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B5CF8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FBDB6CB" w:rsidR="003E085C" w:rsidRPr="00EB5CF8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Cs w:val="100"/>
                <w:lang w:bidi="ru-RU"/>
              </w:rPr>
            </w:pP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begin"/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instrText xml:space="preserve"> DOCVARIABLE  MonthStart1 \@  yyyy   \* MERGEFORMAT </w:instrTex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separate"/>
            </w:r>
            <w:r w:rsidR="003C125D">
              <w:rPr>
                <w:b/>
                <w:bCs/>
                <w:noProof/>
                <w:color w:val="00B0F0"/>
                <w:szCs w:val="100"/>
                <w:lang w:bidi="ru-RU"/>
              </w:rPr>
              <w:t>2023</w: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B5CF8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8C4970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</w:pPr>
                  <w:bookmarkStart w:id="1" w:name="_Hlk38821049"/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bidi="ru-RU"/>
                    </w:rPr>
                    <w:t>SIJEČANJ</w:t>
                  </w:r>
                  <w:r w:rsidR="00AF2FB2" w:rsidRPr="00EB5CF8"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  <w:drawing>
                      <wp:anchor distT="0" distB="0" distL="114300" distR="114300" simplePos="0" relativeHeight="251658240" behindDoc="1" locked="0" layoutInCell="1" allowOverlap="1" wp14:anchorId="4085E2A6" wp14:editId="20674B7A">
                        <wp:simplePos x="0" y="0"/>
                        <wp:positionH relativeFrom="column">
                          <wp:posOffset>-641985</wp:posOffset>
                        </wp:positionH>
                        <wp:positionV relativeFrom="paragraph">
                          <wp:posOffset>-1127760</wp:posOffset>
                        </wp:positionV>
                        <wp:extent cx="10693448" cy="75600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448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B5CF8" w14:paraId="684222CD" w14:textId="77777777" w:rsidTr="005971E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38A631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3F5C066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0CAA042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EE7D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80BEF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19D9D76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102D09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7BD36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44ADF5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0744E0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9E092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571EB5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17D246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A2B62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88478D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622BF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3A853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9EDE1B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264A4F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AB9DBA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7CB4FF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7CBEB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20D9B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A1E6BF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43B724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797F8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97840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E34683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C1DB57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9C7EE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E6EB1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E9BFC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4CB3B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7BD36B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FDFCA7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85D88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46BEE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91E9DF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E1623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B461B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5744CD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DEA80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2F429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5FD8A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49F3B3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B5CF8" w14:paraId="4D521D1C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15B0B6E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758051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762A262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9AC77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210C396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08A999F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3E46229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787C2DF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35EE3D8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26384C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B0CF8D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C87117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77E25A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72DFDA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E12E5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8D1FDA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1FE8D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4A604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F9556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99BB3F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97017A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8D80AA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E3E3E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EC0B9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C3F2BE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933EE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6F8145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7332D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4171C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82711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7B44FF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778496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47695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3C6192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A2A19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9E308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84607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B86201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A7C50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1E748A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F0756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05973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ECF8FB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D9FC4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38D18A8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5FBA145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2A3DEEA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0E4CFA2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1B53855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4141AD1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C05CFD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83E43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9D2563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7D5CAA5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4D11A2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39152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3FF977D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5F9BDB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20DF9BF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4250697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1C092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B634F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8722A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EC057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8FCC9E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A9573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2FFE1C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A7377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EC1FC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6E5E52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98D85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ECDED9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A63B0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08900C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8F20A9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72BE8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39D01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53DF5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B9FD3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1EAD8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61952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B74A8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15ED52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F53C7B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436F9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4E432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EEE37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E6A01C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F6C37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710ED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8095234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486B25E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6C4FFD4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6550320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35DEDD1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E7C98E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1467E16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4976891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63B3855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8746610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4555C04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31A5B71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2B50492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3B9118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60F9026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1FDC76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637777C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B6D7401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337B3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7D5B47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4A23E8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F4CE8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A6F84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45249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4E6F2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E5D7C27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9563A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BD899D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D7F25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703EF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44F3C52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954A4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720D83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FD26192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9A4B4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885B12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28AF2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6F75D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10DD416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0189E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2CE447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E4EF58A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3A61AE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6972A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40E22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7043F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E4144A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9414F8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CB9E56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B933A3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7E2826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AC9969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002995A1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533209A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5A06377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687303C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75EA44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CE07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EB6FF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28C70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463390B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8FA371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7326D0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56CB50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2E92196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64D9DD6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CFAD8A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1336469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159FA35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F2BFD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5792AA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716F5D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2D149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4BDCB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17B7E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23EDFB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EA920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C3EBBE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36143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21E0B93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1C8F7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0F7BD6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F7F3B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28301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4158E0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93A4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662CAFA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807A5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4863AB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425144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07FFB4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764A2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74EF2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D57EB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18987E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F8157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157F3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6B019A1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6E4EC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C80489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233AD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CBC6B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8FBAEF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A0597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B8610AE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3FDBBAF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84E693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252F743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8B1E0C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33A8885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6A006A4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344542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76EF5BB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0101C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456508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2776D5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7C2244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10BA9E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4B5886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110804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452D20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A162450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9610A8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6C33E1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6AC1C8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CDFE6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2E2C27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93070F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581F7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BBD025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689025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7F7B3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1ED65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93493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66FA1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0C05FD7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6D90C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CC90B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EF5CF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41502ED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B7E7C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A53665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52312D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D6A92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4A486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7AB0675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2960F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A6C0C4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C65C1E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35447A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E52C63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3EB07F5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ED899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E8BAD1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F96854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5B88D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9787F2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65F48B94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2E58A7D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604CF21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3B36600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E09509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723CF92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5CDB48B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16A881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695417E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00477B8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164E43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58A5970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07C3C1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5B622A2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053CAE2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08BD0D6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A7F154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55CBFE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D8169C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638F8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13F97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E677D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DED1B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49547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BD473A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8B853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BD48B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46855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17D0B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E1CCD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056F87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51E68DD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43E54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184EEE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4E387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1AA1C5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0085DA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8CD437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86E3D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CA4A8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0083E5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75FC0F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99446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E71F9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8F6DAF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9A1BA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45D958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17797C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3D57F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750B3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5BF10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8BAA75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27BAE27B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7EF5A46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550E25D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F208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567F646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2D2A57D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0D09B8C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6DE17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F4E23C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28C030F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604C114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719E31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0E2418D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05EEF10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1EB54D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58119E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2A0AB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C15E9A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A29F1F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6B784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7BCD14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CCA518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B32233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F0F314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25CD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89ACFB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7CA54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621DD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FBEF16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F80EFB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3261D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6471F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337F0F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372482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F5EDF6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CDC17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EE1D41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705E8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1493C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5C92AB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BA8EE0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E645E6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A4835D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5244C6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3E39E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7DC127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45D496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7B0E4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673A2D9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F7F38C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32F76D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50AEDEB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6E92A4E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00D024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5EE6DE2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5ADC8CD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3A715A1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53D91DA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1B8E9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5EE85B4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91EEF2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4C35B6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58285B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46CFA22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7720178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11A628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2AC6F41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0C60B5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EE1544C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4638B7F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022FF1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7EC70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C534A6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D56619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9D50AF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112A8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E1942D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7E1BF6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BAD277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73F5F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20F42BF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FD23DA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A1E268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B776AC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3588C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DDF8E6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68FEBC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DD49FD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84F59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DB5B2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16C24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42830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7DB3A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AA839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F26B57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947386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248BED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AE1DD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76DE1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D7AA8F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F9738C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382A31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3305762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29C24F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1DAA9906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1E51AC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4CBC09E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F8D199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430AB4D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B92FFE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2F17E42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46F6DC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48A273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4D9E43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3387DAB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6E7EF34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2861C6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0C7711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7EA20CF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281EB6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556AA3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759632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E3DBD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A18FC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D4047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9B816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80127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D266B4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841C5F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EF28A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9F0195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6A85B0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5A2B86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C0A8EA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83F72B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4B43C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3FB7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82AB8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D9C9DC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020D7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FB9F6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A03C6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12FC12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22EC0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EFB191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388B80B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EBE0DD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B212FA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6FDC34F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8A0BE0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7608A1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C2E550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CC5E29B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4DFA4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2111B79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764844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504BFB3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67A0328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40C35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29328E7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1A2C7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1D1675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72E64F0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01ED5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138B15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7BCC57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28C62BC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5ADCE2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304E71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34A820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0C5458B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41D79A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503BC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74AF9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D8FCB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160A1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9875B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B55FED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AEE1C0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E0CAB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2E913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24B805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230423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CA0973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FD8207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F58CE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36335CD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51CFAD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39DE3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152E9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36F771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CBC7B3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C5627B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B39CA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0EBE45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25DB18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25F2089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9D775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20269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25A200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F39BCC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83CB55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32EDB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72855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2FD00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4DC2B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31A643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9F56A7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0CA8349C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7F9A64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225A6F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2ECE12E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32E65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62F26E5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442A87A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42E0B6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B2F30B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3750C6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3515B99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5D7F11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606922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4565143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04450C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038B7F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AB1B96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BE6CAB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CA175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E9CC70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14ED3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437C2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21E0C0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0A9D77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5C96A1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00D34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71E27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9EC05F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47152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44CD3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8F5A24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8570C2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A63608C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DE210E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5673FC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0AA828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F2E9C9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8BFA42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604A62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6D1BC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5920EEE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C6239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59362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0E42B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F8455B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85876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65F05F1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B2C417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4DEC3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8B3A96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3C192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B5CF8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EB5CF8" w:rsidRDefault="00F93E3B" w:rsidP="005971EE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EB5CF8" w:rsidSect="003566BD">
      <w:pgSz w:w="16838" w:h="11906" w:orient="landscape" w:code="9"/>
      <w:pgMar w:top="454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23B03" w14:textId="77777777" w:rsidR="00703606" w:rsidRDefault="00703606">
      <w:pPr>
        <w:spacing w:after="0"/>
      </w:pPr>
      <w:r>
        <w:separator/>
      </w:r>
    </w:p>
  </w:endnote>
  <w:endnote w:type="continuationSeparator" w:id="0">
    <w:p w14:paraId="198DBAEA" w14:textId="77777777" w:rsidR="00703606" w:rsidRDefault="007036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858E1" w14:textId="77777777" w:rsidR="00703606" w:rsidRDefault="00703606">
      <w:pPr>
        <w:spacing w:after="0"/>
      </w:pPr>
      <w:r>
        <w:separator/>
      </w:r>
    </w:p>
  </w:footnote>
  <w:footnote w:type="continuationSeparator" w:id="0">
    <w:p w14:paraId="1AD2CEC9" w14:textId="77777777" w:rsidR="00703606" w:rsidRDefault="007036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566BD"/>
    <w:rsid w:val="00397BE6"/>
    <w:rsid w:val="003C0D41"/>
    <w:rsid w:val="003C125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C0896"/>
    <w:rsid w:val="006C1433"/>
    <w:rsid w:val="006F513E"/>
    <w:rsid w:val="00703606"/>
    <w:rsid w:val="00735EB0"/>
    <w:rsid w:val="007C0139"/>
    <w:rsid w:val="007D45A1"/>
    <w:rsid w:val="007F564D"/>
    <w:rsid w:val="00837DF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85583"/>
    <w:rsid w:val="00B9476B"/>
    <w:rsid w:val="00BA7529"/>
    <w:rsid w:val="00BB7ED0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753"/>
    <w:rsid w:val="00E318B9"/>
    <w:rsid w:val="00E50BDE"/>
    <w:rsid w:val="00E774CD"/>
    <w:rsid w:val="00E77E1D"/>
    <w:rsid w:val="00EB5CF8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2021-08-11T08:11:00Z</dcterms:created>
  <dcterms:modified xsi:type="dcterms:W3CDTF">2021-08-11T08:11:00Z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