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6158"/>
      </w:tblGrid>
      <w:tr w:rsidR="00DB4605" w:rsidRPr="00DB4605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bookmarkStart w:id="0" w:name="_Calendar"/>
          <w:bookmarkEnd w:id="0"/>
          <w:p w14:paraId="66537F75" w14:textId="697382CF" w:rsidR="003E085C" w:rsidRPr="00E06227" w:rsidRDefault="00DB4605" w:rsidP="00DB4605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20"/>
                <w:szCs w:val="120"/>
                <w:lang w:bidi="ru-RU"/>
              </w:rPr>
            </w:pPr>
            <w:r w:rsidRPr="00E06227">
              <w:rPr>
                <w:rFonts w:ascii="Arial Narrow" w:hAnsi="Arial Narrow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E06227">
              <w:rPr>
                <w:rFonts w:ascii="Arial Narrow" w:hAnsi="Arial Narrow"/>
                <w:b/>
                <w:bCs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E06227">
              <w:rPr>
                <w:rFonts w:ascii="Arial Narrow" w:hAnsi="Arial Narrow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E06227">
              <w:rPr>
                <w:rFonts w:ascii="Arial Narrow" w:hAnsi="Arial Narrow"/>
                <w:b/>
                <w:bCs/>
                <w:noProof/>
                <w:color w:val="auto"/>
                <w:sz w:val="120"/>
                <w:szCs w:val="120"/>
                <w:lang w:bidi="ru-RU"/>
              </w:rPr>
              <w:t>2021</w:t>
            </w:r>
            <w:r w:rsidRPr="00E06227">
              <w:rPr>
                <w:rFonts w:ascii="Arial Narrow" w:hAnsi="Arial Narrow"/>
                <w:b/>
                <w:bCs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227" w:type="dxa"/>
                <w:right w:w="227" w:type="dxa"/>
              </w:tblCellMar>
              <w:tblLook w:val="04A0" w:firstRow="1" w:lastRow="0" w:firstColumn="1" w:lastColumn="0" w:noHBand="0" w:noVBand="1"/>
            </w:tblPr>
            <w:tblGrid>
              <w:gridCol w:w="4039"/>
              <w:gridCol w:w="4039"/>
              <w:gridCol w:w="4040"/>
              <w:gridCol w:w="4040"/>
            </w:tblGrid>
            <w:tr w:rsidR="00DB4605" w:rsidRPr="00DB4605" w14:paraId="79F6697B" w14:textId="61825017" w:rsidTr="00740175">
              <w:trPr>
                <w:trHeight w:val="2800"/>
              </w:trPr>
              <w:tc>
                <w:tcPr>
                  <w:tcW w:w="1250" w:type="pct"/>
                  <w:shd w:val="clear" w:color="auto" w:fill="auto"/>
                </w:tcPr>
                <w:p w14:paraId="1E763E4B" w14:textId="71A2BC5B" w:rsidR="00240D4D" w:rsidRPr="00E06227" w:rsidRDefault="00740175" w:rsidP="00DB460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bookmarkStart w:id="1" w:name="_Hlk38821049"/>
                  <w:r w:rsidRPr="00E0622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SIJEČANJ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4"/>
                    <w:gridCol w:w="514"/>
                    <w:gridCol w:w="514"/>
                    <w:gridCol w:w="514"/>
                    <w:gridCol w:w="514"/>
                    <w:gridCol w:w="501"/>
                  </w:tblGrid>
                  <w:tr w:rsidR="00DB4605" w:rsidRPr="00DB4605" w14:paraId="684222CD" w14:textId="77777777" w:rsidTr="00DB4605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7CDB43CF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6493A8CE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723FA1CB" w:rsidR="00240D4D" w:rsidRPr="00BC31B2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  <w:r w:rsidR="00BC31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6137D9A6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4B154316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6D6F83C0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37E85CF0" w14:textId="1AAD40DC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DB4605" w:rsidRPr="00DB4605" w14:paraId="31DF8F53" w14:textId="77777777" w:rsidTr="00DB4605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C3DF47A" w14:textId="6FD2EE0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FD8DCA2" w14:textId="6B30F9F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D953DC5" w14:textId="1A372C3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16F7F6B" w14:textId="0DE2A6C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D77DEF9" w14:textId="4EA589C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AB1CBA7" w14:textId="765DE16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61DE8D4C" w14:textId="2605297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MonthStart1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6256A51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18AC7CC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5F4BEEC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2176BFB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731062A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52F5D1A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236B31A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2E1C4CB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171FE5D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66B1AF1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1B142DE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2FFA654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4520276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2C04651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0ADAED5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188C33F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6029B5A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7187DB9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1F0E1BC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6812ECC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6DD614C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6B63889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666B024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17EC106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6F912E9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251C07C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29D5BE4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740175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740175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0A341D0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740175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31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2E1C023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45FB9C6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DB4605" w:rsidRDefault="00240D4D" w:rsidP="00DB4605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3D861116" w14:textId="0B20EEE4" w:rsidR="00240D4D" w:rsidRPr="00E06227" w:rsidRDefault="00740175" w:rsidP="00DB460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E0622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VELJAČA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6"/>
                    <w:gridCol w:w="513"/>
                    <w:gridCol w:w="514"/>
                    <w:gridCol w:w="514"/>
                    <w:gridCol w:w="514"/>
                    <w:gridCol w:w="514"/>
                    <w:gridCol w:w="504"/>
                  </w:tblGrid>
                  <w:tr w:rsidR="00DB4605" w:rsidRPr="00DB4605" w14:paraId="4D521D1C" w14:textId="77777777" w:rsidTr="00DB4605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74C4C980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1CBE0CB5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7982A592" w:rsidR="00240D4D" w:rsidRPr="00DB4605" w:rsidRDefault="00BC31B2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0438CE9A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4B8615A2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033435DE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4CB16A91" w14:textId="28F1FADB" w:rsidR="00240D4D" w:rsidRPr="00E06227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DB4605" w:rsidRPr="00DB4605" w14:paraId="033AD79B" w14:textId="77777777" w:rsidTr="00DB4605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62338C3E" w14:textId="100724C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MonthStart2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6E9814E4" w14:textId="46C5F6F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MonthStart2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740175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740175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B665E05" w14:textId="0894250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MonthStart2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740175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740175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131D4F0" w14:textId="5D52D3E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MonthStart2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740175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740175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6FC2BCF9" w14:textId="350FFBB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MonthStart2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740175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740175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CD888BB" w14:textId="1ABCE77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MonthStart2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3A023F15" w14:textId="02CC5395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MonthStart2 \@ dddd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6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7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7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2296023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1F9FF46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0C27A6E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12B29AD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3E2E178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6FF49A6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796AE316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787D337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0E643E2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20663B8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78811D2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40367EC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6179EAE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2D9FF32F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1A83AA1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314269D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5652C7E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0041588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58D277F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3EDFB83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442C08A0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7978721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MonthEnd2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215E5DE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MonthEnd2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00B86A1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MonthEnd2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514AF59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MonthEnd2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095DFA3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MonthEnd2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722AF6E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MonthEnd2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4ED45454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MonthEnd2 \@ 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2196F4F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MonthEnd2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5218CE7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MonthEnd2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!A12 Is Not In Table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635B5D45" w14:textId="77777777" w:rsidR="00240D4D" w:rsidRPr="00DB4605" w:rsidRDefault="00240D4D" w:rsidP="00DB4605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09794FD0" w:rsidR="00240D4D" w:rsidRPr="00E06227" w:rsidRDefault="00740175" w:rsidP="00DB460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E0622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OŽUJAK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7"/>
                    <w:gridCol w:w="513"/>
                    <w:gridCol w:w="514"/>
                    <w:gridCol w:w="514"/>
                    <w:gridCol w:w="514"/>
                    <w:gridCol w:w="514"/>
                    <w:gridCol w:w="504"/>
                  </w:tblGrid>
                  <w:tr w:rsidR="00DB4605" w:rsidRPr="00DB4605" w14:paraId="5FBA1453" w14:textId="77777777" w:rsidTr="00DB4605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26CA9DCC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35E45CC1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7373CE4F" w:rsidR="00240D4D" w:rsidRPr="00DB4605" w:rsidRDefault="00BC31B2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3B21F537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6EAA1ACA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65660CCF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36F13CE6" w14:textId="0F7CF395" w:rsidR="00240D4D" w:rsidRPr="00E06227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DB4605" w:rsidRPr="00DB4605" w14:paraId="1AD7C61D" w14:textId="77777777" w:rsidTr="00DB4605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0AAAD04" w14:textId="6608F0E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MonthStart3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EBC2568" w14:textId="3993E3A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MonthStart3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740175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740175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2F3CE0B" w14:textId="5679666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MonthStart3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740175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740175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E343102" w14:textId="6838603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MonthStart3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740175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740175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348F3FC" w14:textId="67249AF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MonthStart3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740175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740175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0C4B999" w14:textId="1AF30E7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MonthStart3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740175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740175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4611257B" w14:textId="15FDFE4D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MonthStart3 \@ dddd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6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7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7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586253A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69C05F3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7533144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416642E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33CD0B8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19A7CE9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6ED37555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31A8DFC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3DC0E62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3F70E33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2470EA9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4A14EFE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6EF3425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5844E0D1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50874A5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76F38F2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1686666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0999C62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7236B64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6B916B6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2CE353F1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22BFE9C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MonthEnd3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72F7196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MonthEnd3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0F66549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MonthEnd3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1E87A74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MonthEnd3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02A5F15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MonthEnd3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1072238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MonthEnd3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5D1107E6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MonthEnd3 \@ 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10068C1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MonthEnd3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27EF1C5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MonthEnd3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260070DC" w14:textId="77777777" w:rsidR="00240D4D" w:rsidRPr="00DB4605" w:rsidRDefault="00240D4D" w:rsidP="00DB4605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6D0682AC" w:rsidR="00240D4D" w:rsidRPr="00DB4605" w:rsidRDefault="00740175" w:rsidP="00DB460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E0622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TRAVANJ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7"/>
                    <w:gridCol w:w="513"/>
                    <w:gridCol w:w="514"/>
                    <w:gridCol w:w="514"/>
                    <w:gridCol w:w="514"/>
                    <w:gridCol w:w="514"/>
                    <w:gridCol w:w="504"/>
                  </w:tblGrid>
                  <w:tr w:rsidR="00DB4605" w:rsidRPr="00DB4605" w14:paraId="486B25E3" w14:textId="77777777" w:rsidTr="00DB4605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17451D91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3619AEBD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77B745C9" w:rsidR="00240D4D" w:rsidRPr="00DB4605" w:rsidRDefault="00BC31B2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5CA4CF27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43D712E1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C27E099" w14:textId="68943BF1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50E05008" w14:textId="5DE27391" w:rsidR="00240D4D" w:rsidRPr="00E06227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DB4605" w:rsidRPr="00DB4605" w14:paraId="18746610" w14:textId="77777777" w:rsidTr="00DB4605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1994D48" w14:textId="11FB217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MonthStart4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1369881" w14:textId="63A9A7A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MonthStart4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6853C12" w14:textId="334C2C0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MonthStart4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605E42A6" w14:textId="0175804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MonthStart4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B2FC3EB" w14:textId="0C375C8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MonthStart4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27BD5DB" w14:textId="447C7F6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MonthStart4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33C7F0FA" w14:textId="71B556A7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MonthStart4 \@ dddd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0B6D7401" w14:textId="77777777" w:rsidTr="00FD5C11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6CFC351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2B6BA91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2AB6912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3CEFD02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243903E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3E95F53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30E4F246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2E5D7C27" w14:textId="77777777" w:rsidTr="00FD5C11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602A39C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0CC1DA8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1B058B6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11F71FF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2E945DA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3BE6152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3F2A8474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4FD26192" w14:textId="77777777" w:rsidTr="00FD5C11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6972259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7DAE2D9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42D1203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7150CF0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73A22F2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300277D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68C67F87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4E4EF58A" w14:textId="77777777" w:rsidTr="00FD5C11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1232DFC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MonthEnd4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43DC6C0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MonthEnd4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17EE2D4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MonthEnd4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3BCDD54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MonthEnd4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4D75B53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MonthEnd4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740175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740175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7604E4B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MonthEnd4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3146DA51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MonthEnd4 \@ 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0CB933A3" w14:textId="77777777" w:rsidTr="00FD5C11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2C70B6D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MonthEnd4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3FFF158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MonthEnd4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5F4768A2" w14:textId="77777777" w:rsidR="00240D4D" w:rsidRPr="00DB4605" w:rsidRDefault="00240D4D" w:rsidP="00DB4605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DB4605" w:rsidRPr="00DB4605" w14:paraId="3808ABFD" w14:textId="5185E65E" w:rsidTr="00740175">
              <w:trPr>
                <w:trHeight w:val="2800"/>
              </w:trPr>
              <w:tc>
                <w:tcPr>
                  <w:tcW w:w="1250" w:type="pct"/>
                </w:tcPr>
                <w:p w14:paraId="392961A3" w14:textId="40ED7B5F" w:rsidR="00240D4D" w:rsidRPr="00DB4605" w:rsidRDefault="00740175" w:rsidP="00DB460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622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val="it-IT" w:bidi="ru-RU"/>
                    </w:rPr>
                    <w:t>SVIBANJ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5"/>
                    <w:gridCol w:w="513"/>
                    <w:gridCol w:w="514"/>
                    <w:gridCol w:w="514"/>
                    <w:gridCol w:w="514"/>
                    <w:gridCol w:w="514"/>
                    <w:gridCol w:w="505"/>
                  </w:tblGrid>
                  <w:tr w:rsidR="00DB4605" w:rsidRPr="00DB4605" w14:paraId="4533209A" w14:textId="77777777" w:rsidTr="00DB4605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04F69DEB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57C3B418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276F350C" w:rsidR="00240D4D" w:rsidRPr="00DB4605" w:rsidRDefault="00BC31B2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122CD306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5DCC392C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6474412" w14:textId="53E80053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370B3D15" w14:textId="4ECB410D" w:rsidR="00240D4D" w:rsidRPr="00E06227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DB4605" w:rsidRPr="00DB4605" w14:paraId="38FA371F" w14:textId="77777777" w:rsidTr="00DB4605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57682D8" w14:textId="1B6456F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>sabato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>" 1 ""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E867C93" w14:textId="4D6C41B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>sabato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=A2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=A2+1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865E0A7" w14:textId="3326D2A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>sabato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=B2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=B2+1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7684AED" w14:textId="225CD4C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>sabato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=C2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=C2+1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70F1AEC" w14:textId="1D9631E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DocVariable MonthStart5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>sabato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>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=D2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=D2+1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988ABBF" w14:textId="60261E8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MonthStart5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7B319A52" w14:textId="5563AC1C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MonthStart5 \@ dddd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68F2BFDB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6E52E09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3FF6AEC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1051EEC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040EA8B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6CE23E4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5196F93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61AC2E4B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5C3EBBEF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284660C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30455F4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0B44259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527ED21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69B7D4F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484EEB0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06B1FAC1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63A93A41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560E69C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7D1DCD5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11EFA17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4381F4F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07C9939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6E86ABC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72279DF5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48D57EB2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3D47D24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MonthEnd5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714737B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MonthEnd5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3B776E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MonthEnd5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47E3C4F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MonthEnd5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0A11169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MonthEnd5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44B5C5A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MonthEnd5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34B50073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MonthEnd5 \@ 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74CBC6B8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42DCDF4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MonthEnd5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740175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740175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0A82869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MonthEnd5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7B246660" w14:textId="77777777" w:rsidR="00240D4D" w:rsidRPr="00DB4605" w:rsidRDefault="00240D4D" w:rsidP="00DB4605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205B0A3D" w:rsidR="00240D4D" w:rsidRPr="00DB4605" w:rsidRDefault="00740175" w:rsidP="00DB460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E0622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LIPANJ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5"/>
                    <w:gridCol w:w="513"/>
                    <w:gridCol w:w="514"/>
                    <w:gridCol w:w="514"/>
                    <w:gridCol w:w="514"/>
                    <w:gridCol w:w="514"/>
                    <w:gridCol w:w="505"/>
                  </w:tblGrid>
                  <w:tr w:rsidR="00DB4605" w:rsidRPr="00DB4605" w14:paraId="43FDBBAF" w14:textId="77777777" w:rsidTr="00DB4605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30DED465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113AE1A2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32CDB721" w:rsidR="00240D4D" w:rsidRPr="00DB4605" w:rsidRDefault="00BC31B2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3DBF7EF6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45E364A9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F9497BC" w14:textId="5D6066F2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728DC64F" w14:textId="0E0A033A" w:rsidR="00240D4D" w:rsidRPr="00E06227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DB4605" w:rsidRPr="00DB4605" w14:paraId="10101CD6" w14:textId="77777777" w:rsidTr="00DB4605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816137E" w14:textId="3A91F6B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MonthStart6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1F6D0B3" w14:textId="08C5A06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MonthStart6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4B10352" w14:textId="2C9C5B3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MonthStart6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5D945A5" w14:textId="34A0584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MonthStart6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B51A83A" w14:textId="7105144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MonthStart6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6AF9861" w14:textId="139D5D1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MonthStart6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59759CE0" w14:textId="7585D5FE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MonthStart6 \@ dddd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6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6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7A162450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108C453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089549C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640C152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5F7A14C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4AA836E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7D308AA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53BE95BB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3BBD0250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2B84C94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37561F4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3B801C9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188C447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77A5FC3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7A60A3C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4155A0EC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63CC90BE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0944FBE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6EB85F6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00C8DBC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7164DDD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35C1A74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37C3274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0CBAAE4F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47AB0675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08826E0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MonthEnd6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416F13F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MonthEnd6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0DFCF52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MonthEnd6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740175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740175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32CA68A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MonthEnd6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16AFF26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MonthEnd6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58D27BC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MonthEnd6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63D43EE9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MonthEnd6 \@ 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3E8BAD15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003D254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MonthEnd6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05C8FFD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MonthEnd6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254C2834" w14:textId="77777777" w:rsidR="00240D4D" w:rsidRPr="00DB4605" w:rsidRDefault="00240D4D" w:rsidP="00DB4605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5FA49AD4" w:rsidR="00240D4D" w:rsidRPr="00E06227" w:rsidRDefault="00740175" w:rsidP="00DB460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E0622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SRPANJ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6"/>
                    <w:gridCol w:w="513"/>
                    <w:gridCol w:w="514"/>
                    <w:gridCol w:w="514"/>
                    <w:gridCol w:w="514"/>
                    <w:gridCol w:w="514"/>
                    <w:gridCol w:w="505"/>
                  </w:tblGrid>
                  <w:tr w:rsidR="00DB4605" w:rsidRPr="00DB4605" w14:paraId="65F48B94" w14:textId="77777777" w:rsidTr="00DB4605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292F12F3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54D06E1B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6028D2E9" w:rsidR="00240D4D" w:rsidRPr="00DB4605" w:rsidRDefault="00BC31B2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3BD91E7A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00755BA9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034D544" w14:textId="5C3C1D8F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35E67A74" w14:textId="48F19794" w:rsidR="00240D4D" w:rsidRPr="00E06227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DB4605" w:rsidRPr="00DB4605" w14:paraId="695417E5" w14:textId="77777777" w:rsidTr="00DB4605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8" w:space="0" w:color="auto"/>
                        </w:tcBorders>
                      </w:tcPr>
                      <w:p w14:paraId="719BABFE" w14:textId="49ACE52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MonthStart7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</w:tcPr>
                      <w:p w14:paraId="7C221972" w14:textId="526A119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MonthStart7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</w:tcPr>
                      <w:p w14:paraId="43371317" w14:textId="38A4486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MonthStart7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</w:tcPr>
                      <w:p w14:paraId="32E429C1" w14:textId="4F8DC91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MonthStart7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</w:tcPr>
                      <w:p w14:paraId="7622A721" w14:textId="2681D8D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MonthStart7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</w:tcPr>
                      <w:p w14:paraId="2A728AE9" w14:textId="4E89D61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MonthStart7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0000"/>
                        </w:tcBorders>
                      </w:tcPr>
                      <w:p w14:paraId="0747D21B" w14:textId="431DA5B5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MonthStart7 \@ dddd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3A7F1548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19FB40C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6409D98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179F8ED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5E78C65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5E9478E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13332D6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1D658166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1BD473A1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6458E1D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5D6CB86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6ECEB30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58D4B95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2DCC070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77A4763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14A786B1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0943E547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28F21F0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60D7211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4FAEA3F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19B4FD7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2FBD7D8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2774379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6B11EF23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00083E5B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53C237C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MonthEnd7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37B8C37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MonthEnd7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20BF76F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MonthEnd7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31D6A13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MonthEnd7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5954FF9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MonthEnd7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0710C92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MonthEnd7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740175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740175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77B57173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MonthEnd7 \@ 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663D57F0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11015C9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MonthEnd7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7C71C67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MonthEnd7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3BB208CE" w14:textId="77777777" w:rsidR="00240D4D" w:rsidRPr="00DB4605" w:rsidRDefault="00240D4D" w:rsidP="00DB4605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48D49A98" w:rsidR="00240D4D" w:rsidRPr="00E06227" w:rsidRDefault="00740175" w:rsidP="00DB460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E0622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KOLOVOZ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6"/>
                    <w:gridCol w:w="513"/>
                    <w:gridCol w:w="514"/>
                    <w:gridCol w:w="514"/>
                    <w:gridCol w:w="514"/>
                    <w:gridCol w:w="514"/>
                    <w:gridCol w:w="505"/>
                  </w:tblGrid>
                  <w:tr w:rsidR="00DB4605" w:rsidRPr="00DB4605" w14:paraId="27BAE27B" w14:textId="77777777" w:rsidTr="00DB4605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4FA1AE54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7FE3814A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6848C76F" w:rsidR="00240D4D" w:rsidRPr="00DB4605" w:rsidRDefault="00BC31B2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3E046A77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02585C23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55D486E" w14:textId="0067FD28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36B06261" w14:textId="75CA1DB3" w:rsidR="00240D4D" w:rsidRPr="00E06227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DB4605" w:rsidRPr="00DB4605" w14:paraId="4F4E23C6" w14:textId="77777777" w:rsidTr="00DB4605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78F47D9" w14:textId="6271856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MonthStart8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EC42E64" w14:textId="7CBA917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MonthStart8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7349503" w14:textId="429EED7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MonthStart8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7455009" w14:textId="10C6733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MonthStart8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91C28BC" w14:textId="4E62D3A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MonthStart8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853885E" w14:textId="2F0D56C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MonthStart8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77A35057" w14:textId="19EDB813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MonthStart8 \@ dddd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6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7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7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662A0AB8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63DB655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0744288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141235A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2AE9F51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0078910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1760937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2E416DAE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6825CDB3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2DEB586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3179E63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2AD3C48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2EE5981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080EAD4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075276F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7C04AFDA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2337F0FE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29379DD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514C575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7B9B4D2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5B9CA50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4B15AE7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65DF9BD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7762E040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4BA8EE02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6481C5F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MonthEnd8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3047F35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MonthEnd8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48A7F1D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MonthEnd8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3777123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MonthEnd8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5DAD736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MonthEnd8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5149FB1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MonthEnd8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712CF717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MonthEnd8 \@ 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3673A2D9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37A4787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MonthEnd8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4814A86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MonthEnd8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740175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18E383FC" w14:textId="77777777" w:rsidR="00240D4D" w:rsidRPr="00DB4605" w:rsidRDefault="00240D4D" w:rsidP="00DB4605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DB4605" w:rsidRPr="00DB4605" w14:paraId="5ABCB9D1" w14:textId="6B4B1A3C" w:rsidTr="00740175">
              <w:trPr>
                <w:trHeight w:val="2800"/>
              </w:trPr>
              <w:tc>
                <w:tcPr>
                  <w:tcW w:w="1250" w:type="pct"/>
                </w:tcPr>
                <w:p w14:paraId="4C27874B" w14:textId="4DD2BD9C" w:rsidR="00240D4D" w:rsidRPr="00DB4605" w:rsidRDefault="00740175" w:rsidP="00DB460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622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val="it-IT" w:bidi="ru-RU"/>
                    </w:rPr>
                    <w:t>RUJAN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5"/>
                    <w:gridCol w:w="513"/>
                    <w:gridCol w:w="514"/>
                    <w:gridCol w:w="514"/>
                    <w:gridCol w:w="514"/>
                    <w:gridCol w:w="514"/>
                    <w:gridCol w:w="505"/>
                  </w:tblGrid>
                  <w:tr w:rsidR="00DB4605" w:rsidRPr="00DB4605" w14:paraId="6E92A4E3" w14:textId="77777777" w:rsidTr="00DB4605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71DDE604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2331F7AC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6E73778F" w:rsidR="00240D4D" w:rsidRPr="00DB4605" w:rsidRDefault="00BC31B2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0C2A99C0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51CFDF8A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3F2B6E0" w14:textId="12C0A13F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115E6D45" w14:textId="38A58D6C" w:rsidR="00240D4D" w:rsidRPr="00E06227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DB4605" w:rsidRPr="00DB4605" w14:paraId="191EEF27" w14:textId="77777777" w:rsidTr="00DB4605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ACC9AD8" w14:textId="0E99F1B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>mercoledì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>" 1 ""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665D060A" w14:textId="52AE6E6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>mercoledì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=A2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=A2+1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val="it-IT"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9BDA8F8" w14:textId="0A60701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MonthStart9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C07E4D3" w14:textId="4EC1580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MonthStart9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5E22500" w14:textId="0511E96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MonthStart9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FB27399" w14:textId="3E7915D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MonthStart9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7C09A57F" w14:textId="54222825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MonthStart9 \@ dddd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6EE1544C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48CD63F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031B764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37CDEC9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44374C9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69646B3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34BE695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0119AA33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0E1942DA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1DEF959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5B51D1D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60DAFE2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0EA534E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3E507BB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1296800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194302D0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343588CF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4BB2C95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29CF363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2C36864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09E9200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1D9AE90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151A36D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043D8D55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487DB3AB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6632170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MonthEnd9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7912227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MonthEnd9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0CAE7F0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MonthEnd9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541A10B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MonthEnd9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740175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740175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4A985D9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MonthEnd9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0C2F79C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MonthEnd9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596E28EF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MonthEnd9 \@ 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5F9738C0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5FA187E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MonthEnd9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531FB19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MonthEnd9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31377DC9" w14:textId="77777777" w:rsidR="00240D4D" w:rsidRPr="00DB4605" w:rsidRDefault="00240D4D" w:rsidP="00DB4605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0AB40C77" w:rsidR="00240D4D" w:rsidRPr="00BC31B2" w:rsidRDefault="00740175" w:rsidP="00DB460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en-US"/>
                    </w:rPr>
                  </w:pPr>
                  <w:r w:rsidRPr="00E0622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5"/>
                    <w:gridCol w:w="513"/>
                    <w:gridCol w:w="514"/>
                    <w:gridCol w:w="514"/>
                    <w:gridCol w:w="514"/>
                    <w:gridCol w:w="514"/>
                    <w:gridCol w:w="505"/>
                  </w:tblGrid>
                  <w:tr w:rsidR="00DB4605" w:rsidRPr="00DB4605" w14:paraId="1DAA9906" w14:textId="77777777" w:rsidTr="00DB4605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48A32077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7FA0118A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52581B54" w:rsidR="00240D4D" w:rsidRPr="00DB4605" w:rsidRDefault="00BC31B2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48F69392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0613AAB8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383A338" w14:textId="4C202CDE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1C199D0C" w14:textId="287156D0" w:rsidR="00240D4D" w:rsidRPr="00E06227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DB4605" w:rsidRPr="00DB4605" w14:paraId="048A2737" w14:textId="77777777" w:rsidTr="00DB4605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4BD2F7B" w14:textId="79AC549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MonthStart10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8D35348" w14:textId="55B994C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MonthStart10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E2EC394" w14:textId="0289CB9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MonthStart10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311D71D" w14:textId="349EFDF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MonthStart10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E763EE9" w14:textId="19949AB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MonthStart10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9586682" w14:textId="73AE23E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MonthStart10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6F61586C" w14:textId="0AE89B2F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MonthStart10 \@ dddd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4556AA3B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52E2A5B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1FD9132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42E725F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06FE114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3D864AC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6CAFE45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00F712FD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3841C5FA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1786F8F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17CA3AC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6286685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200D6A5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1DAF8C8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2F02198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10A0DECC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63A3FB71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5E2A7EA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0A37CB4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20F91EB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7B82284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3B92308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6C58510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657F27D0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48EFB191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25E843E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MonthEnd10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1929576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MonthEnd10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45F1978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MonthEnd10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2AC8BE2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MonthEnd10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3960D0C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MonthEnd10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08224A9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MonthEnd10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4EDE97D8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MonthEnd10 \@ 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740175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740175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31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6CC5E29B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67B42E5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MonthEnd10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18D9F4A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MonthEnd10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71E1777A" w14:textId="77777777" w:rsidR="00240D4D" w:rsidRPr="00DB4605" w:rsidRDefault="00240D4D" w:rsidP="00DB4605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4497B1B6" w:rsidR="00240D4D" w:rsidRPr="00DB4605" w:rsidRDefault="00740175" w:rsidP="00DB460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en-US"/>
                    </w:rPr>
                  </w:pPr>
                  <w:r w:rsidRPr="00E0622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STUDENI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6"/>
                    <w:gridCol w:w="513"/>
                    <w:gridCol w:w="514"/>
                    <w:gridCol w:w="514"/>
                    <w:gridCol w:w="514"/>
                    <w:gridCol w:w="514"/>
                    <w:gridCol w:w="505"/>
                  </w:tblGrid>
                  <w:tr w:rsidR="00DB4605" w:rsidRPr="00DB4605" w14:paraId="504BFB33" w14:textId="77777777" w:rsidTr="00DB4605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5C643A5F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075898ED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14DA57CA" w:rsidR="00240D4D" w:rsidRPr="00DB4605" w:rsidRDefault="00BC31B2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1DC25AD9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13B1FC39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2F9E89F" w14:textId="2F40BCFF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485DC499" w14:textId="15593162" w:rsidR="00240D4D" w:rsidRPr="00E06227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DB4605" w:rsidRPr="00DB4605" w14:paraId="4138B158" w14:textId="77777777" w:rsidTr="00DB4605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DF0A74D" w14:textId="04091B0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MonthStart11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644EEB4B" w14:textId="6812F64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MonthStart11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740175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740175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2A59089" w14:textId="00DF0F9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MonthStart11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740175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740175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64A6AE03" w14:textId="7DB841D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MonthStart11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740175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740175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696E858D" w14:textId="0AAC391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MonthStart11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740175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740175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5006519B" w14:textId="4C1BBB0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MonthStart11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740175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740175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1D7589EB" w14:textId="00E97192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MonthStart11 \@ dddd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6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7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7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74503BC8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762004F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595BF8D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5BD2B5A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5998B89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2000792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59F4431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4982A0A5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7D2E9130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135B70F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031EEF1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1A910DE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0F6823E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7B59710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12D81790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0E4BE8D6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0C39DE3A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7ECDA89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0F224A1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1FCDC4D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4D66D7E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1DFFC28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7A4EA72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565BC1C6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025F2089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12730FF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546875B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1909594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32F81BE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644FAA2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184CC46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2622EE72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MonthEnd11 \@ 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72FD00B3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1630C1D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6EB4DFB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MonthEnd11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43A637F0" w14:textId="77777777" w:rsidR="00240D4D" w:rsidRPr="00DB4605" w:rsidRDefault="00240D4D" w:rsidP="00DB4605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564257DF" w:rsidR="00240D4D" w:rsidRPr="00DB4605" w:rsidRDefault="00740175" w:rsidP="00DB4605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E0622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PROSINAC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6"/>
                    <w:gridCol w:w="513"/>
                    <w:gridCol w:w="514"/>
                    <w:gridCol w:w="514"/>
                    <w:gridCol w:w="514"/>
                    <w:gridCol w:w="514"/>
                    <w:gridCol w:w="505"/>
                  </w:tblGrid>
                  <w:tr w:rsidR="00DB4605" w:rsidRPr="00DB4605" w14:paraId="0CA8349C" w14:textId="77777777" w:rsidTr="00DB4605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48E9B42B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37C65584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57E0F276" w:rsidR="00240D4D" w:rsidRPr="00DB4605" w:rsidRDefault="00BC31B2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30A72CF5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7AA2008E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0195620" w14:textId="392A2BD0" w:rsidR="00240D4D" w:rsidRPr="00DB4605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FF0000"/>
                        </w:tcBorders>
                        <w:shd w:val="clear" w:color="auto" w:fill="auto"/>
                        <w:vAlign w:val="center"/>
                      </w:tcPr>
                      <w:p w14:paraId="3709C3C5" w14:textId="33393ACA" w:rsidR="00240D4D" w:rsidRPr="00E06227" w:rsidRDefault="00740175" w:rsidP="00DB4605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DB4605" w:rsidRPr="00DB4605" w14:paraId="0B2F30B0" w14:textId="77777777" w:rsidTr="00DB4605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BF7088F" w14:textId="6373179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MonthStart12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понедельник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" 1 ""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F101F28" w14:textId="3E8C4111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MonthStart12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вторник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688806C3" w14:textId="02564F1B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MonthStart12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054AA2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57860C0" w14:textId="1913DFE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MonthStart12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четверг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6246D88" w14:textId="6984D31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MonthStart12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пятница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E8AD4B2" w14:textId="3302444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MonthStart12 \@ dddd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DB460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суббота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0000"/>
                        </w:tcBorders>
                        <w:vAlign w:val="center"/>
                      </w:tcPr>
                      <w:p w14:paraId="1F0E85C9" w14:textId="251BF80C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MonthStart12 \@ dddd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среда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“</w:instrText>
                        </w:r>
                        <w:r w:rsidRPr="00E062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воскресенье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" 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4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&lt;&gt; 0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=F2+1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5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5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34AB1B96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6BD96A8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=G2+1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4DDE043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3F144F6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053A38D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2B21531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66F1B31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3D17DFD7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=F3+1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12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05C96A10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23633A7E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=G3+1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7AA982E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00783CB4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41E9D8C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16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78DBE39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042F995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18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7E18FF30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=F4+1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19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2A63608C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25E11DB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=G4+1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764726BF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6625E74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22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5D56AE3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23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52BAEDB6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24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34EE0E42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25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0F85DB19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=F5+1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t>26</w: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35920EEE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634A1E3A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MonthEnd12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=G5+1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27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6D246518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MonthEnd12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28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7105EE8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28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MonthEnd12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=B6+1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29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22D650AC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MonthEnd12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=C6+1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30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1EB7B4C9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MonthEnd12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=D6+1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="00740175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="00740175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t>31</w: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428927E5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MonthEnd12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=E6+1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5E666197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DocVariable MonthEnd12 \@ d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=F6+1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4605" w:rsidRPr="00DB4605" w14:paraId="14DEC3D6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5749985D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29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MonthEnd12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=G6+1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75236DD3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06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 0,""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IF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30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&lt;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DocVariable MonthEnd12 \@ d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begin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=A7+1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 xml:space="preserve"> "" 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separate"/>
                        </w:r>
                        <w:r w:rsidR="00EA2769"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instrText>31</w:instrText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  <w:r w:rsidRPr="00DB460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DB4605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4"/>
                            <w:szCs w:val="3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E06227" w:rsidRDefault="00240D4D" w:rsidP="00DB4605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4"/>
                            <w:szCs w:val="34"/>
                          </w:rPr>
                        </w:pPr>
                      </w:p>
                    </w:tc>
                  </w:tr>
                </w:tbl>
                <w:p w14:paraId="3B3A58C6" w14:textId="77777777" w:rsidR="00240D4D" w:rsidRPr="00DB4605" w:rsidRDefault="00240D4D" w:rsidP="00DB4605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B4605" w:rsidRDefault="00E50BDE" w:rsidP="00DB4605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2B3E424A" w14:textId="1DF0A038" w:rsidR="00F93E3B" w:rsidRPr="00DB4605" w:rsidRDefault="00F93E3B" w:rsidP="00DB4605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DB4605" w:rsidSect="008E179C">
      <w:pgSz w:w="16838" w:h="11906" w:orient="landscape" w:code="9"/>
      <w:pgMar w:top="340" w:right="340" w:bottom="340" w:left="34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B5778" w14:textId="77777777" w:rsidR="00037376" w:rsidRDefault="00037376">
      <w:pPr>
        <w:spacing w:after="0"/>
      </w:pPr>
      <w:r>
        <w:separator/>
      </w:r>
    </w:p>
  </w:endnote>
  <w:endnote w:type="continuationSeparator" w:id="0">
    <w:p w14:paraId="73E6CEEE" w14:textId="77777777" w:rsidR="00037376" w:rsidRDefault="000373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38EE5" w14:textId="77777777" w:rsidR="00037376" w:rsidRDefault="00037376">
      <w:pPr>
        <w:spacing w:after="0"/>
      </w:pPr>
      <w:r>
        <w:separator/>
      </w:r>
    </w:p>
  </w:footnote>
  <w:footnote w:type="continuationSeparator" w:id="0">
    <w:p w14:paraId="0DD51319" w14:textId="77777777" w:rsidR="00037376" w:rsidRDefault="0003737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7376"/>
    <w:rsid w:val="0005357B"/>
    <w:rsid w:val="00054AA2"/>
    <w:rsid w:val="00071356"/>
    <w:rsid w:val="00097A25"/>
    <w:rsid w:val="000A5A57"/>
    <w:rsid w:val="00111F7C"/>
    <w:rsid w:val="001274F3"/>
    <w:rsid w:val="00151CCE"/>
    <w:rsid w:val="001B01F9"/>
    <w:rsid w:val="001C41F9"/>
    <w:rsid w:val="00240D4D"/>
    <w:rsid w:val="002562E7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C2684"/>
    <w:rsid w:val="004F6AAC"/>
    <w:rsid w:val="00512F2D"/>
    <w:rsid w:val="00570FBB"/>
    <w:rsid w:val="00583B82"/>
    <w:rsid w:val="005923AC"/>
    <w:rsid w:val="005A6B47"/>
    <w:rsid w:val="005D5149"/>
    <w:rsid w:val="005E656F"/>
    <w:rsid w:val="00653B95"/>
    <w:rsid w:val="00667021"/>
    <w:rsid w:val="006974E1"/>
    <w:rsid w:val="006C0896"/>
    <w:rsid w:val="006F513E"/>
    <w:rsid w:val="00740175"/>
    <w:rsid w:val="007C0139"/>
    <w:rsid w:val="007D45A1"/>
    <w:rsid w:val="007F564D"/>
    <w:rsid w:val="008B1201"/>
    <w:rsid w:val="008E179C"/>
    <w:rsid w:val="008F16F7"/>
    <w:rsid w:val="009164BA"/>
    <w:rsid w:val="009166BD"/>
    <w:rsid w:val="00977AAE"/>
    <w:rsid w:val="00996E56"/>
    <w:rsid w:val="00997268"/>
    <w:rsid w:val="009E2DEF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1B2"/>
    <w:rsid w:val="00BC3952"/>
    <w:rsid w:val="00BE5AB8"/>
    <w:rsid w:val="00C44DFB"/>
    <w:rsid w:val="00C6519B"/>
    <w:rsid w:val="00C70F21"/>
    <w:rsid w:val="00C7354B"/>
    <w:rsid w:val="00C91F9B"/>
    <w:rsid w:val="00DB4605"/>
    <w:rsid w:val="00DE32AC"/>
    <w:rsid w:val="00E06227"/>
    <w:rsid w:val="00E1407A"/>
    <w:rsid w:val="00E318B9"/>
    <w:rsid w:val="00E50BDE"/>
    <w:rsid w:val="00E774CD"/>
    <w:rsid w:val="00E77E1D"/>
    <w:rsid w:val="00EA2769"/>
    <w:rsid w:val="00ED75B6"/>
    <w:rsid w:val="00EF1F0E"/>
    <w:rsid w:val="00F91390"/>
    <w:rsid w:val="00F93E3B"/>
    <w:rsid w:val="00FA4BB4"/>
    <w:rsid w:val="00FC0032"/>
    <w:rsid w:val="00FD5C1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3403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2021-08-04T05:53:00Z</dcterms:created>
  <dcterms:modified xsi:type="dcterms:W3CDTF">2021-08-04T06:44:00Z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