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6158"/>
      </w:tblGrid>
      <w:tr w:rsidR="00DB4605" w:rsidRPr="00DB4605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bookmarkStart w:id="0" w:name="_Calendar"/>
          <w:bookmarkEnd w:id="0"/>
          <w:p w14:paraId="66537F75" w14:textId="4937A8FA" w:rsidR="003E085C" w:rsidRPr="00E06227" w:rsidRDefault="00DB4605" w:rsidP="00DB4605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20"/>
                <w:szCs w:val="120"/>
                <w:lang w:bidi="ru-RU"/>
              </w:rPr>
            </w:pPr>
            <w:r w:rsidRPr="00E06227">
              <w:rPr>
                <w:rFonts w:ascii="Arial Narrow" w:hAnsi="Arial Narrow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E06227">
              <w:rPr>
                <w:rFonts w:ascii="Arial Narrow" w:hAnsi="Arial Narrow"/>
                <w:b/>
                <w:bCs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E06227">
              <w:rPr>
                <w:rFonts w:ascii="Arial Narrow" w:hAnsi="Arial Narrow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0D1E95">
              <w:rPr>
                <w:rFonts w:ascii="Arial Narrow" w:hAnsi="Arial Narrow"/>
                <w:b/>
                <w:bCs/>
                <w:noProof/>
                <w:color w:val="auto"/>
                <w:sz w:val="120"/>
                <w:szCs w:val="120"/>
                <w:lang w:bidi="ru-RU"/>
              </w:rPr>
              <w:t>2023</w:t>
            </w:r>
            <w:r w:rsidRPr="00E06227">
              <w:rPr>
                <w:rFonts w:ascii="Arial Narrow" w:hAnsi="Arial Narrow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227" w:type="dxa"/>
                <w:right w:w="227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39"/>
              <w:gridCol w:w="4040"/>
              <w:gridCol w:w="4040"/>
            </w:tblGrid>
            <w:tr w:rsidR="00DB4605" w:rsidRPr="00DB4605" w14:paraId="79F6697B" w14:textId="61825017" w:rsidTr="00740175">
              <w:trPr>
                <w:trHeight w:val="2800"/>
              </w:trPr>
              <w:tc>
                <w:tcPr>
                  <w:tcW w:w="1250" w:type="pct"/>
                  <w:shd w:val="clear" w:color="auto" w:fill="auto"/>
                </w:tcPr>
                <w:p w14:paraId="1E763E4B" w14:textId="71A2BC5B" w:rsidR="00240D4D" w:rsidRPr="00E06227" w:rsidRDefault="00740175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bookmarkStart w:id="1" w:name="_Hlk38821049"/>
                  <w:r w:rsidRPr="00E0622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SIJEČANJ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4"/>
                    <w:gridCol w:w="514"/>
                    <w:gridCol w:w="514"/>
                    <w:gridCol w:w="514"/>
                    <w:gridCol w:w="514"/>
                    <w:gridCol w:w="501"/>
                  </w:tblGrid>
                  <w:tr w:rsidR="00DB4605" w:rsidRPr="00DB4605" w14:paraId="684222CD" w14:textId="77777777" w:rsidTr="00DB4605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7CDB43CF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6493A8CE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723FA1CB" w:rsidR="00240D4D" w:rsidRPr="00BC31B2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  <w:r w:rsidR="00BC31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6137D9A6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4B154316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6D6F83C0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37E85CF0" w14:textId="1AAD40DC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DB4605" w:rsidRPr="00DB4605" w14:paraId="31DF8F53" w14:textId="77777777" w:rsidTr="00DB4605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C3DF47A" w14:textId="099C5B5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FD8DCA2" w14:textId="398F849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D953DC5" w14:textId="139D0B3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16F7F6B" w14:textId="060D16F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D77DEF9" w14:textId="1447577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AB1CBA7" w14:textId="70AE5D7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61DE8D4C" w14:textId="0796A61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MonthStart1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54C1C73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52BE9B3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0B1127F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494A30B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287D0B3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0C76F0B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0211609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43E3AC7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6187A69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4C533C1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57E3950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1A4E918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1FCC16E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3767D3B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105A4D8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456E4F9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3490EB7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7F02A1E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6DDDB03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53B458C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64EDC2C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5FFB3F7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467DFE5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3DF7FFD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3313CF2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092C79F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6CA81C5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6D1F1C6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1E2F900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77D4EDD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DB4605" w:rsidRDefault="00240D4D" w:rsidP="00DB4605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3D861116" w14:textId="0B20EEE4" w:rsidR="00240D4D" w:rsidRPr="00E06227" w:rsidRDefault="00740175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E0622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VELJAČA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6"/>
                    <w:gridCol w:w="513"/>
                    <w:gridCol w:w="514"/>
                    <w:gridCol w:w="514"/>
                    <w:gridCol w:w="514"/>
                    <w:gridCol w:w="514"/>
                    <w:gridCol w:w="504"/>
                  </w:tblGrid>
                  <w:tr w:rsidR="00DB4605" w:rsidRPr="00DB4605" w14:paraId="4D521D1C" w14:textId="77777777" w:rsidTr="00DB4605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74C4C980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1CBE0CB5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7982A592" w:rsidR="00240D4D" w:rsidRPr="00DB4605" w:rsidRDefault="00BC31B2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0438CE9A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4B8615A2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033435DE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4CB16A91" w14:textId="28F1FADB" w:rsidR="00240D4D" w:rsidRPr="00E06227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DB4605" w:rsidRPr="00DB4605" w14:paraId="033AD79B" w14:textId="77777777" w:rsidTr="00DB4605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2338C3E" w14:textId="6C674E9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MonthStart2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E9814E4" w14:textId="095008A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MonthStart2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B665E05" w14:textId="47B9485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MonthStart2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131D4F0" w14:textId="2CE6F0A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MonthStart2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FC2BCF9" w14:textId="097C296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MonthStart2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CD888BB" w14:textId="0FE5FD5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MonthStart2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3A023F15" w14:textId="472A6B74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MonthStart2 \@ dddd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7676B54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32165A8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6C3D620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0A56F68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27EB164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3B1FE04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2138B83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4F07EF5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6F4A7DE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3373D58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2A1DC6D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7D85EFC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74E5C1E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146E8D1A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43EC2E0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26925B9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726DEF4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6D2E773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5DFE947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0AEB4E9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5D098961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2F36153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52442F8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49E4DEB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68E77B8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7246152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5F5D6D8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42544224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1126BD1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536F81F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!A12 Is Not In Table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635B5D45" w14:textId="77777777" w:rsidR="00240D4D" w:rsidRPr="00DB4605" w:rsidRDefault="00240D4D" w:rsidP="00DB4605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09794FD0" w:rsidR="00240D4D" w:rsidRPr="00E06227" w:rsidRDefault="00740175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E0622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OŽUJAK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7"/>
                    <w:gridCol w:w="513"/>
                    <w:gridCol w:w="514"/>
                    <w:gridCol w:w="514"/>
                    <w:gridCol w:w="514"/>
                    <w:gridCol w:w="514"/>
                    <w:gridCol w:w="504"/>
                  </w:tblGrid>
                  <w:tr w:rsidR="00DB4605" w:rsidRPr="00DB4605" w14:paraId="5FBA1453" w14:textId="77777777" w:rsidTr="00DB4605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26CA9DCC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35E45CC1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7373CE4F" w:rsidR="00240D4D" w:rsidRPr="00DB4605" w:rsidRDefault="00BC31B2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3B21F537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6EAA1ACA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65660CCF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36F13CE6" w14:textId="0F7CF395" w:rsidR="00240D4D" w:rsidRPr="00E06227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DB4605" w:rsidRPr="00DB4605" w14:paraId="1AD7C61D" w14:textId="77777777" w:rsidTr="00DB4605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0AAAD04" w14:textId="1101AA0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MonthStart3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EBC2568" w14:textId="3416D6C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MonthStart3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2F3CE0B" w14:textId="1F3F5B9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MonthStart3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E343102" w14:textId="3DB67EB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MonthStart3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348F3FC" w14:textId="1453351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MonthStart3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0C4B999" w14:textId="3E0856B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MonthStart3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4611257B" w14:textId="5F19B384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MonthStart3 \@ dddd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017F2B8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292C87D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36856EC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368A60A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34D5B3C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4BE3557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69AA5934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273B212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4A72786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07B64BB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66C454E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5E20ACB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58BCD6F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39E77D82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62A1AD6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1E80166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040538D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474A0F2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0AC23A5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60CF410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37258B53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2115944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5652BCB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27A466D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250A3C0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7E69926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1C78330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4D98852C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2AC119F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6152F0C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260070DC" w14:textId="77777777" w:rsidR="00240D4D" w:rsidRPr="00DB4605" w:rsidRDefault="00240D4D" w:rsidP="00DB4605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6D0682AC" w:rsidR="00240D4D" w:rsidRPr="00DB4605" w:rsidRDefault="00740175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E0622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TRAVANJ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7"/>
                    <w:gridCol w:w="513"/>
                    <w:gridCol w:w="514"/>
                    <w:gridCol w:w="514"/>
                    <w:gridCol w:w="514"/>
                    <w:gridCol w:w="514"/>
                    <w:gridCol w:w="504"/>
                  </w:tblGrid>
                  <w:tr w:rsidR="00DB4605" w:rsidRPr="00DB4605" w14:paraId="486B25E3" w14:textId="77777777" w:rsidTr="00DB4605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17451D91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3619AEBD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77B745C9" w:rsidR="00240D4D" w:rsidRPr="00DB4605" w:rsidRDefault="00BC31B2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5CA4CF27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43D712E1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C27E099" w14:textId="68943BF1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50E05008" w14:textId="5DE27391" w:rsidR="00240D4D" w:rsidRPr="00E06227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DB4605" w:rsidRPr="00DB4605" w14:paraId="18746610" w14:textId="77777777" w:rsidTr="00DB4605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1994D48" w14:textId="23DD749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MonthStart4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1369881" w14:textId="377254B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MonthStart4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6853C12" w14:textId="7D8D033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MonthStart4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05E42A6" w14:textId="739FCBD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MonthStart4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B2FC3EB" w14:textId="422E62D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MonthStart4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27BD5DB" w14:textId="7072F09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MonthStart4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33C7F0FA" w14:textId="2D1FF53A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MonthStart4 \@ dddd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0B6D7401" w14:textId="77777777" w:rsidTr="00FD5C11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74A284E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7AC4D03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7E94AAA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338C1D4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25EB0B4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49E145E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7DBB8A26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2E5D7C27" w14:textId="77777777" w:rsidTr="00FD5C11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58401B1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2CF418E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7CE4C7B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73172B6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3B022E9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69497AD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4B803C3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4FD26192" w14:textId="77777777" w:rsidTr="00FD5C11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4E45BDE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0BE6A5A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50A3EA1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1FE2B9C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594FB70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24F20BA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2BE5F9BA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4E4EF58A" w14:textId="77777777" w:rsidTr="00FD5C11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2797422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26B8989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2971EB7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6143503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5AEAEA5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02E1F41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529A5365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0CB933A3" w14:textId="77777777" w:rsidTr="00FD5C11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75C5513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6BC851B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5F4768A2" w14:textId="77777777" w:rsidR="00240D4D" w:rsidRPr="00DB4605" w:rsidRDefault="00240D4D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DB4605" w:rsidRPr="00DB4605" w14:paraId="3808ABFD" w14:textId="5185E65E" w:rsidTr="00740175">
              <w:trPr>
                <w:trHeight w:val="2800"/>
              </w:trPr>
              <w:tc>
                <w:tcPr>
                  <w:tcW w:w="1250" w:type="pct"/>
                </w:tcPr>
                <w:p w14:paraId="392961A3" w14:textId="40ED7B5F" w:rsidR="00240D4D" w:rsidRPr="00DB4605" w:rsidRDefault="00740175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622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val="it-IT" w:bidi="ru-RU"/>
                    </w:rPr>
                    <w:t>SVIBANJ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5"/>
                    <w:gridCol w:w="513"/>
                    <w:gridCol w:w="514"/>
                    <w:gridCol w:w="514"/>
                    <w:gridCol w:w="514"/>
                    <w:gridCol w:w="514"/>
                    <w:gridCol w:w="505"/>
                  </w:tblGrid>
                  <w:tr w:rsidR="00DB4605" w:rsidRPr="00DB4605" w14:paraId="4533209A" w14:textId="77777777" w:rsidTr="000D1E95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04F69DEB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57C3B418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276F350C" w:rsidR="00240D4D" w:rsidRPr="00DB4605" w:rsidRDefault="00BC31B2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122CD306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5DCC392C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6474412" w14:textId="53E80053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370B3D15" w14:textId="4ECB410D" w:rsidR="00240D4D" w:rsidRPr="00E06227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0D1E95" w:rsidRPr="00DB4605" w14:paraId="38FA371F" w14:textId="77777777" w:rsidTr="000D1E95">
                    <w:trPr>
                      <w:trHeight w:val="350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57682D8" w14:textId="640F0E76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MonthStart5 \@ dddd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8D5F8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E867C93" w14:textId="21C47BCF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MonthStart5 \@ dddd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8D5F8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865E0A7" w14:textId="511B2A9C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MonthStart5 \@ dddd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8D5F8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7684AED" w14:textId="6C0A4A70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MonthStart5 \@ dddd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8D5F8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70F1AEC" w14:textId="01A372F5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MonthStart5 \@ dddd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8D5F8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988ABBF" w14:textId="558C5600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MonthStart5 \@ dddd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8D5F8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7B319A52" w14:textId="49D7CC77" w:rsidR="000D1E95" w:rsidRPr="000D1E9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MonthStart5 \@ dddd 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0D1E9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7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7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E95" w:rsidRPr="00DB4605" w14:paraId="68F2BFDB" w14:textId="77777777" w:rsidTr="000D1E95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72217980" w14:textId="020990EC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3F0A28" w14:textId="390B0D76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227EF0E3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475BD827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366ACE4B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4BE17A07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06DA228" w14:textId="0F24E7C3" w:rsidR="000D1E95" w:rsidRPr="000D1E9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E95" w:rsidRPr="00DB4605" w14:paraId="5C3EBBEF" w14:textId="77777777" w:rsidTr="000D1E95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3B720E8" w14:textId="2DFCCECE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7630C8" w14:textId="686DDA35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4A0E640F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0C879749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0F1F8BFC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58C0923B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869C1DC" w14:textId="731E7F64" w:rsidR="000D1E95" w:rsidRPr="000D1E9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E95" w:rsidRPr="00DB4605" w14:paraId="63A93A41" w14:textId="77777777" w:rsidTr="000D1E95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6DBCB23D" w14:textId="43C47204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0EB602" w14:textId="37ED6982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47088A7D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2FF05C2A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01869C05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66A149A4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ED4C57E" w14:textId="26CAB93B" w:rsidR="000D1E95" w:rsidRPr="000D1E9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E95" w:rsidRPr="00DB4605" w14:paraId="48D57EB2" w14:textId="77777777" w:rsidTr="000D1E95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6E2CB464" w14:textId="4D500785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145EE" w14:textId="56F3A875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7C4AD27E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31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33ED1C72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1CE2C2D0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56A994C6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2F76B1F" w14:textId="71E0C674" w:rsidR="000D1E95" w:rsidRPr="000D1E9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E95" w:rsidRPr="00DB4605" w14:paraId="74CBC6B8" w14:textId="77777777" w:rsidTr="000D1E95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16A44DC" w14:textId="0A53D495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E08FBA" w14:textId="56AA1A8E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E20A0F5" w14:textId="77777777" w:rsidR="000D1E95" w:rsidRPr="000D1E9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7B246660" w14:textId="77777777" w:rsidR="00240D4D" w:rsidRPr="00DB4605" w:rsidRDefault="00240D4D" w:rsidP="00DB4605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205B0A3D" w:rsidR="00240D4D" w:rsidRPr="00DB4605" w:rsidRDefault="00740175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E0622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LIPANJ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5"/>
                    <w:gridCol w:w="513"/>
                    <w:gridCol w:w="514"/>
                    <w:gridCol w:w="514"/>
                    <w:gridCol w:w="514"/>
                    <w:gridCol w:w="514"/>
                    <w:gridCol w:w="505"/>
                  </w:tblGrid>
                  <w:tr w:rsidR="00DB4605" w:rsidRPr="00DB4605" w14:paraId="43FDBBAF" w14:textId="77777777" w:rsidTr="00DB4605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30DED465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113AE1A2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32CDB721" w:rsidR="00240D4D" w:rsidRPr="00DB4605" w:rsidRDefault="00BC31B2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3DBF7EF6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45E364A9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F9497BC" w14:textId="5D6066F2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728DC64F" w14:textId="0E0A033A" w:rsidR="00240D4D" w:rsidRPr="00E06227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DB4605" w:rsidRPr="00DB4605" w14:paraId="10101CD6" w14:textId="77777777" w:rsidTr="00DB4605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816137E" w14:textId="67D4F2E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MonthStart6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1F6D0B3" w14:textId="5C4FF59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MonthStart6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4B10352" w14:textId="16A0BBC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MonthStart6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5D945A5" w14:textId="654A0D2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MonthStart6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B51A83A" w14:textId="5EA4D3D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MonthStart6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6AF9861" w14:textId="693F855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MonthStart6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59759CE0" w14:textId="07926074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MonthStart6 \@ dddd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7A162450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10874E5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6ED8637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297F2E7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48887FB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5B04D02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7446348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7901F23F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3BBD025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46E0B68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29D4859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1DD91ED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2FEF825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69C9E61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76ABEF1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64673F96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63CC90BE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45EEDE8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70C9597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4C01B1B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493CF6C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064C201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4039C19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47C07E95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47AB0675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4E791FD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37582CC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01B118D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5A0A11D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429B408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3AC4F05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736DD219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3E8BAD15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2978EDA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26D6CB6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254C2834" w14:textId="77777777" w:rsidR="00240D4D" w:rsidRPr="00DB4605" w:rsidRDefault="00240D4D" w:rsidP="00DB4605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5FA49AD4" w:rsidR="00240D4D" w:rsidRPr="00E06227" w:rsidRDefault="00740175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E0622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SRPANJ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6"/>
                    <w:gridCol w:w="513"/>
                    <w:gridCol w:w="514"/>
                    <w:gridCol w:w="514"/>
                    <w:gridCol w:w="514"/>
                    <w:gridCol w:w="514"/>
                    <w:gridCol w:w="505"/>
                  </w:tblGrid>
                  <w:tr w:rsidR="00DB4605" w:rsidRPr="00DB4605" w14:paraId="65F48B94" w14:textId="77777777" w:rsidTr="00DB4605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292F12F3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54D06E1B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6028D2E9" w:rsidR="00240D4D" w:rsidRPr="00DB4605" w:rsidRDefault="00BC31B2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3BD91E7A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00755BA9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34D544" w14:textId="5C3C1D8F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35E67A74" w14:textId="48F19794" w:rsidR="00240D4D" w:rsidRPr="00E06227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DB4605" w:rsidRPr="00DB4605" w14:paraId="695417E5" w14:textId="77777777" w:rsidTr="00DB4605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auto"/>
                        </w:tcBorders>
                      </w:tcPr>
                      <w:p w14:paraId="719BABFE" w14:textId="4816E54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MonthStart7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</w:tcPr>
                      <w:p w14:paraId="7C221972" w14:textId="5AE8A31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MonthStart7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</w:tcPr>
                      <w:p w14:paraId="43371317" w14:textId="48A0ECA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MonthStart7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</w:tcPr>
                      <w:p w14:paraId="32E429C1" w14:textId="4770B0A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MonthStart7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</w:tcPr>
                      <w:p w14:paraId="7622A721" w14:textId="4A59243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MonthStart7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</w:tcPr>
                      <w:p w14:paraId="2A728AE9" w14:textId="3947B84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MonthStart7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0000"/>
                        </w:tcBorders>
                      </w:tcPr>
                      <w:p w14:paraId="0747D21B" w14:textId="2B5ED15E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MonthStart7 \@ dddd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3A7F1548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6DCC135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3DC8710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79CFD9C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5CDFF5F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029B36D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28DA446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18A47739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1BD473A1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2946375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35E4FAA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50789AD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437FF16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545EB37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2A2349D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2361D32B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0943E547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398E04E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28BBFE4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3DF063B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0DAB349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214B312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720F0CA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18FC1972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00083E5B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1BC79A0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7AB8DD6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3291CF6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43E37FF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68B2C10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10701F9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4DC84EF6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663D57F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0B7E1FD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4CC445B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3BB208CE" w14:textId="77777777" w:rsidR="00240D4D" w:rsidRPr="00DB4605" w:rsidRDefault="00240D4D" w:rsidP="00DB4605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48D49A98" w:rsidR="00240D4D" w:rsidRPr="00E06227" w:rsidRDefault="00740175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E0622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KOLOVOZ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6"/>
                    <w:gridCol w:w="513"/>
                    <w:gridCol w:w="514"/>
                    <w:gridCol w:w="514"/>
                    <w:gridCol w:w="514"/>
                    <w:gridCol w:w="514"/>
                    <w:gridCol w:w="505"/>
                  </w:tblGrid>
                  <w:tr w:rsidR="00DB4605" w:rsidRPr="00DB4605" w14:paraId="27BAE27B" w14:textId="77777777" w:rsidTr="00DB4605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4FA1AE54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7FE3814A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6848C76F" w:rsidR="00240D4D" w:rsidRPr="00DB4605" w:rsidRDefault="00BC31B2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3E046A77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02585C23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55D486E" w14:textId="0067FD28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36B06261" w14:textId="75CA1DB3" w:rsidR="00240D4D" w:rsidRPr="00E06227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DB4605" w:rsidRPr="00DB4605" w14:paraId="4F4E23C6" w14:textId="77777777" w:rsidTr="00DB4605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78F47D9" w14:textId="0E6E65B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MonthStart8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EC42E64" w14:textId="44E83E2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MonthStart8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7349503" w14:textId="155278B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MonthStart8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7455009" w14:textId="680E105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MonthStart8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91C28BC" w14:textId="13CB78A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MonthStart8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853885E" w14:textId="7819F98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MonthStart8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77A35057" w14:textId="30689A71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MonthStart8 \@ dddd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662A0AB8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7F67525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306939E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291F050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4022C26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73FDB65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528D456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59BA5480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6825CDB3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6570A07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26C6B2E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795B373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1859942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6372A12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39E8822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3DF80151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2337F0FE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2A597B6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4EFE75E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6121371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412D320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780E9C8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7A5805F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2493BA23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4BA8EE02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222F2CD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3B21FD9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27C375A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3DD0F63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5D492A9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3F26082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54467D71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3673A2D9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35B80F3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50B56C9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18E383FC" w14:textId="77777777" w:rsidR="00240D4D" w:rsidRPr="00DB4605" w:rsidRDefault="00240D4D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DB4605" w:rsidRPr="00DB4605" w14:paraId="5ABCB9D1" w14:textId="6B4B1A3C" w:rsidTr="00740175">
              <w:trPr>
                <w:trHeight w:val="2800"/>
              </w:trPr>
              <w:tc>
                <w:tcPr>
                  <w:tcW w:w="1250" w:type="pct"/>
                </w:tcPr>
                <w:p w14:paraId="4C27874B" w14:textId="4DD2BD9C" w:rsidR="00240D4D" w:rsidRPr="00DB4605" w:rsidRDefault="00740175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622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val="it-IT" w:bidi="ru-RU"/>
                    </w:rPr>
                    <w:t>RUJAN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5"/>
                    <w:gridCol w:w="513"/>
                    <w:gridCol w:w="514"/>
                    <w:gridCol w:w="514"/>
                    <w:gridCol w:w="514"/>
                    <w:gridCol w:w="514"/>
                    <w:gridCol w:w="505"/>
                  </w:tblGrid>
                  <w:tr w:rsidR="00DB4605" w:rsidRPr="00DB4605" w14:paraId="6E92A4E3" w14:textId="77777777" w:rsidTr="00DB4605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71DDE604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2331F7AC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6E73778F" w:rsidR="00240D4D" w:rsidRPr="00DB4605" w:rsidRDefault="00BC31B2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0C2A99C0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51CFDF8A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3F2B6E0" w14:textId="12C0A13F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115E6D45" w14:textId="38A58D6C" w:rsidR="00240D4D" w:rsidRPr="00E06227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DB4605" w:rsidRPr="00DB4605" w14:paraId="191EEF27" w14:textId="77777777" w:rsidTr="00DB4605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ACC9AD8" w14:textId="5B027BC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>venerdì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>" 1 ""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65D060A" w14:textId="5043DE9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>venerdì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=A2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=A2+1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9BDA8F8" w14:textId="66CD426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MonthStart9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C07E4D3" w14:textId="07E8B0D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MonthStart9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5E22500" w14:textId="331257A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MonthStart9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FB27399" w14:textId="7758F47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MonthStart9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7C09A57F" w14:textId="081B3C16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MonthStart9 \@ dddd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6EE1544C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0C654D0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0C9113B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2B5AE1A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2378D8B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26BE236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25053BC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559914A2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0E1942DA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20F6995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714C57F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4C5C6BE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649C438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622BCCC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6AF48AB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7B68DDAF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343588CF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7BAA1D4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49569FF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688290A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2710956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33771C8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145480B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644EF115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487DB3AB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00A7727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58C69C5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2C24643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44BD3FD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44155FA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606E892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3F607BD9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5F9738C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2A122E4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710551F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31377DC9" w14:textId="77777777" w:rsidR="00240D4D" w:rsidRPr="00DB4605" w:rsidRDefault="00240D4D" w:rsidP="00DB4605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0AB40C77" w:rsidR="00240D4D" w:rsidRPr="00BC31B2" w:rsidRDefault="00740175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r w:rsidRPr="00E0622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5"/>
                    <w:gridCol w:w="513"/>
                    <w:gridCol w:w="514"/>
                    <w:gridCol w:w="514"/>
                    <w:gridCol w:w="514"/>
                    <w:gridCol w:w="514"/>
                    <w:gridCol w:w="505"/>
                  </w:tblGrid>
                  <w:tr w:rsidR="00DB4605" w:rsidRPr="00DB4605" w14:paraId="1DAA9906" w14:textId="77777777" w:rsidTr="00DB4605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48A32077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7FA0118A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52581B54" w:rsidR="00240D4D" w:rsidRPr="00DB4605" w:rsidRDefault="00BC31B2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48F69392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0613AAB8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383A338" w14:textId="4C202CDE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1C199D0C" w14:textId="287156D0" w:rsidR="00240D4D" w:rsidRPr="00E06227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DB4605" w:rsidRPr="00DB4605" w14:paraId="048A2737" w14:textId="77777777" w:rsidTr="00DB4605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4BD2F7B" w14:textId="7415FB2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MonthStart10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8D35348" w14:textId="29826AE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MonthStart10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E2EC394" w14:textId="268D1CA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MonthStart10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311D71D" w14:textId="63FA5ED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MonthStart10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E763EE9" w14:textId="0C16B36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MonthStart10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9586682" w14:textId="51DFCD2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MonthStart10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6F61586C" w14:textId="67C6D620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MonthStart10 \@ dddd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4556AA3B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058B1F9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4AFD26A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3EEC671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1112A41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75DE8AE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7C12338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64C91D8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3841C5FA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22782AD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6A1818F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0FF3BEE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2E14FAD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6A186BB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0D1B3B5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08717411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63A3FB71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2146606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68CB4B1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38545AF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0279B94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2517B67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713BB9E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1159D476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48EFB191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0119261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002C9DE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637EE1E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47E981E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6EAADB2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1ABF866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082ACBEE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6CC5E29B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3E586C2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04EB4B2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71E1777A" w14:textId="77777777" w:rsidR="00240D4D" w:rsidRPr="00DB4605" w:rsidRDefault="00240D4D" w:rsidP="00DB4605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4497B1B6" w:rsidR="00240D4D" w:rsidRPr="00DB4605" w:rsidRDefault="00740175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r w:rsidRPr="00E0622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STUDENI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6"/>
                    <w:gridCol w:w="513"/>
                    <w:gridCol w:w="514"/>
                    <w:gridCol w:w="514"/>
                    <w:gridCol w:w="514"/>
                    <w:gridCol w:w="514"/>
                    <w:gridCol w:w="505"/>
                  </w:tblGrid>
                  <w:tr w:rsidR="00DB4605" w:rsidRPr="00DB4605" w14:paraId="504BFB33" w14:textId="77777777" w:rsidTr="00DB4605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5C643A5F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075898ED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14DA57CA" w:rsidR="00240D4D" w:rsidRPr="00DB4605" w:rsidRDefault="00BC31B2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1DC25AD9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13B1FC39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2F9E89F" w14:textId="2F40BCFF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485DC499" w14:textId="15593162" w:rsidR="00240D4D" w:rsidRPr="00E06227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DB4605" w:rsidRPr="00DB4605" w14:paraId="4138B158" w14:textId="77777777" w:rsidTr="00DB4605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DF0A74D" w14:textId="1AC6F1C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MonthStart11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44EEB4B" w14:textId="7D67369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MonthStart11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2A59089" w14:textId="4A6DEAE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MonthStart11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4A6AE03" w14:textId="38DB2D3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MonthStart11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96E858D" w14:textId="4AE7B03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MonthStart11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006519B" w14:textId="6927B47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MonthStart11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1D7589EB" w14:textId="54723002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MonthStart11 \@ dddd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74503BC8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51BB5B4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4C1E7E3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7FF6F72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0105266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019E186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22D18C6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005A6941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7D2E913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217F449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0B8B631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228A2B3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3FFD49B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3F06046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1B8DD82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35E750C4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0C39DE3A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077A71C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0AB491D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1BF59C5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679F4DD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23429EF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3B54319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093A34A6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025F2089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15B0BEA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1F76561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6F9A227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366AFE3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0761CD7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33679F6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5703AFF2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72FD00B3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7635838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2078469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43A637F0" w14:textId="77777777" w:rsidR="00240D4D" w:rsidRPr="00DB4605" w:rsidRDefault="00240D4D" w:rsidP="00DB4605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564257DF" w:rsidR="00240D4D" w:rsidRPr="00DB4605" w:rsidRDefault="00740175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E0622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PROSINAC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6"/>
                    <w:gridCol w:w="513"/>
                    <w:gridCol w:w="514"/>
                    <w:gridCol w:w="514"/>
                    <w:gridCol w:w="514"/>
                    <w:gridCol w:w="514"/>
                    <w:gridCol w:w="505"/>
                  </w:tblGrid>
                  <w:tr w:rsidR="00DB4605" w:rsidRPr="00DB4605" w14:paraId="0CA8349C" w14:textId="77777777" w:rsidTr="00DB4605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48E9B42B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37C65584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57E0F276" w:rsidR="00240D4D" w:rsidRPr="00DB4605" w:rsidRDefault="00BC31B2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30A72CF5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7AA2008E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0195620" w14:textId="392A2BD0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3709C3C5" w14:textId="33393ACA" w:rsidR="00240D4D" w:rsidRPr="00E06227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DB4605" w:rsidRPr="00DB4605" w14:paraId="0B2F30B0" w14:textId="77777777" w:rsidTr="00DB4605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BF7088F" w14:textId="33EF2E4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MonthStart12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F101F28" w14:textId="69274C3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MonthStart12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88806C3" w14:textId="03DB1BD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MonthStart12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57860C0" w14:textId="1356A31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MonthStart12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6246D88" w14:textId="4BB8239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MonthStart12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E8AD4B2" w14:textId="2A41109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MonthStart12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1F0E85C9" w14:textId="46BA3963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MonthStart12 \@ dddd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34AB1B96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1C37FC3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2BEBF05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0AC5EA2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4463C53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4CEE558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3027BC6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6F7F4F3E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05C96A1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3966274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5B7BACD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300A235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3763DDC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7B751E2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1B25D68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3FB7432D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2A63608C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277394C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6EF4075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5DD903E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1D75325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6513D6B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3993F9B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3DBAB6D4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35920EEE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5141E09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0F40D87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08B0460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0C2C5A7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16AEC92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116997F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7393BDCD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31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14DEC3D6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7A9AA30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7F40262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3B3A58C6" w14:textId="77777777" w:rsidR="00240D4D" w:rsidRPr="00DB4605" w:rsidRDefault="00240D4D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B4605" w:rsidRDefault="00E50BDE" w:rsidP="00DB4605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2B3E424A" w14:textId="1DF0A038" w:rsidR="00F93E3B" w:rsidRPr="00DB4605" w:rsidRDefault="00F93E3B" w:rsidP="00DB4605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DB4605" w:rsidSect="008E179C">
      <w:pgSz w:w="16838" w:h="11906" w:orient="landscape" w:code="9"/>
      <w:pgMar w:top="340" w:right="340" w:bottom="340" w:left="3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EFD29" w14:textId="77777777" w:rsidR="00D2588E" w:rsidRDefault="00D2588E">
      <w:pPr>
        <w:spacing w:after="0"/>
      </w:pPr>
      <w:r>
        <w:separator/>
      </w:r>
    </w:p>
  </w:endnote>
  <w:endnote w:type="continuationSeparator" w:id="0">
    <w:p w14:paraId="0A0C6274" w14:textId="77777777" w:rsidR="00D2588E" w:rsidRDefault="00D258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BEC66" w14:textId="77777777" w:rsidR="00D2588E" w:rsidRDefault="00D2588E">
      <w:pPr>
        <w:spacing w:after="0"/>
      </w:pPr>
      <w:r>
        <w:separator/>
      </w:r>
    </w:p>
  </w:footnote>
  <w:footnote w:type="continuationSeparator" w:id="0">
    <w:p w14:paraId="52793E30" w14:textId="77777777" w:rsidR="00D2588E" w:rsidRDefault="00D258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7376"/>
    <w:rsid w:val="0005357B"/>
    <w:rsid w:val="00054AA2"/>
    <w:rsid w:val="00071356"/>
    <w:rsid w:val="00097A25"/>
    <w:rsid w:val="000A5A57"/>
    <w:rsid w:val="000D1E95"/>
    <w:rsid w:val="00111F7C"/>
    <w:rsid w:val="001274F3"/>
    <w:rsid w:val="00151CCE"/>
    <w:rsid w:val="001B01F9"/>
    <w:rsid w:val="001C41F9"/>
    <w:rsid w:val="00240D4D"/>
    <w:rsid w:val="002562E7"/>
    <w:rsid w:val="00285C1D"/>
    <w:rsid w:val="003327F5"/>
    <w:rsid w:val="00340CAF"/>
    <w:rsid w:val="00393BDB"/>
    <w:rsid w:val="003C0D41"/>
    <w:rsid w:val="003E085C"/>
    <w:rsid w:val="003E7B3A"/>
    <w:rsid w:val="00416364"/>
    <w:rsid w:val="00431B29"/>
    <w:rsid w:val="00440416"/>
    <w:rsid w:val="00462EAD"/>
    <w:rsid w:val="004A6170"/>
    <w:rsid w:val="004C2684"/>
    <w:rsid w:val="004F6AAC"/>
    <w:rsid w:val="00512F2D"/>
    <w:rsid w:val="00570FBB"/>
    <w:rsid w:val="00583B82"/>
    <w:rsid w:val="005923AC"/>
    <w:rsid w:val="005A6B47"/>
    <w:rsid w:val="005D5149"/>
    <w:rsid w:val="005E656F"/>
    <w:rsid w:val="00653B95"/>
    <w:rsid w:val="00667021"/>
    <w:rsid w:val="006974E1"/>
    <w:rsid w:val="006C0896"/>
    <w:rsid w:val="006F513E"/>
    <w:rsid w:val="00740175"/>
    <w:rsid w:val="00797D08"/>
    <w:rsid w:val="007C0139"/>
    <w:rsid w:val="007D45A1"/>
    <w:rsid w:val="007F564D"/>
    <w:rsid w:val="008B1201"/>
    <w:rsid w:val="008E179C"/>
    <w:rsid w:val="008F16F7"/>
    <w:rsid w:val="009164BA"/>
    <w:rsid w:val="009166BD"/>
    <w:rsid w:val="00977AAE"/>
    <w:rsid w:val="00996E56"/>
    <w:rsid w:val="00997268"/>
    <w:rsid w:val="009E2DEF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1B2"/>
    <w:rsid w:val="00BC3952"/>
    <w:rsid w:val="00BE5AB8"/>
    <w:rsid w:val="00C44DFB"/>
    <w:rsid w:val="00C6519B"/>
    <w:rsid w:val="00C70F21"/>
    <w:rsid w:val="00C7354B"/>
    <w:rsid w:val="00C91F9B"/>
    <w:rsid w:val="00D2588E"/>
    <w:rsid w:val="00DB4605"/>
    <w:rsid w:val="00DE32AC"/>
    <w:rsid w:val="00E06227"/>
    <w:rsid w:val="00E1407A"/>
    <w:rsid w:val="00E318B9"/>
    <w:rsid w:val="00E50BDE"/>
    <w:rsid w:val="00E774CD"/>
    <w:rsid w:val="00E77E1D"/>
    <w:rsid w:val="00EA2769"/>
    <w:rsid w:val="00ED75B6"/>
    <w:rsid w:val="00EF1F0E"/>
    <w:rsid w:val="00F91390"/>
    <w:rsid w:val="00F93E3B"/>
    <w:rsid w:val="00FA4BB4"/>
    <w:rsid w:val="00FC0032"/>
    <w:rsid w:val="00FD5C1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3402</Words>
  <Characters>19397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2021-08-11T08:04:00Z</dcterms:created>
  <dcterms:modified xsi:type="dcterms:W3CDTF">2021-08-11T08:04:00Z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