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3E085C" w:rsidRPr="001333CB" w14:paraId="40983BE3" w14:textId="77777777" w:rsidTr="00FF79ED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5A7F1949" w:rsidR="003E085C" w:rsidRPr="001333CB" w:rsidRDefault="003E085C" w:rsidP="001333CB">
            <w:pPr>
              <w:pStyle w:val="ad"/>
              <w:spacing w:after="0"/>
              <w:jc w:val="center"/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</w:pP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FAB"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t>2021</w:t>
            </w: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721"/>
              <w:gridCol w:w="2722"/>
              <w:gridCol w:w="2722"/>
            </w:tblGrid>
            <w:tr w:rsidR="00114691" w:rsidRPr="001333CB" w14:paraId="79F6697B" w14:textId="7344CB28" w:rsidTr="00B971DB"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1E763E4B" w14:textId="634B2811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bookmarkStart w:id="1" w:name="_Hlk38821049"/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9"/>
                    <w:gridCol w:w="374"/>
                    <w:gridCol w:w="374"/>
                    <w:gridCol w:w="374"/>
                    <w:gridCol w:w="374"/>
                    <w:gridCol w:w="374"/>
                    <w:gridCol w:w="364"/>
                  </w:tblGrid>
                  <w:tr w:rsidR="00114691" w:rsidRPr="001333CB" w14:paraId="684222CD" w14:textId="77777777" w:rsidTr="00FF79ED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AE7D58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0A902BE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53A4EC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E922A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401973D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337F6D2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3E96F60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1DF8F53" w14:textId="77777777" w:rsidTr="00FF79ED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5ADAC9A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7EB9FAE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19700E3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25FD380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370D668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3334486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7BFE129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0AFA4FA2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2E500C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215EA4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F56124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E004EE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02D3DB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F53527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4B8C1E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23F797F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59E21D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2F98C7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4F9571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4EB418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4CD6F6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46488A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1554EC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0529957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D054F3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75BF43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33B91A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EA8EFB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955D41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5A8F02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5C9EDD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97D45F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6CE5A0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9895DA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505A69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69FF43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8004F9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CAEB0C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8F4379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144E5B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B13085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AE130C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635B5D45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F5394D0" w14:textId="2C1061F9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AB07BE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E859" w14:textId="066C169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5E70AF" w14:textId="446AF85D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158E97" w14:textId="328A4CB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C065B" w14:textId="6049389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CAE91" w14:textId="32C5901F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1E4E4" w14:textId="6619BF8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CE2D" w14:textId="331DC3CB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5D10D59D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3F8E0171" w14:textId="05D5039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5DA328D" w14:textId="5F9EEAE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ED237A4" w14:textId="0DCE9CD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1AD8869" w14:textId="60B8562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9570B52" w14:textId="3367AD7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B5A2733" w14:textId="140C19C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C9EA446" w14:textId="4F34099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F94F12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69DFCD1C" w14:textId="6D308BB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CCACA6" w14:textId="2E44320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083159" w14:textId="51B11EB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A0363" w14:textId="32624A0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0E7ED" w14:textId="6D0A958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0E256C" w14:textId="19CB65A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BE6E29" w14:textId="3943AE8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12B183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FF3A82E" w14:textId="4D6658A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87A5BB" w14:textId="40B03BF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DD98A" w14:textId="5B29F6E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BF5E78" w14:textId="022B988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980B8A" w14:textId="019BA41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FA731" w14:textId="4AF29FC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BDD898" w14:textId="17199E6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0E45F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D4D878C" w14:textId="69628A1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55BFEE" w14:textId="356472E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B0DE88" w14:textId="2F3B1A8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55F5C7" w14:textId="0A32431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29C34" w14:textId="03A6208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F2040" w14:textId="3B94605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B51B47" w14:textId="356FDBF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2355BA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043113F0" w14:textId="5418934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D68EAA" w14:textId="10DF091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BFD9A" w14:textId="499C25C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CE1BA" w14:textId="2A41099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5C5BD0" w14:textId="27F536D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AF9BA" w14:textId="58669C7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8B3321" w14:textId="67DDDD4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F3E56A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40A916E" w14:textId="3C4F61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79E86C" w14:textId="49C34C8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671A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D37F77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CDE9F9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95C4F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B1BA2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3132C30E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3808ABFD" w14:textId="0371BDF1" w:rsidTr="00B971DB">
              <w:tc>
                <w:tcPr>
                  <w:tcW w:w="1250" w:type="pct"/>
                  <w:vAlign w:val="center"/>
                </w:tcPr>
                <w:p w14:paraId="2F382C86" w14:textId="076FF1CC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2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1E1D323D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0DCF6" w14:textId="52E752A4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97966" w14:textId="24B9A09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B30218" w14:textId="79EE20EF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64037F" w14:textId="0C2F0B1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7027E" w14:textId="2DD436B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77011" w14:textId="7189201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2347" w14:textId="7C82EE4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6186D4C6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D00A9" w14:textId="0A2B7C2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AF3D92" w14:textId="3853556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D9CC46" w14:textId="67C6E46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7E8926" w14:textId="129C8ED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049FB" w14:textId="405663C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02C71F" w14:textId="2AE66CA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DDF28" w14:textId="2DC0772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20AE4F5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C9DA891" w14:textId="7A7767E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588717" w14:textId="3CEBDC4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32A9D" w14:textId="35FAE12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697C9" w14:textId="233568D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9D031" w14:textId="548AF91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7496EF" w14:textId="0098769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CF0BF8" w14:textId="73B92C8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C8AB60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6FE903A" w14:textId="3F61C10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EFD96A" w14:textId="6F52A3B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470E8" w14:textId="7410ACC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C2D00" w14:textId="70E59D0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74619" w14:textId="2AC7ED2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8F28A" w14:textId="3705ADA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8D8096" w14:textId="77A4E70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B35EE62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7746CD" w14:textId="69D9C1B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E3E8C8" w14:textId="3AD7385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63759" w14:textId="3343D19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6058F" w14:textId="0A34C24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00994" w14:textId="7709180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C4950" w14:textId="36D457F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52DAC" w14:textId="4217BF8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B3A8B24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F0709B5" w14:textId="0642255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0C3202" w14:textId="76CDD3B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7349E" w14:textId="39DAD17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A6C97" w14:textId="2783E83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49281" w14:textId="45C634A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53ACC" w14:textId="1BF3B6F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D9F72" w14:textId="18455D2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6EE67B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FF8BCCA" w14:textId="0DCE180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6F93FD" w14:textId="3A46433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!A12 Is Not In Table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CF51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3B60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AB3E8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4C02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D194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54C2834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1469DF30" w14:textId="7A5AAA91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64612410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3E870" w14:textId="16A4AC2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18ECC5" w14:textId="005AFE6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04AD7" w14:textId="2591DDD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3C497" w14:textId="4911ECC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9AE52" w14:textId="01A1812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154FB" w14:textId="4A39BE1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60F2E" w14:textId="6FCC680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051395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1572B" w14:textId="149E15A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6A1944" w14:textId="2229ED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57F6EE" w14:textId="0A2C7D3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8EF43" w14:textId="1A296AB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FBF46" w14:textId="362D2D8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9A36B" w14:textId="5F69420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4F022F" w14:textId="750AF8E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CC0E50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57391A" w14:textId="3F0C1FB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368C7D" w14:textId="2EA1BE0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5C6C" w14:textId="3B222C7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E59E0" w14:textId="56B4990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ABA84" w14:textId="32FE724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2597C" w14:textId="046C0D9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FA385" w14:textId="0EA3BE4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31F9C6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1E4056" w14:textId="67D9C14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970F70" w14:textId="5B0D815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8209E" w14:textId="5D53D71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A94" w14:textId="723E0AA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056B0" w14:textId="277558D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A7D3F" w14:textId="19C49BB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3C3E9" w14:textId="589A9C2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09DF433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BF342B" w14:textId="6CE6AC9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4123EB" w14:textId="62F6FA8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BE774" w14:textId="54B1944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B3B5C" w14:textId="7FE5172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119C1" w14:textId="0A132A0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5D914" w14:textId="54E3DB5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85B78C" w14:textId="26452E4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6492B5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14D4C" w14:textId="5204E27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9F33AC" w14:textId="3D20F5F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E503B" w14:textId="37942D4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8E649" w14:textId="72A79A3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76C4A" w14:textId="3F8464A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230B1" w14:textId="7D3C5BF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2E007" w14:textId="68F48B1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7330B4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0103DF7" w14:textId="0F2FC87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25D74A" w14:textId="4950AEC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1125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87E8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BCA7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74FC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D2C23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3D906F76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5ABCB9D1" w14:textId="6910E273" w:rsidTr="00B971DB"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4E281F74" w14:textId="2F07ABE4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2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38A3290B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B8C77" w14:textId="6ED12993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89D94" w14:textId="326C4DB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2036C" w14:textId="3DC2E7B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69F2BE" w14:textId="628727A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238D1" w14:textId="7C0C9D5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9A82F0" w14:textId="6B672AE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E294B" w14:textId="290FB6C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43AE21E1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6A5C24" w14:textId="6374DF2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DC66B" w14:textId="1B6A8D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1BB95" w14:textId="718BF45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D60C43" w14:textId="1BD6C97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A1249C" w14:textId="34BF2CD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0625F9" w14:textId="095CB4C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BAF3A" w14:textId="56ABB9E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004BF53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A569E77" w14:textId="13EBC6B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9FA05" w14:textId="73B8982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973E5" w14:textId="5D0219D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0F7A" w14:textId="40092F8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E9BC0" w14:textId="7BE65F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A0C2F" w14:textId="3874E9C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325571" w14:textId="4F84B67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F6E63EB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12C7C97" w14:textId="5B77965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B4717D" w14:textId="2BBDC40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2B0F0" w14:textId="01A1A6B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AA994" w14:textId="02BC606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843B1" w14:textId="2AD23D3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9CE98" w14:textId="621E6FD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576945" w14:textId="00416ED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AB4D169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8FBFEC4" w14:textId="1AC01E4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69A196" w14:textId="4AC021D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BF0D" w14:textId="5CE11D4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61B1A" w14:textId="27F2D34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ABC4B" w14:textId="0D0F723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648DC" w14:textId="6B1444A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F601ED" w14:textId="6E2EA25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05223C88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5D2B424" w14:textId="2C11BFF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557A74" w14:textId="56397F5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7A8E2" w14:textId="1C67A18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69995" w14:textId="3066D4A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E9471" w14:textId="6BFBAF6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16614" w14:textId="43AF06E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5DB7D" w14:textId="17DD0E2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6EC672C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D78D306" w14:textId="3526A51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4447B2" w14:textId="294D2A3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F728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A3A8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331F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FC48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C3C1B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71E1777A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1B176A2" w14:textId="75C32DED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10F7938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2A217933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7755610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2F3DC22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3272CED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38F1624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6E9AD86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138BD06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23783DAC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44E10" w14:textId="16D5681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936B04" w14:textId="7F16F98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D62ED" w14:textId="5638132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48FC35" w14:textId="015BD57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05C7D" w14:textId="2BAA30D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8FC14" w14:textId="28B3CB1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1B6ED8" w14:textId="6D300DA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09350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6102151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6702074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102202C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7CE719C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19F8662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163599F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6E98D07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75EA40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44CC83E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74345E9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53ECE32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54EE7E9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66D3B9B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5FB422D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06BEF1C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F998A4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68DA6F7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0DB195F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6A828CF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37A7A6C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1C86F2D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59C6D84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7642BC8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00EC1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06E0FBE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13D91EE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4C728B7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6BC13AF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453D3EF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5B30E2C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3F49E62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80785D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3C16AFE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31EC1B1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47CC34C9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405FBD6D" w14:textId="0011E927" w:rsidTr="00B971DB">
              <w:tc>
                <w:tcPr>
                  <w:tcW w:w="1250" w:type="pct"/>
                  <w:vAlign w:val="center"/>
                </w:tcPr>
                <w:p w14:paraId="679ED3E7" w14:textId="2150A635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2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BD834A7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4395B" w14:textId="0DCF4F7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947B4" w14:textId="1E7E387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09098" w14:textId="7B2A7C0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07E6A5" w14:textId="3D9A6634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8101A" w14:textId="55A5A06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E65DA" w14:textId="75A3F0B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961CB6" w14:textId="4669F3AB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2B7B1662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68CFE6" w14:textId="350CD5C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FC6D3E" w14:textId="577E5B6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F7B053" w14:textId="2CD6CD1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440F7" w14:textId="7AB9AB3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CEAEC" w14:textId="5F27E52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D1323" w14:textId="08FCD9A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93F06C" w14:textId="4D91FC3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D363C8D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C167B74" w14:textId="6B31D39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AE069" w14:textId="28915FB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02317" w14:textId="6F3471F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F0871" w14:textId="3F7E718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39DDC" w14:textId="6F2733C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BCD5A" w14:textId="17C3F4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1B3A9" w14:textId="003933A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CF8B916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4BDC51E" w14:textId="7F6CE54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3FC5D8" w14:textId="18034AB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5E747" w14:textId="454EBE8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679B8" w14:textId="4C19AA2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8430A" w14:textId="43339CA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09D25" w14:textId="3FA78AD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94500" w14:textId="5706238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A0A1AAA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CE161A6" w14:textId="65DC8D1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6C1A48" w14:textId="0320647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93B75" w14:textId="084A5E4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AE8B9" w14:textId="05791B2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EC64A" w14:textId="7AF67C7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9F0DA" w14:textId="3D5F7D9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9D194" w14:textId="51AAB3B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A76132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0ADEE5B" w14:textId="2B067A8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9E09F9" w14:textId="51FB126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18B78" w14:textId="56A7F91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057A8" w14:textId="1D931F6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F926F" w14:textId="6455E22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19453" w14:textId="355E3C9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4127D" w14:textId="492F80E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785F1B0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ECAE0BF" w14:textId="31CAD7D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1CBDBA" w14:textId="5B0A9C6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76734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F1F8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9CF52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33CA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9BD0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3F68E73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32E0932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72287A22" w14:textId="50DBDAD1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5206E9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E26191" w14:textId="5C4C5B6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C5AADB" w14:textId="6679AA9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8495B" w14:textId="78A2B45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6311F0" w14:textId="77FB7C6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3CA8C" w14:textId="2DF0C37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6E5D0F" w14:textId="7ACC4CE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F5007C" w14:textId="7F47D18D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7D7771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F4CA7" w14:textId="1A6C8A5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C8C8C" w14:textId="39195F4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87D39" w14:textId="30E249D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8CD8C" w14:textId="127FA8A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24588" w14:textId="6E8BA89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B24BCB" w14:textId="5E8AB17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29F55" w14:textId="7953490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E7CB4B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5D0FB0" w14:textId="285E18A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2FBADE" w14:textId="1642F9A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087A7" w14:textId="3790689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0E391" w14:textId="0E3CB04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6F99C" w14:textId="2306A39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29789" w14:textId="19FF121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BC2FA6" w14:textId="14F39D3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E2F5E9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12DC046" w14:textId="1F8CD1A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361792" w14:textId="2E3F896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30339" w14:textId="792B9A5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F6A9C" w14:textId="0ADF463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9D8C2" w14:textId="1E32A82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D6E81" w14:textId="0793693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53782" w14:textId="17EB1CB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3F5EC1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4D14C2" w14:textId="14827D9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223603" w14:textId="7974DBA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EDB44" w14:textId="0CC86CD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EB92A" w14:textId="2B1021D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244AA" w14:textId="0DE491C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7BF" w14:textId="796F8BD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E72C6" w14:textId="2A15E39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AB9CB3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C6F5093" w14:textId="0FDEE63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72FAE8" w14:textId="240A847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07884" w14:textId="600230E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C1874" w14:textId="0925B99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2CBF9" w14:textId="1F3FCBF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7BAEB" w14:textId="277DF23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A8A55" w14:textId="26AD9E2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24CE83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4B63C93" w14:textId="122B313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3E9856" w14:textId="66D89A9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6F948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5F10F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DA53D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8F85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CF482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B630266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4A2A2062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15D27DDE" w14:textId="77777777" w:rsidTr="00B971DB"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4DF12147" w14:textId="13B4CA00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7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2447A13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66E92" w14:textId="009B7C8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C9F58" w14:textId="3E2581C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D7AD" w14:textId="01B1EDB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3C01F" w14:textId="366B597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9E288C" w14:textId="5FBCB61D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86610B" w14:textId="6454601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45C933" w14:textId="68339EB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AAA437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C0EDC" w14:textId="166154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2CD3C" w14:textId="5BE96BA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8634C" w14:textId="493CD22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F60EB0" w14:textId="0B7816E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9E32A1" w14:textId="596441D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92945" w14:textId="7AA48FD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8133BB" w14:textId="4BC1F66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BD7AC2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0EBA884" w14:textId="7C1C329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AC99D5" w14:textId="5AB02B9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65DF8" w14:textId="0665128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FA18D" w14:textId="7D9A227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56960" w14:textId="53B69CE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868D6" w14:textId="02FB6CC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A8EDE" w14:textId="409E6DA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18B2BD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BF4DF71" w14:textId="06F191E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2CA23B" w14:textId="6D4EE40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88367" w14:textId="3D68D15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5FBAF" w14:textId="70C5C98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2663" w14:textId="0ECE38B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E9E8D" w14:textId="0EAD483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B540FF" w14:textId="44C1EFE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BCF105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31D893B" w14:textId="1A6C6A6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26A122" w14:textId="0E149E4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06334" w14:textId="7CA60B5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A912A" w14:textId="70C12EA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FD8D6" w14:textId="3DA9DA7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E8F1E" w14:textId="238FFCA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531A9" w14:textId="2EBD98B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AE269E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B29B51" w14:textId="3116411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FD57BA" w14:textId="281C5A0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B6A97" w14:textId="24A5967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4EB9C" w14:textId="6240D1F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FA7D3" w14:textId="23AF6E7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60F90" w14:textId="6433D50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7FCCD9" w14:textId="51F7E2C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B7BE105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050720" w14:textId="4AEFF44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EF328F" w14:textId="6EFF822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39347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60A65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9AB6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202E9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672B9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0DC77F6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54F313FF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2AA4301" w14:textId="7C334DD8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314C28C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D969CA" w14:textId="7977255F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C2E7F" w14:textId="655712D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075E2" w14:textId="79E11AE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73E55" w14:textId="3DC09E4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F3DE9" w14:textId="47350EB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6F760" w14:textId="2D2DF25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CEEA6" w14:textId="3AE24CC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1F2D9BB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C619C9" w14:textId="7BA351E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821A4" w14:textId="3CBF951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F6073" w14:textId="113D17D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40DBF" w14:textId="09A668D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01680" w14:textId="5641D7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C1C98" w14:textId="6B2F6B2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1C2DF" w14:textId="6A1CCC0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070BC5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3BB5F86" w14:textId="242E06C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C5951" w14:textId="0635CB7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B56C3" w14:textId="000AE9D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C449E" w14:textId="1228FE9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129B4" w14:textId="4C56512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9C318" w14:textId="7FB17A3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E4E5A" w14:textId="5DD0A6E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44BA61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FF65A27" w14:textId="17C26F0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ED705E" w14:textId="57A2143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CBD0E" w14:textId="68339B0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CC68" w14:textId="6F25688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7713E" w14:textId="39F804E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051F5" w14:textId="44C6CFC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4F659" w14:textId="0C6F6EB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CD911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EF666" w14:textId="65CA28F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F9C8C" w14:textId="1686786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55324" w14:textId="0CC28E2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37354" w14:textId="30FD756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C42E5" w14:textId="2A39143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F1BE3" w14:textId="22765E6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DC55C" w14:textId="16CBAFC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8B2D0F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E80FC05" w14:textId="05F6E4B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511F36" w14:textId="704DD6B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73AD3" w14:textId="70512B4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89330" w14:textId="77C5B8B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34671" w14:textId="0FB2CF8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4B1F" w14:textId="04C0A02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8C539" w14:textId="09CC4FC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818B2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080CA4" w14:textId="7C3510B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9D94D" w14:textId="7F7EDCF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24434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F41A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6777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0E08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2508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C5312C1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A0325EA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68840F5C" w14:textId="77777777" w:rsidTr="00B971DB">
              <w:tc>
                <w:tcPr>
                  <w:tcW w:w="1250" w:type="pct"/>
                  <w:vAlign w:val="center"/>
                </w:tcPr>
                <w:p w14:paraId="29B3C6F1" w14:textId="7837C870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7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6BCFBA8A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E3C35F" w14:textId="6C00979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AF9B6" w14:textId="4E67871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DAB207" w14:textId="4986C85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EC9A92" w14:textId="7D35680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2BFAF" w14:textId="55A9BFB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0851A" w14:textId="34E4A874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EF8E7" w14:textId="46110EB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DBA85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42D75" w14:textId="44B1556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09594" w14:textId="3E8D1BB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3731D2" w14:textId="0AE6881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F2412" w14:textId="6BA4CD7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97BE21" w14:textId="40C8E70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5A791" w14:textId="27462B1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DA4CA0" w14:textId="102D440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C942E1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7B34262" w14:textId="6630A75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066CA9" w14:textId="1010CAE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37F09" w14:textId="46EE623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D6EFC" w14:textId="07E3546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796E8" w14:textId="46E8472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5288E" w14:textId="46BB5A7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1CD77" w14:textId="79F5F1B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87A77E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BB801DE" w14:textId="2534A09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2C6469" w14:textId="57BEF3D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4E3EB" w14:textId="42EBEE1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864B3" w14:textId="2FB3285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CE97" w14:textId="445F4F7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14D19" w14:textId="7CFE84B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27948B" w14:textId="2E25D99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3556D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D55D56B" w14:textId="614C7F7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E94C2E" w14:textId="7E78330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C402D" w14:textId="24EBF23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6D26B" w14:textId="5EA9A00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32512" w14:textId="471FCA7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1E0FB" w14:textId="157B44A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0D4ED" w14:textId="16A52D5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5B2196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F55B1F2" w14:textId="5D36202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98557A" w14:textId="12D3F63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3E484" w14:textId="51D390C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26276" w14:textId="5DE68DF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81FC8" w14:textId="6175E0F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83077" w14:textId="224E0AF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84C41" w14:textId="570DBBA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F929EBB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C8467D1" w14:textId="14287E9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8FA500" w14:textId="71BB422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9D64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F37F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3D3F4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718D3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020A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867006C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2881690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2B75DE77" w14:textId="0DB35370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E759FC4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4457C" w14:textId="4251D53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4A801C" w14:textId="0A37872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2198C0" w14:textId="3799E35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DCAC6" w14:textId="64DD552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903A5" w14:textId="3156091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D9235" w14:textId="1FA57B3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EB6BE" w14:textId="607930C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9791B8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F0F12" w14:textId="67510D8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222D1" w14:textId="68C5F4D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AEA0BD" w14:textId="5E296FE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95351" w14:textId="410A8EF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E3067" w14:textId="01A77E8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3C180" w14:textId="5955813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31C80" w14:textId="62575D6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35C7DD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224A15" w14:textId="4A24F00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80F660" w14:textId="1E5C85E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88656" w14:textId="4107E05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65355" w14:textId="6F1EFB7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79F4B" w14:textId="5CD5BD5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70206" w14:textId="7234F17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56ABD" w14:textId="20AB1A9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58DF02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55AA1B" w14:textId="0C7BD26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6B9C56" w14:textId="2B057CA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95081" w14:textId="445D73D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246B9" w14:textId="053F287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E33A" w14:textId="7299488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CEE82" w14:textId="1DF6920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A69AD0" w14:textId="17094D4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5AE31D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14228A2" w14:textId="365BE75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1DB85B" w14:textId="4AB49A7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24F2" w14:textId="74B15FC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41FFF" w14:textId="75D16E1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C496F" w14:textId="7D20DFC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A1252" w14:textId="510EA93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DBC51" w14:textId="37C2D5E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98741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B9CFDA" w14:textId="06FC454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67CF7C" w14:textId="73AD92F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FBA77" w14:textId="347EF08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128B8" w14:textId="68D1197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3EB3F" w14:textId="42B4C2A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47F8A" w14:textId="24F28BF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DBF0D" w14:textId="2841D76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A9C8F09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E77A13" w14:textId="45046C5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310CD" w14:textId="7948C08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F82FAB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889E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E248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C13D5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17C1D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3450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9D6585F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0F0907FC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1333CB" w:rsidRDefault="00E50BDE" w:rsidP="001333CB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1333CB" w:rsidRDefault="00F93E3B" w:rsidP="001333CB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1333CB" w:rsidSect="001333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68E7" w14:textId="77777777" w:rsidR="00822C85" w:rsidRDefault="00822C85">
      <w:pPr>
        <w:spacing w:after="0"/>
      </w:pPr>
      <w:r>
        <w:separator/>
      </w:r>
    </w:p>
  </w:endnote>
  <w:endnote w:type="continuationSeparator" w:id="0">
    <w:p w14:paraId="1762AB4B" w14:textId="77777777" w:rsidR="00822C85" w:rsidRDefault="00822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90395" w14:textId="77777777" w:rsidR="00822C85" w:rsidRDefault="00822C85">
      <w:pPr>
        <w:spacing w:after="0"/>
      </w:pPr>
      <w:r>
        <w:separator/>
      </w:r>
    </w:p>
  </w:footnote>
  <w:footnote w:type="continuationSeparator" w:id="0">
    <w:p w14:paraId="383775A9" w14:textId="77777777" w:rsidR="00822C85" w:rsidRDefault="00822C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4691"/>
    <w:rsid w:val="001274F3"/>
    <w:rsid w:val="001333CB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68AA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22C85"/>
    <w:rsid w:val="008B1201"/>
    <w:rsid w:val="008F16F7"/>
    <w:rsid w:val="009164BA"/>
    <w:rsid w:val="009166BD"/>
    <w:rsid w:val="0092424E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971DB"/>
    <w:rsid w:val="00BC3952"/>
    <w:rsid w:val="00BD30FA"/>
    <w:rsid w:val="00BE1C82"/>
    <w:rsid w:val="00BE5AB8"/>
    <w:rsid w:val="00C44DFB"/>
    <w:rsid w:val="00C6519B"/>
    <w:rsid w:val="00C70F21"/>
    <w:rsid w:val="00C7354B"/>
    <w:rsid w:val="00C91F9B"/>
    <w:rsid w:val="00DE32AC"/>
    <w:rsid w:val="00E1407A"/>
    <w:rsid w:val="00E37D08"/>
    <w:rsid w:val="00E50BDE"/>
    <w:rsid w:val="00E774CD"/>
    <w:rsid w:val="00E77E1D"/>
    <w:rsid w:val="00ED75B6"/>
    <w:rsid w:val="00F82FAB"/>
    <w:rsid w:val="00F91390"/>
    <w:rsid w:val="00F93E3B"/>
    <w:rsid w:val="00FC0032"/>
    <w:rsid w:val="00FF45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2021-08-04T13:07:00Z</dcterms:created>
  <dcterms:modified xsi:type="dcterms:W3CDTF">2021-08-04T13:07:00Z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