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32AF0C30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SIJEČANJ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781543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6E56C54C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25F15C1C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44822914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539B3C2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06D2769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0598018A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519472E2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028EFA7B" w14:textId="77777777" w:rsidTr="00781543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740860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2B87E6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29B96E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4999AA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1C6C24B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420E9B4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2BE08D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072D9A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740103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112395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649C5CB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61144C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0B12FFF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4A695FF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679F7C8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04DFBFD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3EBB0D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401EE26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77DD10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06A0F0A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2545F24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41AB585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5BBB37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38A0D4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6F276A6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7DA916D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7344629A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6D16DA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38D69A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4A05D1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5721DE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742994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3C82D6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6FF93C53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390DAE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79AB91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56EA5C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688B52B1" w:rsidR="00E4465E" w:rsidRPr="0021264F" w:rsidRDefault="00BD72A0" w:rsidP="00BD72A0">
            <w:pPr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</w:rPr>
            </w:pP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4C50"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02B830CF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SRPANJ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3F802015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84E9EDF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1826FCE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4C965D3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22FE72E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28B3B8" w14:textId="1972AA0D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29ACEC18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EB9B5BF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713666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0FD7DB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795148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65F47D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29D41C9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C699C7A" w14:textId="46DC6D8C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16F822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31F1447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26A62DD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4818BC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67B7EC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31D945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4EDC67D2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0D384C9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5CBC27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3901B9C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41EBEA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45E9B58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679EEBC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3068BBBF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77866BD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23ED60E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18646C6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14A5DB6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507B325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4FA4D33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5437D002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683D26C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767DA9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58515BB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68DEA2C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7ADB032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25F2760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00016024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54FC0C1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22DC6C7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16DA430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674AD515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VELJAČA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20C58A0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3DF5422E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45D1A82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2AEC523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66A51C6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13860A5C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4B61BE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5E6686F0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2860181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3760B0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6570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708F92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6FD80B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609239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5185F409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6FE25C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36D31A4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57A3C3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76CBAB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06D84DF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5D1EDF6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00FC4EE3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29391A4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3CB56B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2F4302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1F40A1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68DED7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75862D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509FCB7A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512543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5710325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6BCFA9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7FD7624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21F3DC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04E37F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5BD10B46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0C90F1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2A0106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4D2D574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089416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2301247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04D62E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3A18FF4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30AECDD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2380C4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4428D0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65BC82A4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KOLOVOZ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6122C09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515772B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2C0AD7D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470EDFD5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3A43199B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FE79FE" w14:textId="2254A98A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1FC02060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6E305BC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255F873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0320AD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3CBF1E7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63AEFAC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666AB1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A65B56" w14:textId="0B34D383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4B7C4FD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0DB42D1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30E4FB4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39B1E9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26FD7A9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766A970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341847B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136185C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12F5E3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3103005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13FBDB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55CA118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3773E6C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245B4646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0F2D584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61030E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417893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7A4C3D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634D1F3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4874985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293D2A22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777945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21095C8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53F3668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0E84CB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2F45053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6DE6C3B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6C144ADB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15180F2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62D543A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4C7CB2F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6570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DE554C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OŽUJAK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6C5CB4B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7F9D7FE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15A7F42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6FDB179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14C4859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78694F03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34EB71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290FCBAE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25BED7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6B82F5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6570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11D22E0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1EBCD9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1A28756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70473E09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6B1042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0E60099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0C16FF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30812A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63738A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4122CF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04CFEA83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1DBDCC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6F7438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67D3D7D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10A0A8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2520F8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0F17163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0A7194BC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05DED9F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65ACA83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58BDD2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0B43DCD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10E3664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40C3C0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540E96E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3EDAB6B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13C479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024526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6E643B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5D33AD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6F268A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1C28E92D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2F3F89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30E47C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29052B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12FBED3C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RUJAN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477ADEB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40F3DC6E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559F491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2410485D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2414098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C32C29" w14:textId="26B8F7E5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32E42EE6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06D42D30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1802B1D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50472CB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191EF8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4D8DB0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0A9227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4B88F4" w14:textId="3AF772AE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790A13B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330CF49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0AD026C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44F1B9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588E67C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4C8AC3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6E873D8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077075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54F2F8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6E5727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7FDDD0E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743418A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516018C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225E6B06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7AC24D2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632605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02F8C98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344ABED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5391525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5E5F51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249E541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01EDBFE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2CC28C6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3CCBFC6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4CC6F9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7F1DF90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3C681F5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7E444C2C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42BF887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3BBAFE1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7C4D9A8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0C88FEC7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TRAVANJ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5763537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7E35318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16A464F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7A16CAC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4EA6381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375EB2A7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3D5C8BC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713E1039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33D6D5A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2C943C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2D1E431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21CB60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5EB428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538B3173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4566DE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6B4A0A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00BE30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2DCA0E7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09220F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5A11E39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35509C6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57C110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33F5C0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4EBBFD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15DEAD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36298F2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24D5BA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0C4C4966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0DA342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6B29F7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24AA68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134115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2D5AA3F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6646CA8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1F21FB8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0151D4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76B9C7A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776934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41668D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426A05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383385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067BC42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7FC389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6A97E70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246539B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61D3FECF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430D004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6821FE7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1C1E19F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2DEB67B1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1C77F473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F74096" w14:textId="45C44778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0622F4D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1B933D66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100D12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3AD782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356EA60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790C610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0448154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31C7E2" w14:textId="024EB9F6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71C8B9D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2168368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79EEC33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2811A99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598BC7F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66D6263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1E5B5D26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57B936D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41632B1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0A9F5C2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028A298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60FECA3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7652019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6DD8DBB8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390D40A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76240A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07682B2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6CCDBFC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1590DF5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7D37E8C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145ACFD9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27D5E8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3844F12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27D8A3D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65B1FBC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614E45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1CC33C6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329F9EC5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7F2060A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7DA8961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211B51C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64AB7EB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SVIBANJ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48EA6510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6223112A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CF595E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0117A5E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5CF0C8B4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33BFF99D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637E82E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136971F8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161B45C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42FE10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5903AF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78FC1ED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0A4705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7115C8E3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4FE92E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7EB0C9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630FEB7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6FB507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7336BA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561561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357C2DD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3D7CF6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1D6FB1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05182F4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4A8C65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5755D7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729DC56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09392EE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34A1008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0325B7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256345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6A73ABC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558B0C5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19D3E7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066DE3BE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225B16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590423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547CCF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022D8E9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7A3D4F8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6B593E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7B4691C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071372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10580A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0DA2CD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5338A979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STUDENI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5B5EDFEF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6A8C8440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28F4A48D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061729F6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5AA7C929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0275F2" w14:textId="01A1FF23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FACA0E2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A8CEE7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319A616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716B9FF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6570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6812190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350E74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134829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50CC56" w14:textId="746792D3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219CBEA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17B350B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1E7A362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44E36E3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7BDA11A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389E9B4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22B922F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06B366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1B3AEA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477DD23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679810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5ECA7FE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44DB9D7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62AA32F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2A7FE90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00BC538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51E8AC4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6C08DCA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26E5A33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5D131D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3DFA8C82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57F65C9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74598B4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23F85FA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2A52595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73BF93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626CCE0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5FC78F8A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5F842DB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4F4FA9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7D471F4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030EEBB0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LIPANJ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5E38C40A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2A79E15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1EB339F3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5259EF2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46DC755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3C6F50AF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7F97954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4A61D18F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32D2CA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3B91B7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1C6EE7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421730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2E269E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321BC42C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6A25D1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585D76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13F1F24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5D3A56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0C8BC7B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0100BE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116858AD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1309844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434D5F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08F3527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62D767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0CD408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69A2A9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25DDD7D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1BAADB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1E2980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0E4602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6E918B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5AEC3CA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57C4B6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6D7E4C6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6A85476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58B147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522715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432A29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43B255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189903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6F98617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7B3A91E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0358F3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4AEF4C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5406EBBA" w:rsidR="00E4465E" w:rsidRPr="00A76A04" w:rsidRDefault="00781543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PROSINAC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33A56088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2B0FCBDF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3B7A8C7F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42BC0FEA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147B1D8A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1363300A" w:rsidR="00E4465E" w:rsidRPr="00781543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2C3B9855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E4465E" w:rsidRPr="00A76A04" w14:paraId="68DE22B6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5ABB7D7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41570B2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1BDEC63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51BBC4C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4D0BB4B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164F11C3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0C5D5C6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7ED9ADE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1744506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05E9C41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32F66FD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0E8404A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6723F3F6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318176D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0AD0770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26D2CEF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3E49B3B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66676DE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1F15994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45DC4991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08DC4D2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3A89EB5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3B5D64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2149976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28DFC0F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3F9D14F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59D6573E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6DA3F1B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084738D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15EAE42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6D2DC3E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124C9A3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3B2E89B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0D02E1A1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72E34A1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3066E2E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2EB84DA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836E4" w14:textId="77777777" w:rsidR="00363F97" w:rsidRDefault="00363F97">
      <w:pPr>
        <w:spacing w:after="0"/>
      </w:pPr>
      <w:r>
        <w:separator/>
      </w:r>
    </w:p>
  </w:endnote>
  <w:endnote w:type="continuationSeparator" w:id="0">
    <w:p w14:paraId="47A68D16" w14:textId="77777777" w:rsidR="00363F97" w:rsidRDefault="00363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B79B4" w14:textId="77777777" w:rsidR="00363F97" w:rsidRDefault="00363F97">
      <w:pPr>
        <w:spacing w:after="0"/>
      </w:pPr>
      <w:r>
        <w:separator/>
      </w:r>
    </w:p>
  </w:footnote>
  <w:footnote w:type="continuationSeparator" w:id="0">
    <w:p w14:paraId="23922BDD" w14:textId="77777777" w:rsidR="00363F97" w:rsidRDefault="00363F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2D38"/>
    <w:rsid w:val="00097A25"/>
    <w:rsid w:val="000A5A57"/>
    <w:rsid w:val="001274F3"/>
    <w:rsid w:val="00151CCE"/>
    <w:rsid w:val="001B01F9"/>
    <w:rsid w:val="001C41F9"/>
    <w:rsid w:val="0021264F"/>
    <w:rsid w:val="00265705"/>
    <w:rsid w:val="00285C1D"/>
    <w:rsid w:val="003327F5"/>
    <w:rsid w:val="00340CAF"/>
    <w:rsid w:val="00363F97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81543"/>
    <w:rsid w:val="007C0139"/>
    <w:rsid w:val="007C68BC"/>
    <w:rsid w:val="007D45A1"/>
    <w:rsid w:val="007F564D"/>
    <w:rsid w:val="008B1201"/>
    <w:rsid w:val="008F16F7"/>
    <w:rsid w:val="009164BA"/>
    <w:rsid w:val="009166BD"/>
    <w:rsid w:val="00916FE9"/>
    <w:rsid w:val="009222D3"/>
    <w:rsid w:val="00977AAE"/>
    <w:rsid w:val="00996E56"/>
    <w:rsid w:val="00997268"/>
    <w:rsid w:val="00A12667"/>
    <w:rsid w:val="00A14581"/>
    <w:rsid w:val="00A20E4C"/>
    <w:rsid w:val="00A76A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DE4C50"/>
    <w:rsid w:val="00E1407A"/>
    <w:rsid w:val="00E4465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2021-08-04T12:32:00Z</dcterms:created>
  <dcterms:modified xsi:type="dcterms:W3CDTF">2021-08-04T12:32:00Z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