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Borders>
          <w:insideH w:val="dashed" w:sz="4" w:space="0" w:color="808080" w:themeColor="background1" w:themeShade="80"/>
          <w:insideV w:val="dashed" w:sz="4" w:space="0" w:color="808080" w:themeColor="background1" w:themeShade="8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8135"/>
        <w:gridCol w:w="8135"/>
      </w:tblGrid>
      <w:tr w:rsidR="00301429" w:rsidRPr="00276B7C" w14:paraId="40983BE3" w14:textId="0A48E68E" w:rsidTr="007651AD">
        <w:trPr>
          <w:jc w:val="center"/>
        </w:trPr>
        <w:tc>
          <w:tcPr>
            <w:tcW w:w="2500" w:type="pct"/>
            <w:tcBorders>
              <w:right w:val="single" w:sz="18" w:space="0" w:color="auto"/>
            </w:tcBorders>
            <w:vAlign w:val="center"/>
          </w:tcPr>
          <w:p w14:paraId="334F18EF" w14:textId="77777777" w:rsidR="00C50B6D" w:rsidRPr="00276B7C" w:rsidRDefault="00C50B6D" w:rsidP="00C50B6D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130"/>
                <w:szCs w:val="130"/>
                <w:lang w:val="it-IT" w:bidi="ru-RU"/>
              </w:rPr>
            </w:pPr>
            <w:r w:rsidRPr="00276B7C">
              <w:rPr>
                <w:rFonts w:ascii="Arial Narrow" w:hAnsi="Arial Narrow" w:cs="Arial"/>
                <w:b/>
                <w:bCs/>
                <w:noProof/>
                <w:color w:val="auto"/>
                <w:sz w:val="130"/>
                <w:szCs w:val="130"/>
                <w:lang w:bidi="ru-RU"/>
              </w:rPr>
              <w:fldChar w:fldCharType="begin"/>
            </w:r>
            <w:r w:rsidRPr="00276B7C">
              <w:rPr>
                <w:rFonts w:ascii="Arial Narrow" w:hAnsi="Arial Narrow" w:cs="Arial"/>
                <w:b/>
                <w:bCs/>
                <w:noProof/>
                <w:color w:val="auto"/>
                <w:sz w:val="130"/>
                <w:szCs w:val="130"/>
                <w:lang w:val="it-IT" w:bidi="ru-RU"/>
              </w:rPr>
              <w:instrText xml:space="preserve"> DOCVARIABLE  MonthStart1 \@  yyyy   \* MERGEFORMAT </w:instrText>
            </w:r>
            <w:r w:rsidRPr="00276B7C">
              <w:rPr>
                <w:rFonts w:ascii="Arial Narrow" w:hAnsi="Arial Narrow" w:cs="Arial"/>
                <w:b/>
                <w:bCs/>
                <w:noProof/>
                <w:color w:val="auto"/>
                <w:sz w:val="130"/>
                <w:szCs w:val="130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130"/>
                <w:szCs w:val="130"/>
                <w:lang w:val="it-IT" w:bidi="ru-RU"/>
              </w:rPr>
              <w:t>2022</w:t>
            </w:r>
            <w:r w:rsidRPr="00276B7C">
              <w:rPr>
                <w:rFonts w:ascii="Arial Narrow" w:hAnsi="Arial Narrow" w:cs="Arial"/>
                <w:b/>
                <w:bCs/>
                <w:noProof/>
                <w:color w:val="auto"/>
                <w:sz w:val="130"/>
                <w:szCs w:val="130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jc w:val="center"/>
              <w:tblBorders>
                <w:insideV w:val="single" w:sz="4" w:space="0" w:color="auto"/>
              </w:tblBorders>
              <w:tblCellMar>
                <w:top w:w="57" w:type="dxa"/>
                <w:left w:w="113" w:type="dxa"/>
                <w:bottom w:w="57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2674"/>
              <w:gridCol w:w="2674"/>
              <w:gridCol w:w="2673"/>
            </w:tblGrid>
            <w:tr w:rsidR="00C50B6D" w:rsidRPr="00276B7C" w14:paraId="4DCB77EC" w14:textId="77777777" w:rsidTr="00BA5C66">
              <w:trPr>
                <w:trHeight w:val="1701"/>
                <w:jc w:val="center"/>
              </w:trPr>
              <w:tc>
                <w:tcPr>
                  <w:tcW w:w="166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7C7C5CF7" w14:textId="77777777" w:rsidR="00C50B6D" w:rsidRPr="00276B7C" w:rsidRDefault="00C50B6D" w:rsidP="00C50B6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  <w:lang w:val="it-IT"/>
                    </w:rPr>
                  </w:pPr>
                  <w:r w:rsidRPr="00276B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SIJEČANJ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9"/>
                    <w:gridCol w:w="349"/>
                    <w:gridCol w:w="350"/>
                    <w:gridCol w:w="350"/>
                    <w:gridCol w:w="350"/>
                    <w:gridCol w:w="350"/>
                    <w:gridCol w:w="350"/>
                  </w:tblGrid>
                  <w:tr w:rsidR="00C50B6D" w:rsidRPr="00276B7C" w14:paraId="49338903" w14:textId="77777777" w:rsidTr="00BA5C66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A076F42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PO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A4416D0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UT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12BE940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SR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CA02539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ČE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6C0E7E8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218D6DD9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 w:bidi="ru-RU"/>
                          </w:rPr>
                          <w:t>SU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49BBEB02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 w:bidi="ru-RU"/>
                          </w:rPr>
                          <w:t>NE</w:t>
                        </w:r>
                      </w:p>
                    </w:tc>
                  </w:tr>
                  <w:tr w:rsidR="00C50B6D" w:rsidRPr="00276B7C" w14:paraId="528AB785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91C1766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F1A4D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5BA7FB2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F1A4D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EC188C2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F1A4D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1A8640C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F1A4D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4131E04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6F1A4D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3C734A62" w14:textId="77777777" w:rsidR="00C50B6D" w:rsidRPr="00E85A65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E85A6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2DF95DA8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F1A4D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54EB8BDB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EAF39B7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345F780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E34B10E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67951D5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7453A03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5CF5290" w14:textId="77777777" w:rsidR="00C50B6D" w:rsidRPr="00E85A65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D9F5779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21C7EF26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B6134A9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B2E2B03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534D00F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61E8B3E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CD0A169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ACD3BD2" w14:textId="77777777" w:rsidR="00C50B6D" w:rsidRPr="00E85A65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E7CB8BC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61B5C48B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E2E3908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E4EB28A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C240850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D5FB709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BFDA32A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C698CBA" w14:textId="77777777" w:rsidR="00C50B6D" w:rsidRPr="00E85A65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84888D3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2BE8D13A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541E3B0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BC88C97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7C6326D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9897AEF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A3DD5B3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13C1AAE" w14:textId="77777777" w:rsidR="00C50B6D" w:rsidRPr="00E85A65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9D8595A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7442D8E4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DAF5765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AB86F71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0983345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9F3A327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2C6D4C8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0DDA652" w14:textId="77777777" w:rsidR="00C50B6D" w:rsidRPr="00E85A65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2424AF7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</w:tr>
                </w:tbl>
                <w:p w14:paraId="4387AA13" w14:textId="77777777" w:rsidR="00C50B6D" w:rsidRPr="00276B7C" w:rsidRDefault="00C50B6D" w:rsidP="00C50B6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166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46946F7F" w14:textId="77777777" w:rsidR="00C50B6D" w:rsidRPr="00276B7C" w:rsidRDefault="00C50B6D" w:rsidP="00C50B6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276B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VELJAČA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9"/>
                    <w:gridCol w:w="349"/>
                    <w:gridCol w:w="350"/>
                    <w:gridCol w:w="350"/>
                    <w:gridCol w:w="350"/>
                    <w:gridCol w:w="350"/>
                    <w:gridCol w:w="350"/>
                  </w:tblGrid>
                  <w:tr w:rsidR="00C50B6D" w:rsidRPr="00276B7C" w14:paraId="655A4235" w14:textId="77777777" w:rsidTr="00BA5C66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8637BF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1587B6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C04051D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1452BFC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5B55C76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9A8BC5D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794EF6AD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C50B6D" w:rsidRPr="00276B7C" w14:paraId="1C8D679F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AAD2BB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6323DA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C634CD2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886DA0C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67DC51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437C0716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0828B3FB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5A04A059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77CD0484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F334048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C35B53E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376D001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016B751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2836920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664F480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7DFA3264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7E886BF7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2A2E9AD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EEB70EE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958478F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ABDFE69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5D5C43B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4D5ED37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4E9EC2D8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026C1740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7C49B8A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C8FB3D6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FF2D3C7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1B348FB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6039282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2187074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27232646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3BA5B4DB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F180DF9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DCF02F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EF7160A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1544BE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FAEEF6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FAE2737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38FCB0D6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0A80153D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EBB7569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943C73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9DFD2A1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AA055EF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40D9DCB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96B6B35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118E0C0" w14:textId="77777777" w:rsidR="00C50B6D" w:rsidRPr="00276B7C" w:rsidRDefault="00C50B6D" w:rsidP="00C50B6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42730BE1" w14:textId="77777777" w:rsidR="00C50B6D" w:rsidRPr="00276B7C" w:rsidRDefault="00C50B6D" w:rsidP="00C50B6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276B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OŽUJAK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0"/>
                    <w:gridCol w:w="350"/>
                    <w:gridCol w:w="350"/>
                    <w:gridCol w:w="350"/>
                    <w:gridCol w:w="349"/>
                    <w:gridCol w:w="349"/>
                    <w:gridCol w:w="349"/>
                  </w:tblGrid>
                  <w:tr w:rsidR="00C50B6D" w:rsidRPr="00276B7C" w14:paraId="0007213D" w14:textId="77777777" w:rsidTr="00BA5C6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29B8051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2968B81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47292CD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A76B27D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6AA5474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0F76C753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5AC9852E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C50B6D" w:rsidRPr="00276B7C" w14:paraId="50F6ED5C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C92C760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5F779C8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207AED8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BCB6F5C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67BDC90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28C9465F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4C9D7DFB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71717CA4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BFCC0D5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A7E8020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2060FD0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D995D47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F9C47E9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97F7B53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AAB1C82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56E81232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9C7A27B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AB108BF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4A96CD7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2C14BB3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C81D278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B74012A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C5D6B3E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70AA9A2C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00EFEED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A56A01D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8496674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2EC5BF6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090D4D2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F4137B4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402F62B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0BCF9965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BE97FEC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7DD56FB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15E9147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3F8568A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91CCECF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136E3DE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1D0A17B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023856C8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63C6386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5C2EF7C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26A3FC9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11DF6C3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5904A2B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B7A175B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5DEDFB0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665E33D" w14:textId="77777777" w:rsidR="00C50B6D" w:rsidRPr="00276B7C" w:rsidRDefault="00C50B6D" w:rsidP="00C50B6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C50B6D" w:rsidRPr="00276B7C" w14:paraId="35D8DB3E" w14:textId="77777777" w:rsidTr="00BA5C66">
              <w:trPr>
                <w:trHeight w:val="1701"/>
                <w:jc w:val="center"/>
              </w:trPr>
              <w:tc>
                <w:tcPr>
                  <w:tcW w:w="166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11C484A2" w14:textId="77777777" w:rsidR="00C50B6D" w:rsidRPr="00276B7C" w:rsidRDefault="00C50B6D" w:rsidP="00C50B6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276B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TRAVANJ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9"/>
                    <w:gridCol w:w="349"/>
                    <w:gridCol w:w="350"/>
                    <w:gridCol w:w="350"/>
                    <w:gridCol w:w="350"/>
                    <w:gridCol w:w="350"/>
                    <w:gridCol w:w="350"/>
                  </w:tblGrid>
                  <w:tr w:rsidR="00C50B6D" w:rsidRPr="00276B7C" w14:paraId="7375E776" w14:textId="77777777" w:rsidTr="00BA5C66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B2103E8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C9FB8F0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686D157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19BDB6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8FD76A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7C47F7B6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FF70B35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C50B6D" w:rsidRPr="00276B7C" w14:paraId="2C5F6B59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3D99C6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F40F6CE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490750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AA7707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A5481F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0BCC9B6A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4372F64B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6D9BD426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63A5EF79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FE0F35C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3E4FAAC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7161D7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2C34846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8B89719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8962AF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1310C876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0E26AA52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C60D0A5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9314760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28BE40C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BB886B7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114D29A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6E039A8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23A28EB5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05E71609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D450F78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D6F2AEA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CCE0EF4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20661B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DF9EDE0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827A2EE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2CDB8357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2E496E2D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2148592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85507FB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1200F22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5F17B5E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C16B444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E0E7CEE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6CDF31D3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7C4A6204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C9F233F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0180207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4128DBB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6D3E179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97DD50C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B62EB07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9875407" w14:textId="77777777" w:rsidR="00C50B6D" w:rsidRPr="00276B7C" w:rsidRDefault="00C50B6D" w:rsidP="00C50B6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67AF6B6E" w14:textId="77777777" w:rsidR="00C50B6D" w:rsidRPr="00276B7C" w:rsidRDefault="00C50B6D" w:rsidP="00C50B6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276B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SVIBANJ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9"/>
                    <w:gridCol w:w="349"/>
                    <w:gridCol w:w="350"/>
                    <w:gridCol w:w="350"/>
                    <w:gridCol w:w="350"/>
                    <w:gridCol w:w="350"/>
                    <w:gridCol w:w="350"/>
                  </w:tblGrid>
                  <w:tr w:rsidR="00C50B6D" w:rsidRPr="00276B7C" w14:paraId="5445ED3A" w14:textId="77777777" w:rsidTr="00BA5C66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FB94176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111384B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CA9425A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4635DDF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315126C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6A708DFA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7B039A5D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C50B6D" w:rsidRPr="00276B7C" w14:paraId="2A1EAF23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9AAA543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292B0FD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09CB5DA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6F91ACC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D86038F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19438408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4E2CDCC7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1BE5AF76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6319A51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7FA1600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02AF285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AA676BE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F2600C3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FF8015C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85910C8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10852910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588FD6F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36F74AD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5DBD328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D409C38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2B5DF64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647F15E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1038EAB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4F481468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F8516B7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FC54466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DDDAF56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C9C2525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D49F167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8BEEB03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F4AAFD3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2809209C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B43C30F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19ED1CC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4E32D31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A497F79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0AC3A86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A4DD9EF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7AE6297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1CEC69AF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134CDC7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1C6FB3F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9A18352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437A127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52E3021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7F94F75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26A23CD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49F1BDE" w14:textId="77777777" w:rsidR="00C50B6D" w:rsidRPr="00276B7C" w:rsidRDefault="00C50B6D" w:rsidP="00C50B6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56FCDD74" w14:textId="77777777" w:rsidR="00C50B6D" w:rsidRPr="00276B7C" w:rsidRDefault="00C50B6D" w:rsidP="00C50B6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276B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LIPANJ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0"/>
                    <w:gridCol w:w="350"/>
                    <w:gridCol w:w="350"/>
                    <w:gridCol w:w="350"/>
                    <w:gridCol w:w="349"/>
                    <w:gridCol w:w="349"/>
                    <w:gridCol w:w="349"/>
                  </w:tblGrid>
                  <w:tr w:rsidR="00C50B6D" w:rsidRPr="00276B7C" w14:paraId="6496CF81" w14:textId="77777777" w:rsidTr="00BA5C6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C881C2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26C86A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AE37BA5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0B73CA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65AFD3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6170845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7CA51801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C50B6D" w:rsidRPr="00276B7C" w14:paraId="40FAB80F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8A36C7F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085F572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25B775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7FBE150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4FFAF4A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2FF4776F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5096B716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47E7CB05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6D73F4F5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4894F38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2B0E6B1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8EFBDB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360B53C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0158CE0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5CA2B31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59B937F5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22646C97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A6944E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E9437B2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7298CD1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00C1B8C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B8999BD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8DB8CE6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08151A71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1A49B21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2E014C3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989332A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F7CA02F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B1A0151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FB15CE3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2454FDA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657507F1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2CA41607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DEDCE21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7099BB0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6A65E4A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77C354C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315541E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448BC85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5C6FE088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5BE8948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9A57C1B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96CF55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09CBA36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7A0644A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F3426FA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EC81238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B05BAB7" w14:textId="77777777" w:rsidR="00C50B6D" w:rsidRPr="00276B7C" w:rsidRDefault="00C50B6D" w:rsidP="00C50B6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C50B6D" w:rsidRPr="00276B7C" w14:paraId="0BE1BD11" w14:textId="77777777" w:rsidTr="00BA5C66">
              <w:trPr>
                <w:trHeight w:val="1701"/>
                <w:jc w:val="center"/>
              </w:trPr>
              <w:tc>
                <w:tcPr>
                  <w:tcW w:w="1667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B5FAE6A" w14:textId="77777777" w:rsidR="00C50B6D" w:rsidRPr="00276B7C" w:rsidRDefault="00C50B6D" w:rsidP="00C50B6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276B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SRPANJ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9"/>
                    <w:gridCol w:w="349"/>
                    <w:gridCol w:w="350"/>
                    <w:gridCol w:w="350"/>
                    <w:gridCol w:w="350"/>
                    <w:gridCol w:w="350"/>
                    <w:gridCol w:w="350"/>
                  </w:tblGrid>
                  <w:tr w:rsidR="00C50B6D" w:rsidRPr="00276B7C" w14:paraId="77B45A14" w14:textId="77777777" w:rsidTr="00BA5C66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0B310FF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09FBD1B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B26B709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748ADCF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A40BA5D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403A454C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16814157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C50B6D" w:rsidRPr="00276B7C" w14:paraId="34EFA417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CF0A94D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79BC884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E6825C0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C7D20A1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75966DA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7BCB9308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4BD491F1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4CC5F020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876E284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3DCCBD4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88450BE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71A62DD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A4F89F5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86C5565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F14D1EB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4B9A7265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099C79A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68B3FD5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71C7C89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AE2696B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AF2D296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0859E7B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11DB44A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73474982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F235BAA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A8073D5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CE87B95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DD9EEB9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CA8291E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A3E2BC1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E216C5F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67DC72C0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0DBE7A1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F51D870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1E92F6E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9CD7AA2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AE6735D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5E4A0D0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EF9FFF0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52D96243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F2B246B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520C93C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5D4A44A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9AF8C23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EA01213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DE24A4E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D495F4A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89B9002" w14:textId="77777777" w:rsidR="00C50B6D" w:rsidRPr="00276B7C" w:rsidRDefault="00C50B6D" w:rsidP="00C50B6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2F09D9B" w14:textId="77777777" w:rsidR="00C50B6D" w:rsidRPr="00276B7C" w:rsidRDefault="00C50B6D" w:rsidP="00C50B6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276B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KOLOVOZ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9"/>
                    <w:gridCol w:w="349"/>
                    <w:gridCol w:w="350"/>
                    <w:gridCol w:w="350"/>
                    <w:gridCol w:w="350"/>
                    <w:gridCol w:w="350"/>
                    <w:gridCol w:w="350"/>
                  </w:tblGrid>
                  <w:tr w:rsidR="00C50B6D" w:rsidRPr="00276B7C" w14:paraId="4BFD50CE" w14:textId="77777777" w:rsidTr="00BA5C66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3DB06F8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A732C2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532513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C2399E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B295C02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CBB8B12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71D32347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C50B6D" w:rsidRPr="00276B7C" w14:paraId="5A8A7EF4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011CBF9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CAE0D4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32008E5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F0217E6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5BC32B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515B490C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360E3816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30CE165A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0E35441D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C82CE79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137CBCE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4925B21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DBECACB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B76A45D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18C5CB9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3C03BFA5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6D3C38F5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A620D09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9AD9D3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5A35F65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78FAD8A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E0146BE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203EF65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23EBD618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76DC017E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13235D5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E481E59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FC0FA73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954D782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6DC65E0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03D1F6F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193E1BFA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2981185C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8903964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FF6A578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436B4E7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1C6C042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0CA829D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4018453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3572CBDC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7EC405A8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119F4F1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BD6A595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49B0B6A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B11A386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EBB0022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700D186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0038A05" w14:textId="77777777" w:rsidR="00C50B6D" w:rsidRPr="00276B7C" w:rsidRDefault="00C50B6D" w:rsidP="00C50B6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2D2A626" w14:textId="77777777" w:rsidR="00C50B6D" w:rsidRPr="00276B7C" w:rsidRDefault="00C50B6D" w:rsidP="00C50B6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276B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RUJAN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0"/>
                    <w:gridCol w:w="350"/>
                    <w:gridCol w:w="350"/>
                    <w:gridCol w:w="350"/>
                    <w:gridCol w:w="349"/>
                    <w:gridCol w:w="349"/>
                    <w:gridCol w:w="349"/>
                  </w:tblGrid>
                  <w:tr w:rsidR="00C50B6D" w:rsidRPr="00276B7C" w14:paraId="33428921" w14:textId="77777777" w:rsidTr="00BA5C6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63CF2D3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B3C353C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FD31B90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0D511D8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91A5D96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038546B2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2AF5D03D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C50B6D" w:rsidRPr="00276B7C" w14:paraId="011FB992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A939015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A0B27FB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909A46D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1F58DB6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44A6E16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466E1C35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093CEB68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16CEB4EA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91EBFC6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BAFEF70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7817F31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DF95D09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272DAC5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B3F6966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ABB1985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3213E83F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2FF22AE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0E228BD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F41D3B5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B639E44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7BB9CE7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37F09AF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BA34828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4A1D1D45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0C177D4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91EC9AB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D2B942B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BDFF070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917E915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5558FC9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E7A04F6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63C5B25C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9F8B9FB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603AAD3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5BD35EC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6CA6D57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ED1447A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D3CB3B1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CC6700E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2087F901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2585534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1C9874F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B5885E4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E154B67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1FA9B84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62CDC69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2109099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68506A" w14:textId="77777777" w:rsidR="00C50B6D" w:rsidRPr="00276B7C" w:rsidRDefault="00C50B6D" w:rsidP="00C50B6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C50B6D" w:rsidRPr="00276B7C" w14:paraId="1A1AEB9A" w14:textId="77777777" w:rsidTr="00BA5C66">
              <w:trPr>
                <w:trHeight w:val="1701"/>
                <w:jc w:val="center"/>
              </w:trPr>
              <w:tc>
                <w:tcPr>
                  <w:tcW w:w="1667" w:type="pct"/>
                  <w:tcBorders>
                    <w:top w:val="single" w:sz="4" w:space="0" w:color="auto"/>
                  </w:tcBorders>
                </w:tcPr>
                <w:p w14:paraId="6E1EDE62" w14:textId="77777777" w:rsidR="00C50B6D" w:rsidRPr="00276B7C" w:rsidRDefault="00C50B6D" w:rsidP="00C50B6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276B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LISTOPAD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9"/>
                    <w:gridCol w:w="349"/>
                    <w:gridCol w:w="350"/>
                    <w:gridCol w:w="350"/>
                    <w:gridCol w:w="350"/>
                    <w:gridCol w:w="350"/>
                    <w:gridCol w:w="350"/>
                  </w:tblGrid>
                  <w:tr w:rsidR="00C50B6D" w:rsidRPr="00276B7C" w14:paraId="53811381" w14:textId="77777777" w:rsidTr="00BA5C66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146520F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1C6D80C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5B32F3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9BE9860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FE87DB4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52B52A3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A0DEE71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C50B6D" w:rsidRPr="00276B7C" w14:paraId="2330F1CC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D62D62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897C332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2830A8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DDF4830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E14B40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5310DEB2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493C23A9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1F1AF908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27B8EC10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C44EA31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AD94578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C4B0D8B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6537E90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2B37E6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10C4760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00586659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68D0627F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D5FA3FD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922F26E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CBB57C7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A2343D6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5EE3AB7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F4F4D61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70DE46CD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5A5B0B38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1CA4799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829A227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03EAFD2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FEBFCA8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B488C21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9349252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7C5337B2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1A4F1FC9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883187E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84F75A4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60BC36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9216730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1809B25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DCC93EA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6EAD1ECF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1F8C90A4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E95A97C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E93E5F1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AE93DF9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0FB30D5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F8D17C6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D5C9D7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283E603" w14:textId="77777777" w:rsidR="00C50B6D" w:rsidRPr="00276B7C" w:rsidRDefault="00C50B6D" w:rsidP="00C50B6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4" w:space="0" w:color="auto"/>
                  </w:tcBorders>
                </w:tcPr>
                <w:p w14:paraId="191BA97B" w14:textId="77777777" w:rsidR="00C50B6D" w:rsidRPr="00276B7C" w:rsidRDefault="00C50B6D" w:rsidP="00C50B6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276B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STUDENI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9"/>
                    <w:gridCol w:w="349"/>
                    <w:gridCol w:w="350"/>
                    <w:gridCol w:w="350"/>
                    <w:gridCol w:w="350"/>
                    <w:gridCol w:w="350"/>
                    <w:gridCol w:w="350"/>
                  </w:tblGrid>
                  <w:tr w:rsidR="00C50B6D" w:rsidRPr="00276B7C" w14:paraId="726840F4" w14:textId="77777777" w:rsidTr="00BA5C66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541837D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D5E3EE8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3A024B9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1AD89E7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9901B57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4875A9D4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6500FFF5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C50B6D" w:rsidRPr="00276B7C" w14:paraId="1DFF760B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490C083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0361C68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6ECB22D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17C2D82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3EAA0CD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3B27CABD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00998E94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70E1BB9C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C605943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74D5FCE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E6138D3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2CDF26E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1DA68DC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2F5A65A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4FB89C8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74F24AEC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EE7368D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72481D6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E95B493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03D5056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B3F9A0F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205E85E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7B063D2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12798582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E31458F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3464250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96AB5DB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DCF4E46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4FACAB6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43FAEEA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A261828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05723B93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B0390EF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2DC1052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F6AD80E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0EF68C2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B927B84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D997B21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4156FE3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544A90C8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A641D4B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DC48423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70E0DE7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13832EE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406B066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FAA0E07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9E8D545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BA124E5" w14:textId="77777777" w:rsidR="00C50B6D" w:rsidRPr="00276B7C" w:rsidRDefault="00C50B6D" w:rsidP="00C50B6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4" w:space="0" w:color="auto"/>
                  </w:tcBorders>
                </w:tcPr>
                <w:p w14:paraId="00112FAD" w14:textId="77777777" w:rsidR="00C50B6D" w:rsidRPr="00276B7C" w:rsidRDefault="00C50B6D" w:rsidP="00C50B6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276B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PROSINAC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0"/>
                    <w:gridCol w:w="350"/>
                    <w:gridCol w:w="350"/>
                    <w:gridCol w:w="350"/>
                    <w:gridCol w:w="349"/>
                    <w:gridCol w:w="349"/>
                    <w:gridCol w:w="349"/>
                  </w:tblGrid>
                  <w:tr w:rsidR="00C50B6D" w:rsidRPr="00276B7C" w14:paraId="565D4656" w14:textId="77777777" w:rsidTr="00BA5C6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5EA217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7D2691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3D8AD3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03AE1F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33BC3A3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6CD1F1B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62F0EF3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C50B6D" w:rsidRPr="00276B7C" w14:paraId="35F79A72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36024B6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A6D414C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C6EB8A8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AED9C6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4E56B7B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40590C8C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33433FE9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5566F310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76ECE838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995A041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C31DDD0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0176CAD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DB0E2EB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5FE2272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17C376C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2C855802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69879BEE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275E19D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F5D09F1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F534E73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9F55AD4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4AA7B0A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B3F0A92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548B8470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128E1DD2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11AB3A3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6A76D1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75CFA7B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5021041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B368A12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65BA311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44FDC688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7649E8C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A231CE1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017AA2B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6E829EF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39D8879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D894AD8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70925D9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636CDC34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6B61AEF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3342043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1C67139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F26B1A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303A4A7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DD07D32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25FE1F8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248B37F" w14:textId="77777777" w:rsidR="00C50B6D" w:rsidRPr="00276B7C" w:rsidRDefault="00C50B6D" w:rsidP="00C50B6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1A5B6E03" w14:textId="2CC03F92" w:rsidR="00301429" w:rsidRPr="00276B7C" w:rsidRDefault="00301429" w:rsidP="001200E5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13E05DE2" w14:textId="55D62E1B" w:rsidR="00B308B6" w:rsidRPr="00276B7C" w:rsidRDefault="00B308B6" w:rsidP="00B308B6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130"/>
                <w:szCs w:val="130"/>
                <w:lang w:val="it-IT" w:bidi="ru-RU"/>
              </w:rPr>
            </w:pPr>
            <w:r w:rsidRPr="00276B7C">
              <w:rPr>
                <w:rFonts w:ascii="Arial Narrow" w:hAnsi="Arial Narrow" w:cs="Arial"/>
                <w:b/>
                <w:bCs/>
                <w:noProof/>
                <w:color w:val="auto"/>
                <w:sz w:val="130"/>
                <w:szCs w:val="130"/>
                <w:lang w:bidi="ru-RU"/>
              </w:rPr>
              <w:fldChar w:fldCharType="begin"/>
            </w:r>
            <w:r w:rsidRPr="00276B7C">
              <w:rPr>
                <w:rFonts w:ascii="Arial Narrow" w:hAnsi="Arial Narrow" w:cs="Arial"/>
                <w:b/>
                <w:bCs/>
                <w:noProof/>
                <w:color w:val="auto"/>
                <w:sz w:val="130"/>
                <w:szCs w:val="130"/>
                <w:lang w:val="it-IT" w:bidi="ru-RU"/>
              </w:rPr>
              <w:instrText xml:space="preserve"> DOCVARIABLE  MonthStart1 \@  yyyy   \* MERGEFORMAT </w:instrText>
            </w:r>
            <w:r w:rsidRPr="00276B7C">
              <w:rPr>
                <w:rFonts w:ascii="Arial Narrow" w:hAnsi="Arial Narrow" w:cs="Arial"/>
                <w:b/>
                <w:bCs/>
                <w:noProof/>
                <w:color w:val="auto"/>
                <w:sz w:val="130"/>
                <w:szCs w:val="130"/>
                <w:lang w:bidi="ru-RU"/>
              </w:rPr>
              <w:fldChar w:fldCharType="separate"/>
            </w:r>
            <w:r w:rsidR="00C50B6D">
              <w:rPr>
                <w:rFonts w:ascii="Arial Narrow" w:hAnsi="Arial Narrow" w:cs="Arial"/>
                <w:b/>
                <w:bCs/>
                <w:noProof/>
                <w:color w:val="auto"/>
                <w:sz w:val="130"/>
                <w:szCs w:val="130"/>
                <w:lang w:val="it-IT" w:bidi="ru-RU"/>
              </w:rPr>
              <w:t>2023</w:t>
            </w:r>
            <w:r w:rsidRPr="00276B7C">
              <w:rPr>
                <w:rFonts w:ascii="Arial Narrow" w:hAnsi="Arial Narrow" w:cs="Arial"/>
                <w:b/>
                <w:bCs/>
                <w:noProof/>
                <w:color w:val="auto"/>
                <w:sz w:val="130"/>
                <w:szCs w:val="130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jc w:val="center"/>
              <w:tblBorders>
                <w:insideV w:val="single" w:sz="4" w:space="0" w:color="auto"/>
              </w:tblBorders>
              <w:tblCellMar>
                <w:top w:w="57" w:type="dxa"/>
                <w:left w:w="113" w:type="dxa"/>
                <w:bottom w:w="57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2674"/>
              <w:gridCol w:w="2674"/>
              <w:gridCol w:w="2673"/>
            </w:tblGrid>
            <w:tr w:rsidR="00B308B6" w:rsidRPr="00276B7C" w14:paraId="36FA209D" w14:textId="77777777" w:rsidTr="00C371AD">
              <w:trPr>
                <w:trHeight w:val="1701"/>
                <w:jc w:val="center"/>
              </w:trPr>
              <w:tc>
                <w:tcPr>
                  <w:tcW w:w="166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217E71CF" w14:textId="77777777" w:rsidR="00B308B6" w:rsidRPr="00276B7C" w:rsidRDefault="00B308B6" w:rsidP="00B308B6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  <w:lang w:val="it-IT"/>
                    </w:rPr>
                  </w:pPr>
                  <w:r w:rsidRPr="00276B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SIJEČANJ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9"/>
                    <w:gridCol w:w="349"/>
                    <w:gridCol w:w="350"/>
                    <w:gridCol w:w="350"/>
                    <w:gridCol w:w="350"/>
                    <w:gridCol w:w="350"/>
                    <w:gridCol w:w="350"/>
                  </w:tblGrid>
                  <w:tr w:rsidR="00B308B6" w:rsidRPr="00276B7C" w14:paraId="12256F71" w14:textId="77777777" w:rsidTr="00C371AD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AE0C95A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PO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C99292E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UT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ACDBF59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SR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2329A10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ČE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A4D44C1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0153A45E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 w:bidi="ru-RU"/>
                          </w:rPr>
                          <w:t>SU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00D54E31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 w:bidi="ru-RU"/>
                          </w:rPr>
                          <w:t>NE</w:t>
                        </w:r>
                      </w:p>
                    </w:tc>
                  </w:tr>
                  <w:tr w:rsidR="00B308B6" w:rsidRPr="00276B7C" w14:paraId="186E738B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1310586" w14:textId="7D7B0E7C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F1A4D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0ADAB1B" w14:textId="19C07CF4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F1A4D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189D644" w14:textId="7F15EC45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F1A4D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FEDD607" w14:textId="745EC492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F1A4D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238B6F6" w14:textId="442ED1B2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6F1A4D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04CFF534" w14:textId="3903E323" w:rsidR="00B308B6" w:rsidRPr="00E85A65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E85A6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38FE8CDB" w14:textId="20B0213C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F1A4D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308B6" w:rsidRPr="00276B7C" w14:paraId="48B8F285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05367FF" w14:textId="7DEAEDD2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AC98CEE" w14:textId="3384B78B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1308ADD" w14:textId="696528DB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E4BF243" w14:textId="0EAF80AE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299D41A" w14:textId="52AA8295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26AA22C" w14:textId="7A27C83E" w:rsidR="00B308B6" w:rsidRPr="00E85A65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FDC125A" w14:textId="3F10B31D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308B6" w:rsidRPr="00276B7C" w14:paraId="29486175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A3CB167" w14:textId="62AB0DD0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56EBB80" w14:textId="79D1E3A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41BD361" w14:textId="11B5433F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A88D45B" w14:textId="7614E49D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E476FAA" w14:textId="1FAD611A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593A6FA" w14:textId="28E6C97B" w:rsidR="00B308B6" w:rsidRPr="00E85A65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C796C9C" w14:textId="0ECA163F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308B6" w:rsidRPr="00276B7C" w14:paraId="61C7381A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8CF959A" w14:textId="7469FB53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EAB1574" w14:textId="23D0BF91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462DB2E" w14:textId="535B0E1A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F7F5DF6" w14:textId="0B38793D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4446FB9" w14:textId="76098DA3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07EDF60" w14:textId="70FB2561" w:rsidR="00B308B6" w:rsidRPr="00E85A65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E4C578A" w14:textId="44A2369F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308B6" w:rsidRPr="00276B7C" w14:paraId="1AFC4E37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2C017A9" w14:textId="5B7FA622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E587C8C" w14:textId="6A3DA3B6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3AECBA4" w14:textId="1740C76E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3C7490B" w14:textId="2555F031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F49E537" w14:textId="126884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0EB4DFE" w14:textId="742B3C6D" w:rsidR="00B308B6" w:rsidRPr="00E85A65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E1BC909" w14:textId="3ED150FB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308B6" w:rsidRPr="00276B7C" w14:paraId="1D10E649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C5155B1" w14:textId="3CF60283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50B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50B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7514C9B" w14:textId="27DD15E3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50B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50B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4F49FF7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7A98F68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EEF9054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780B0A0" w14:textId="77777777" w:rsidR="00B308B6" w:rsidRPr="00E85A65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F048FE3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</w:tr>
                </w:tbl>
                <w:p w14:paraId="2C5F4ADF" w14:textId="77777777" w:rsidR="00B308B6" w:rsidRPr="00276B7C" w:rsidRDefault="00B308B6" w:rsidP="00B308B6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166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5EC82A5F" w14:textId="77777777" w:rsidR="00B308B6" w:rsidRPr="00276B7C" w:rsidRDefault="00B308B6" w:rsidP="00B308B6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276B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VELJAČA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9"/>
                    <w:gridCol w:w="349"/>
                    <w:gridCol w:w="350"/>
                    <w:gridCol w:w="350"/>
                    <w:gridCol w:w="350"/>
                    <w:gridCol w:w="350"/>
                    <w:gridCol w:w="350"/>
                  </w:tblGrid>
                  <w:tr w:rsidR="00B308B6" w:rsidRPr="00276B7C" w14:paraId="400F8246" w14:textId="77777777" w:rsidTr="00C371AD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0E64CA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3D70E7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7210763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254704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622646F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073B318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1AA5F1C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B308B6" w:rsidRPr="00276B7C" w14:paraId="3FDB838D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058DC0" w14:textId="6CFF5D34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61BBBD2" w14:textId="08789F6E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1011C31" w14:textId="0E6CC771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2A3406A" w14:textId="5CE4709A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BEB20AF" w14:textId="4EB7FA74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0651D549" w14:textId="6FAD5053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0C7000CE" w14:textId="37A6338B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308B6" w:rsidRPr="00276B7C" w14:paraId="211C0407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63529236" w14:textId="67212EF5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1C00139" w14:textId="21ED9A01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DFBDF37" w14:textId="4E7E240C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2AF3664" w14:textId="3C6C2863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6C68C72" w14:textId="3023C87A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A06BD77" w14:textId="03791535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F9F6614" w14:textId="4CB25BAC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308B6" w:rsidRPr="00276B7C" w14:paraId="76B3AFB1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4AD356A3" w14:textId="7F84048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8AF79BE" w14:textId="7360F9D8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EDE2F49" w14:textId="283B9119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CC8E560" w14:textId="24ECF3AE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147668" w14:textId="740A4AFF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60F4828" w14:textId="7D8B0F93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34FC7E1" w14:textId="18B8EC28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308B6" w:rsidRPr="00276B7C" w14:paraId="6C734CB3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666818E7" w14:textId="3D1B1898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2903CA5" w14:textId="23464D3C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7360E8" w14:textId="3B7175BE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F596B64" w14:textId="53FE0C09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4799D43" w14:textId="02FBF5DF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8930D8B" w14:textId="77B5CADA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C7B9797" w14:textId="2AF01F71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308B6" w:rsidRPr="00276B7C" w14:paraId="59ADF224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1E526EDB" w14:textId="5E1BF320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B739CE7" w14:textId="1029795B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D571F7C" w14:textId="217C205F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25FC286" w14:textId="12A03EE6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EB6467F" w14:textId="3C32E3DB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1BB82B4" w14:textId="4B9B63C2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9203F1" w14:textId="631064D3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308B6" w:rsidRPr="00276B7C" w14:paraId="3719EA69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012F34C3" w14:textId="6DEA92AB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B07C814" w14:textId="42360523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4935353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2F07500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DC55B10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7435B63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E15D85B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8427F54" w14:textId="77777777" w:rsidR="00B308B6" w:rsidRPr="00276B7C" w:rsidRDefault="00B308B6" w:rsidP="00B308B6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2A1BBAC5" w14:textId="77777777" w:rsidR="00B308B6" w:rsidRPr="00276B7C" w:rsidRDefault="00B308B6" w:rsidP="00B308B6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276B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OŽUJAK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0"/>
                    <w:gridCol w:w="350"/>
                    <w:gridCol w:w="350"/>
                    <w:gridCol w:w="350"/>
                    <w:gridCol w:w="349"/>
                    <w:gridCol w:w="349"/>
                    <w:gridCol w:w="349"/>
                  </w:tblGrid>
                  <w:tr w:rsidR="00B308B6" w:rsidRPr="00276B7C" w14:paraId="474A0F50" w14:textId="77777777" w:rsidTr="00C371AD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4D8D7C9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DDAE0B0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0EA68ED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BC80D49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4B28469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6F8E7048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46766694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B308B6" w:rsidRPr="00276B7C" w14:paraId="5E4EB608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F3A37D7" w14:textId="2ACE34FC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77D33C1" w14:textId="37BC947C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9376EAC" w14:textId="701E5CCF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E9D8430" w14:textId="5EF347C1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BE51F1E" w14:textId="25ACE20B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1FE7C181" w14:textId="7D5C1090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18F7323B" w14:textId="11828795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308B6" w:rsidRPr="00276B7C" w14:paraId="3642714C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CAA3E61" w14:textId="7EDB03D1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A27D12C" w14:textId="138A2B16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4907F31" w14:textId="3CF7DF4B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66C5E88" w14:textId="455BF116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673582E" w14:textId="7B9F7BCC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20AAF36" w14:textId="0294435A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EF05D92" w14:textId="4DFB672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308B6" w:rsidRPr="00276B7C" w14:paraId="23FBDE18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E01407C" w14:textId="65678EBF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113A0A7" w14:textId="296E45A2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906E4B5" w14:textId="66116329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880DCE1" w14:textId="1C49DEE6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2A682FA" w14:textId="5E779A8E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8FB5F21" w14:textId="6AFF54D9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E7D3234" w14:textId="67C1DED5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308B6" w:rsidRPr="00276B7C" w14:paraId="0C3C9497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083F319" w14:textId="5A077144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111B849" w14:textId="5A862993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FD796D3" w14:textId="5A97EC22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CC1C902" w14:textId="7C7BD7C4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1493FF3" w14:textId="57A018CE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227082C" w14:textId="605B70A5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E7150FB" w14:textId="461DF5D1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308B6" w:rsidRPr="00276B7C" w14:paraId="1D6E1020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B1D0B72" w14:textId="3E0124B1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44CDCCB" w14:textId="5F457133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3BF436B" w14:textId="3EC3DABB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B8A3A76" w14:textId="509519C1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0F18B7F" w14:textId="2169702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D815DAD" w14:textId="7F393262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6F3AE2F" w14:textId="65AAF3C9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308B6" w:rsidRPr="00276B7C" w14:paraId="30A7925B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26D674E" w14:textId="446CDD6C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A20E058" w14:textId="67CE836D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A4B74F9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BD34899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395151B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957B302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47B137D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7A66EEC" w14:textId="77777777" w:rsidR="00B308B6" w:rsidRPr="00276B7C" w:rsidRDefault="00B308B6" w:rsidP="00B308B6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B308B6" w:rsidRPr="00276B7C" w14:paraId="7552AEC3" w14:textId="77777777" w:rsidTr="00C371AD">
              <w:trPr>
                <w:trHeight w:val="1701"/>
                <w:jc w:val="center"/>
              </w:trPr>
              <w:tc>
                <w:tcPr>
                  <w:tcW w:w="166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34C1E873" w14:textId="77777777" w:rsidR="00B308B6" w:rsidRPr="00276B7C" w:rsidRDefault="00B308B6" w:rsidP="00B308B6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276B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TRAVANJ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9"/>
                    <w:gridCol w:w="349"/>
                    <w:gridCol w:w="350"/>
                    <w:gridCol w:w="350"/>
                    <w:gridCol w:w="350"/>
                    <w:gridCol w:w="350"/>
                    <w:gridCol w:w="350"/>
                  </w:tblGrid>
                  <w:tr w:rsidR="00B308B6" w:rsidRPr="00276B7C" w14:paraId="37A9FF69" w14:textId="77777777" w:rsidTr="00C371AD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DFF4D36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641C465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181DDF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3EE347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3A210F4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B714BA4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46F94BE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B308B6" w:rsidRPr="00276B7C" w14:paraId="662C06D6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FB83670" w14:textId="39F29F1D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90D319E" w14:textId="73EFF15A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A354673" w14:textId="1979A028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DC91A0" w14:textId="2C328E99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0CB9E09" w14:textId="66EC9EAD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4E7AA339" w14:textId="0422E36C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51D4A789" w14:textId="5AE35EC8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308B6" w:rsidRPr="00276B7C" w14:paraId="5345D481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420F384D" w14:textId="347F1B5D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CEFC5C7" w14:textId="20153373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5833B08" w14:textId="4AA84E31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67C96A5" w14:textId="00FE2174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4AC11C8" w14:textId="72AA56D5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832F754" w14:textId="196271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6472AE7" w14:textId="69D35F2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308B6" w:rsidRPr="00276B7C" w14:paraId="2D9EBD42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38F64AFB" w14:textId="42051E38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BA74B29" w14:textId="174F7A94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BFB44C7" w14:textId="2580D91C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18A5AD0" w14:textId="6F271BA0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3CAB335" w14:textId="3B3F502E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49C355" w14:textId="53479D62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D76DDE" w14:textId="720D4E66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308B6" w:rsidRPr="00276B7C" w14:paraId="4B13C078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3DCF5E20" w14:textId="3527DC29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75AC099" w14:textId="0E337A3A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F9B98A7" w14:textId="4B0E181C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F3C2E2A" w14:textId="3759470B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2C3BF85" w14:textId="6F61334E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A974F59" w14:textId="5FEC7DFB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9CBD0BD" w14:textId="2A53E631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308B6" w:rsidRPr="00276B7C" w14:paraId="6041A406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4FCBA551" w14:textId="22BFAE3B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291F994" w14:textId="78C6F70E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52084D9" w14:textId="4AC1787B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B9549C2" w14:textId="5915FA75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93B518B" w14:textId="29445491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3B438EE" w14:textId="253E3981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3F8F0FA" w14:textId="29DED783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308B6" w:rsidRPr="00276B7C" w14:paraId="5C26073A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513E6806" w14:textId="60707552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22992F5" w14:textId="43294D74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FF7A69B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ABF6DD7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E58960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CD41186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EB12004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9F02ABD" w14:textId="77777777" w:rsidR="00B308B6" w:rsidRPr="00276B7C" w:rsidRDefault="00B308B6" w:rsidP="00B308B6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4DA4795D" w14:textId="77777777" w:rsidR="00B308B6" w:rsidRPr="00276B7C" w:rsidRDefault="00B308B6" w:rsidP="00B308B6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276B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SVIBANJ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9"/>
                    <w:gridCol w:w="349"/>
                    <w:gridCol w:w="350"/>
                    <w:gridCol w:w="350"/>
                    <w:gridCol w:w="350"/>
                    <w:gridCol w:w="350"/>
                    <w:gridCol w:w="350"/>
                  </w:tblGrid>
                  <w:tr w:rsidR="00B308B6" w:rsidRPr="00276B7C" w14:paraId="2514D5A7" w14:textId="77777777" w:rsidTr="00C371AD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9D0C36C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8E5C986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270D180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D2201B3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CA826F1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79EAA937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3A6A8FA1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B308B6" w:rsidRPr="00276B7C" w14:paraId="03FB3E24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B552A0E" w14:textId="26023F9A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D3B3260" w14:textId="3D39009C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3087E2A" w14:textId="3C532E40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7DD03AC" w14:textId="1F3A5BCB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4E2C556" w14:textId="414C87F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1AB944A5" w14:textId="70209F60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508B1D98" w14:textId="203A1C98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308B6" w:rsidRPr="00276B7C" w14:paraId="40789FED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88BB076" w14:textId="5344CE6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1FD805A" w14:textId="0A654994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531BC3B" w14:textId="0AEC71B3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00F24D7" w14:textId="49B37F0D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0050AD2" w14:textId="453CFBD4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C7CF567" w14:textId="430C84F4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0DF4575" w14:textId="2E16BD60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308B6" w:rsidRPr="00276B7C" w14:paraId="1BC1F98C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E9C1BD7" w14:textId="7BF967E8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5E4F1A7" w14:textId="63463B9A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B1778E5" w14:textId="20F91013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E85D250" w14:textId="783C297A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EE24145" w14:textId="0278A1D0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8EED7CB" w14:textId="1BD6DB5F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DD97DF4" w14:textId="53B40322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308B6" w:rsidRPr="00276B7C" w14:paraId="0C57C0D1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B8F25BB" w14:textId="77AA9C1B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DA767C7" w14:textId="44A02E6D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A45060C" w14:textId="3E26F9F9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505E283" w14:textId="48B6CFE0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DCF817F" w14:textId="5E3AF522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CA7D108" w14:textId="6BE68B7C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D0B0F53" w14:textId="4316DDA0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308B6" w:rsidRPr="00276B7C" w14:paraId="10175844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D8CC75A" w14:textId="41B04401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CC88EBA" w14:textId="6CBBDD06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51856E6" w14:textId="1D52605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1CAB3E2" w14:textId="1D4956CA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863C889" w14:textId="1C0F0B9C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710E4AB" w14:textId="34774EAD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E215719" w14:textId="7865E4C8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308B6" w:rsidRPr="00276B7C" w14:paraId="697CE7CA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AA1D7AE" w14:textId="606414F6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DDC2A24" w14:textId="6D7DAF1F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249918D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B61AC55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D1D181D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032E534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B8FDF78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7D5317B" w14:textId="77777777" w:rsidR="00B308B6" w:rsidRPr="00276B7C" w:rsidRDefault="00B308B6" w:rsidP="00B308B6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48D83A9D" w14:textId="77777777" w:rsidR="00B308B6" w:rsidRPr="00276B7C" w:rsidRDefault="00B308B6" w:rsidP="00B308B6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276B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LIPANJ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0"/>
                    <w:gridCol w:w="350"/>
                    <w:gridCol w:w="350"/>
                    <w:gridCol w:w="350"/>
                    <w:gridCol w:w="349"/>
                    <w:gridCol w:w="349"/>
                    <w:gridCol w:w="349"/>
                  </w:tblGrid>
                  <w:tr w:rsidR="00B308B6" w:rsidRPr="00276B7C" w14:paraId="7E0FE4D6" w14:textId="77777777" w:rsidTr="00C371AD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A4D677D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687E0B4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5C43F5E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BFDB3A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4A375C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D3A7E7E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81378D8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B308B6" w:rsidRPr="00276B7C" w14:paraId="2AE61174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2CAD4F0" w14:textId="037E2DA6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A57C3F1" w14:textId="526701D1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404DCB4" w14:textId="3D226112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93AB74" w14:textId="46444EC5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252E3F" w14:textId="5033D1E4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1A6C0E11" w14:textId="423A284B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3E645A39" w14:textId="0579BDDD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308B6" w:rsidRPr="00276B7C" w14:paraId="5DC40838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7385353" w14:textId="799429C2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6E17C3C" w14:textId="235366F6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367BE8C" w14:textId="444888BF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E05D5E8" w14:textId="44180CFD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0EBDEFA" w14:textId="33A85F23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3D5F16A" w14:textId="5AB4F522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19B4C1F" w14:textId="37FE7F04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308B6" w:rsidRPr="00276B7C" w14:paraId="50653E60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47C26B5" w14:textId="06B06ECE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9E5C9D7" w14:textId="0618ADF2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F7D2003" w14:textId="52D6B2F3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E41E3EF" w14:textId="2849ACB5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0D247A6" w14:textId="3E98FABD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E13A703" w14:textId="33DDB411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2FAF3BB" w14:textId="6B75107C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308B6" w:rsidRPr="00276B7C" w14:paraId="4583F944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716C2DD" w14:textId="6025287B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F3E77E5" w14:textId="5F0A8908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A8A5D57" w14:textId="2206431B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92BA194" w14:textId="40EE546C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9E295D6" w14:textId="604F357A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49B223D" w14:textId="395AFB13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E7D3C6E" w14:textId="3AE20066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308B6" w:rsidRPr="00276B7C" w14:paraId="4034FE21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72FE6D1B" w14:textId="214E07C4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5ACA8FC" w14:textId="1EADF8AD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DB8EE8" w14:textId="1C2C979A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1063F6F" w14:textId="2E57C969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7BC678E" w14:textId="582C12C6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1DD9173" w14:textId="369ED7B0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C219A9B" w14:textId="3964FA3C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308B6" w:rsidRPr="00276B7C" w14:paraId="1AF5A5F5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C061F50" w14:textId="79C48314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1EC2C69" w14:textId="0E16F832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C7084A5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9D993E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00C9732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E11316F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4A221C0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CEC6E5C" w14:textId="77777777" w:rsidR="00B308B6" w:rsidRPr="00276B7C" w:rsidRDefault="00B308B6" w:rsidP="00B308B6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B308B6" w:rsidRPr="00276B7C" w14:paraId="24BB05B4" w14:textId="77777777" w:rsidTr="00C371AD">
              <w:trPr>
                <w:trHeight w:val="1701"/>
                <w:jc w:val="center"/>
              </w:trPr>
              <w:tc>
                <w:tcPr>
                  <w:tcW w:w="1667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0076BE6" w14:textId="77777777" w:rsidR="00B308B6" w:rsidRPr="00276B7C" w:rsidRDefault="00B308B6" w:rsidP="00B308B6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276B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SRPANJ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9"/>
                    <w:gridCol w:w="349"/>
                    <w:gridCol w:w="350"/>
                    <w:gridCol w:w="350"/>
                    <w:gridCol w:w="350"/>
                    <w:gridCol w:w="350"/>
                    <w:gridCol w:w="350"/>
                  </w:tblGrid>
                  <w:tr w:rsidR="00B308B6" w:rsidRPr="00276B7C" w14:paraId="7033E506" w14:textId="77777777" w:rsidTr="00C371AD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7C3102D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1505BF9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2E54DD4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1E786DA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A2CFB97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1ABC91A6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4F2C43DA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B308B6" w:rsidRPr="00276B7C" w14:paraId="3825F649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1E6076D" w14:textId="43DCD90C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0B797F8" w14:textId="449477FA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E4DE7D9" w14:textId="1A4D780A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DC4591B" w14:textId="1F506DE3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09B4284" w14:textId="7434EC91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7F539665" w14:textId="3F4BC721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44BD95BB" w14:textId="0C340A10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308B6" w:rsidRPr="00276B7C" w14:paraId="3AA3851F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3660FB6" w14:textId="2553C2DD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D756DA5" w14:textId="2F6CD47D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CFC1315" w14:textId="6653818A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D74D2B0" w14:textId="32F733EA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5C37D68" w14:textId="29FE2448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7AEE5F5" w14:textId="67FD1B9F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BB8C67D" w14:textId="11DC25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308B6" w:rsidRPr="00276B7C" w14:paraId="76372AA8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E36DCB1" w14:textId="24F86DAC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9BD3165" w14:textId="70ADF8C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A1CA0EC" w14:textId="443C6AE3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7563E2B" w14:textId="31A51A74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29BFFEA" w14:textId="32AFD6CD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5B59D6E" w14:textId="388BFFE6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365749A" w14:textId="033E7B5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308B6" w:rsidRPr="00276B7C" w14:paraId="52331106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D6C72C1" w14:textId="39FB94C8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47B3C8B" w14:textId="0501282A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6CE5F97" w14:textId="63254C9D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635D516" w14:textId="760F2C41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A3C6D6E" w14:textId="0C6972AC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B3EF6E5" w14:textId="55D3B1FE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992722E" w14:textId="49206ED5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308B6" w:rsidRPr="00276B7C" w14:paraId="14816096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C20E382" w14:textId="748E8D1C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4C49AE9" w14:textId="1EAAEF49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577CEAF" w14:textId="600198BC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040FAF2" w14:textId="0254A35D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7E7FAEC" w14:textId="0A2ED852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991DD84" w14:textId="3B6D0833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BEBEA1F" w14:textId="2BF1695B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308B6" w:rsidRPr="00276B7C" w14:paraId="63855075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2630C3F" w14:textId="48E1CF6B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CD997BD" w14:textId="7D0427E1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29F191B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C930CEE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063E480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341B467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AB2AC35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C6C853A" w14:textId="77777777" w:rsidR="00B308B6" w:rsidRPr="00276B7C" w:rsidRDefault="00B308B6" w:rsidP="00B308B6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A3FCB0D" w14:textId="77777777" w:rsidR="00B308B6" w:rsidRPr="00276B7C" w:rsidRDefault="00B308B6" w:rsidP="00B308B6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276B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KOLOVOZ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9"/>
                    <w:gridCol w:w="349"/>
                    <w:gridCol w:w="350"/>
                    <w:gridCol w:w="350"/>
                    <w:gridCol w:w="350"/>
                    <w:gridCol w:w="350"/>
                    <w:gridCol w:w="350"/>
                  </w:tblGrid>
                  <w:tr w:rsidR="00B308B6" w:rsidRPr="00276B7C" w14:paraId="39BC88D1" w14:textId="77777777" w:rsidTr="00C371AD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C5D886A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B472A6A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331188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6344CF8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79B9A2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BD35923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60F7307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B308B6" w:rsidRPr="00276B7C" w14:paraId="23FA71B8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0D99963" w14:textId="19F3DDB6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DE2E2E" w14:textId="27F8D49A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49E4B91" w14:textId="171D6A41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7C5BDA3" w14:textId="55E867EC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08E664" w14:textId="422A922F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287B4B71" w14:textId="210B73F4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1D0A01F9" w14:textId="32CB8F29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308B6" w:rsidRPr="00276B7C" w14:paraId="45AE5551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59E96587" w14:textId="1BC54685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9E8C308" w14:textId="79BD1914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18F05B1" w14:textId="28CA04ED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6DA0D7A" w14:textId="504FDF4D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643C14E" w14:textId="7818F67C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05BD230" w14:textId="65107C2B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D9B30DC" w14:textId="5D68DA5B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308B6" w:rsidRPr="00276B7C" w14:paraId="1F40C8AA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4C0BE5C2" w14:textId="4D5B0719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F7A1B70" w14:textId="12874E19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A7BA156" w14:textId="02A93555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3E90748" w14:textId="4A1BA8E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DC920FB" w14:textId="799A699A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803367F" w14:textId="231256B0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E4E5C88" w14:textId="0645902B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308B6" w:rsidRPr="00276B7C" w14:paraId="2C38C235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135EF3F5" w14:textId="02065F86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CC1BB72" w14:textId="7EE639AD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F40DC27" w14:textId="62E20B54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64AB8E8" w14:textId="762155C0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BA4761F" w14:textId="73DC0C8F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F5454F0" w14:textId="72D21430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14B2E37" w14:textId="1CB9036E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308B6" w:rsidRPr="00276B7C" w14:paraId="673042D4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187F3702" w14:textId="5BB09BE6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36E13B4" w14:textId="44F0FF53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0F6C147" w14:textId="3AECE2F0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5616EF2" w14:textId="52748ABE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5EA35EB" w14:textId="23EEF90E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52369D0" w14:textId="773E740E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9F2A8E" w14:textId="6E1878EE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308B6" w:rsidRPr="00276B7C" w14:paraId="5678CC19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4180B687" w14:textId="633BA21A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1E72806" w14:textId="7FFFCC16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BF70C87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FA8602C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97E739E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3264325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DEADEFA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33ACC85" w14:textId="77777777" w:rsidR="00B308B6" w:rsidRPr="00276B7C" w:rsidRDefault="00B308B6" w:rsidP="00B308B6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1C50AAB" w14:textId="77777777" w:rsidR="00B308B6" w:rsidRPr="00276B7C" w:rsidRDefault="00B308B6" w:rsidP="00B308B6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276B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RUJAN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0"/>
                    <w:gridCol w:w="350"/>
                    <w:gridCol w:w="350"/>
                    <w:gridCol w:w="350"/>
                    <w:gridCol w:w="349"/>
                    <w:gridCol w:w="349"/>
                    <w:gridCol w:w="349"/>
                  </w:tblGrid>
                  <w:tr w:rsidR="00B308B6" w:rsidRPr="00276B7C" w14:paraId="3ADD1297" w14:textId="77777777" w:rsidTr="00C371AD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F3721CD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118B3F4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BBC627F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51B6739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753BB51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5245E273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5E0D2F51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B308B6" w:rsidRPr="00276B7C" w14:paraId="3DF59CD0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E1EEE5E" w14:textId="107FC5A9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3AB58E1" w14:textId="38C2310B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F7D6337" w14:textId="18258A91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85406A6" w14:textId="668755F5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A900E0F" w14:textId="22589323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137823C1" w14:textId="6001D8EF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03004F7A" w14:textId="1E023FCC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308B6" w:rsidRPr="00276B7C" w14:paraId="5B073C8D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28DB8D3" w14:textId="2211B521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1F8384A" w14:textId="6DBE6731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A944D39" w14:textId="09C0697F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6632B1E" w14:textId="38805326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57A0C91" w14:textId="34EBBF63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640FB74" w14:textId="28816F55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5FB76BE" w14:textId="692C18FA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308B6" w:rsidRPr="00276B7C" w14:paraId="573BFFDF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FAACBC8" w14:textId="000291C8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6589A57" w14:textId="670589AF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025B78C" w14:textId="793602CB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1FF5BB0" w14:textId="728186A1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C6D4301" w14:textId="78CB3316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6B075EC" w14:textId="437182CF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AA8C28B" w14:textId="3C7F02D0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308B6" w:rsidRPr="00276B7C" w14:paraId="18D9F7AF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3D402C0" w14:textId="458EDE24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77A5970" w14:textId="5F5BD9F0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BC607C9" w14:textId="527DD10E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7258BA6" w14:textId="4118BC51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66B5325" w14:textId="4DFBAFD6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E61853C" w14:textId="43A9CED5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E4143FC" w14:textId="4E9249EE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308B6" w:rsidRPr="00276B7C" w14:paraId="67BA9810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CFFC5F1" w14:textId="102A285D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B59B8CA" w14:textId="60EC6F7A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C132288" w14:textId="13B94528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5208CB4" w14:textId="212432AC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CC2B24E" w14:textId="51301BB6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43F16CE" w14:textId="2C2187A6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35AA6B8" w14:textId="17AE65AF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308B6" w:rsidRPr="00276B7C" w14:paraId="209460CB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C6898FE" w14:textId="1BF72425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3C239CA" w14:textId="30BB18A5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D2FDB6A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00153F8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DFEF822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981FC2E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AB443A7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75220A3" w14:textId="77777777" w:rsidR="00B308B6" w:rsidRPr="00276B7C" w:rsidRDefault="00B308B6" w:rsidP="00B308B6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B308B6" w:rsidRPr="00276B7C" w14:paraId="4C64E970" w14:textId="77777777" w:rsidTr="00C371AD">
              <w:trPr>
                <w:trHeight w:val="1701"/>
                <w:jc w:val="center"/>
              </w:trPr>
              <w:tc>
                <w:tcPr>
                  <w:tcW w:w="1667" w:type="pct"/>
                  <w:tcBorders>
                    <w:top w:val="single" w:sz="4" w:space="0" w:color="auto"/>
                  </w:tcBorders>
                </w:tcPr>
                <w:p w14:paraId="35D680DD" w14:textId="77777777" w:rsidR="00B308B6" w:rsidRPr="00276B7C" w:rsidRDefault="00B308B6" w:rsidP="00B308B6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276B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LISTOPAD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9"/>
                    <w:gridCol w:w="349"/>
                    <w:gridCol w:w="350"/>
                    <w:gridCol w:w="350"/>
                    <w:gridCol w:w="350"/>
                    <w:gridCol w:w="350"/>
                    <w:gridCol w:w="350"/>
                  </w:tblGrid>
                  <w:tr w:rsidR="00B308B6" w:rsidRPr="00276B7C" w14:paraId="339993A7" w14:textId="77777777" w:rsidTr="00C371AD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1A7A27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CCD1CD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F99A90D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F7153D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5F6A3DE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1F96C45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8BB46D8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B308B6" w:rsidRPr="00276B7C" w14:paraId="2AF98ABF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5C23693" w14:textId="066D24AE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6B47521" w14:textId="19AC8DD4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3FE30A7" w14:textId="10533F42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9D6350" w14:textId="444B7BCE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5F7DC97" w14:textId="213E41CE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30D64F51" w14:textId="76A921D8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28ADB4B0" w14:textId="505BE601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308B6" w:rsidRPr="00276B7C" w14:paraId="5929E5ED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424C8DD0" w14:textId="6B5B092D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DE948E5" w14:textId="146DA352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99E34FC" w14:textId="426F7781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5637F70" w14:textId="77F2683E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51CC7FF" w14:textId="7DC95658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C317973" w14:textId="6937F512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10CF543" w14:textId="78DA9711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308B6" w:rsidRPr="00276B7C" w14:paraId="1DF56F04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3766A617" w14:textId="2CD5A3B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7FE96E5" w14:textId="78643BCF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CEFC786" w14:textId="0DE5A77F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5C65518" w14:textId="3AA0BFDA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4BB4578" w14:textId="74407F69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F64FEEF" w14:textId="5C831A64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094F7DB" w14:textId="6D84D835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308B6" w:rsidRPr="00276B7C" w14:paraId="66842C59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6BB0BA00" w14:textId="43B8FC88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5DC9220" w14:textId="295994DC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9DEC6D8" w14:textId="4A632E8F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27F11A0" w14:textId="00937955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FD41A11" w14:textId="57674B1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6F8CA14" w14:textId="33AB1456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16D3B2E" w14:textId="0CABC10D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308B6" w:rsidRPr="00276B7C" w14:paraId="19375F3F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77A64DF6" w14:textId="46488C8D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209CB55" w14:textId="6F4EBCD2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CCA4430" w14:textId="7670BD56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6A6A3C7" w14:textId="5084FC48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E5E7EE" w14:textId="2081212A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FF58BF" w14:textId="17CD48F0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DFC7593" w14:textId="6E4C165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308B6" w:rsidRPr="00276B7C" w14:paraId="28343869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7C4DBB5D" w14:textId="7D45B049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D19E9ED" w14:textId="2E2CB806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6300EC6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B3AE6D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437660A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C524A53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BFA30EF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664EA16" w14:textId="77777777" w:rsidR="00B308B6" w:rsidRPr="00276B7C" w:rsidRDefault="00B308B6" w:rsidP="00B308B6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4" w:space="0" w:color="auto"/>
                  </w:tcBorders>
                </w:tcPr>
                <w:p w14:paraId="187534F2" w14:textId="77777777" w:rsidR="00B308B6" w:rsidRPr="00276B7C" w:rsidRDefault="00B308B6" w:rsidP="00B308B6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276B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STUDENI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9"/>
                    <w:gridCol w:w="349"/>
                    <w:gridCol w:w="350"/>
                    <w:gridCol w:w="350"/>
                    <w:gridCol w:w="350"/>
                    <w:gridCol w:w="350"/>
                    <w:gridCol w:w="350"/>
                  </w:tblGrid>
                  <w:tr w:rsidR="00B308B6" w:rsidRPr="00276B7C" w14:paraId="0B01F9DA" w14:textId="77777777" w:rsidTr="00C371AD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37CF191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B4C36B8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5DC1207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6AC6093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E01AC90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6145DCE3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5037E2BB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B308B6" w:rsidRPr="00276B7C" w14:paraId="6D3ACFBE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5DAD278" w14:textId="3284C2AD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6C9413A" w14:textId="6A231024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1D81CAC" w14:textId="51EE9B75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AD0BAB8" w14:textId="7FADE92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497DC37" w14:textId="717382B9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60E80CBC" w14:textId="0C88C7DA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413D7192" w14:textId="79CAAA31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308B6" w:rsidRPr="00276B7C" w14:paraId="6E1051DA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440A6D6" w14:textId="0BCF0DF0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F4D0821" w14:textId="0CEC2365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93DB029" w14:textId="2F632E96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E9BC407" w14:textId="72F1CAEE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8BBFDAF" w14:textId="2C79EDF9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F0004CE" w14:textId="2E9E0AAD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EC531B1" w14:textId="72AF4C6E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308B6" w:rsidRPr="00276B7C" w14:paraId="34A8145C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3211076" w14:textId="011DB524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6812083" w14:textId="7AF9859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2C90A6C" w14:textId="418AF4FD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5A1B0FE" w14:textId="1DDE2185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70FDF5C" w14:textId="600C73C5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6F89327" w14:textId="2B3CB5F9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9322AFE" w14:textId="3A7FFAD2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308B6" w:rsidRPr="00276B7C" w14:paraId="1F136CC1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F21EF34" w14:textId="7E64D7A8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3E2794E" w14:textId="3B78B852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2546FE3" w14:textId="470AED51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C554D67" w14:textId="54C47AAF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F873E83" w14:textId="68F793D9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275F61E" w14:textId="18E901D8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26F9E29" w14:textId="00B37559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308B6" w:rsidRPr="00276B7C" w14:paraId="550CA265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73FE421" w14:textId="20F9254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91FB2C8" w14:textId="0CEB9069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01A98F8" w14:textId="0470F2DD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76B34BE" w14:textId="0F8A9BDE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6D31DE9" w14:textId="5D53211C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C2F5905" w14:textId="1D27715D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F770BCE" w14:textId="5209AF0C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308B6" w:rsidRPr="00276B7C" w14:paraId="6D1A51A4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0BEDE3F" w14:textId="3DCFB6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56103C3" w14:textId="0024D1C0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5DA0065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74DF124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428D2BC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D295C47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6C5CB71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BAE522" w14:textId="77777777" w:rsidR="00B308B6" w:rsidRPr="00276B7C" w:rsidRDefault="00B308B6" w:rsidP="00B308B6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4" w:space="0" w:color="auto"/>
                  </w:tcBorders>
                </w:tcPr>
                <w:p w14:paraId="0DF51A34" w14:textId="77777777" w:rsidR="00B308B6" w:rsidRPr="00276B7C" w:rsidRDefault="00B308B6" w:rsidP="00B308B6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276B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PROSINAC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0"/>
                    <w:gridCol w:w="350"/>
                    <w:gridCol w:w="350"/>
                    <w:gridCol w:w="350"/>
                    <w:gridCol w:w="349"/>
                    <w:gridCol w:w="349"/>
                    <w:gridCol w:w="349"/>
                  </w:tblGrid>
                  <w:tr w:rsidR="00B308B6" w:rsidRPr="00276B7C" w14:paraId="4A648680" w14:textId="77777777" w:rsidTr="00C371AD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EFAEFFF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BD5B877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1129B39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D9CC6D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B842898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816357F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70F20A7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B308B6" w:rsidRPr="00276B7C" w14:paraId="0BE71603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88C28E" w14:textId="734F1A58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9C8432" w14:textId="2D97BFAA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9885E5C" w14:textId="1C944A8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F98D459" w14:textId="2CAF47BE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5174DE0" w14:textId="42E976E5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6A13414C" w14:textId="4C527673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7FBCDFEA" w14:textId="418F0D3D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308B6" w:rsidRPr="00276B7C" w14:paraId="07F74289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B442A43" w14:textId="7ED36ABA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1161685" w14:textId="4B8881A4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6ABF6A" w14:textId="5BC64B9A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53E09D8" w14:textId="34FA5241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80C701F" w14:textId="5F8FAACE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0362821" w14:textId="68FCE11C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8AE7624" w14:textId="7C8FD1A2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308B6" w:rsidRPr="00276B7C" w14:paraId="46F994EE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3C0341F" w14:textId="65B878BB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F9C657F" w14:textId="26261812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DEEA9FA" w14:textId="36A37785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7FBCAF1" w14:textId="3040F9D4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1A54158" w14:textId="38906E2F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BC86C84" w14:textId="01039E83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2F7C97E" w14:textId="1CC982C4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308B6" w:rsidRPr="00276B7C" w14:paraId="610C3152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6FD3441A" w14:textId="14C6BFE5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6E88AE4" w14:textId="06096CF2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225009A" w14:textId="0815C4F8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095017E" w14:textId="07F035B3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F6707D4" w14:textId="758A60FA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EA42DAC" w14:textId="0DF1032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B7921A3" w14:textId="50554158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308B6" w:rsidRPr="00276B7C" w14:paraId="6D94A682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2BCCFF17" w14:textId="7136DE14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262E933" w14:textId="14538151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7992D2E" w14:textId="1E82F1BA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A672E08" w14:textId="175587A3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35DA719" w14:textId="5DE876C1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AE03AC8" w14:textId="4DC77A8B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73BD630" w14:textId="2E4E61D6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308B6" w:rsidRPr="00276B7C" w14:paraId="11E82382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7AC4B678" w14:textId="1CC4EA9A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7991380" w14:textId="2C5E28C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0B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68E03B7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1318B1A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4B23598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3BED731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B525DE0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1A6F07F" w14:textId="77777777" w:rsidR="00B308B6" w:rsidRPr="00276B7C" w:rsidRDefault="00B308B6" w:rsidP="00B308B6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29C18C0F" w14:textId="77777777" w:rsidR="00301429" w:rsidRPr="00276B7C" w:rsidRDefault="00301429" w:rsidP="001200E5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val="en-US" w:bidi="ru-RU"/>
              </w:rPr>
            </w:pPr>
          </w:p>
        </w:tc>
      </w:tr>
    </w:tbl>
    <w:p w14:paraId="7AD526FE" w14:textId="0BBCE869" w:rsidR="00986E04" w:rsidRPr="00276B7C" w:rsidRDefault="00986E04" w:rsidP="001200E5">
      <w:pPr>
        <w:pStyle w:val="a5"/>
        <w:jc w:val="center"/>
        <w:rPr>
          <w:rFonts w:ascii="Arial Narrow" w:hAnsi="Arial Narrow" w:cs="Arial"/>
          <w:b/>
          <w:bCs/>
          <w:noProof/>
          <w:color w:val="auto"/>
          <w:sz w:val="24"/>
          <w:szCs w:val="24"/>
        </w:rPr>
      </w:pPr>
    </w:p>
    <w:sectPr w:rsidR="00986E04" w:rsidRPr="00276B7C" w:rsidSect="00276B7C">
      <w:pgSz w:w="16838" w:h="11906" w:orient="landscape" w:code="9"/>
      <w:pgMar w:top="284" w:right="284" w:bottom="284" w:left="28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C244C" w14:textId="77777777" w:rsidR="005B2D47" w:rsidRDefault="005B2D47">
      <w:pPr>
        <w:spacing w:after="0"/>
      </w:pPr>
      <w:r>
        <w:separator/>
      </w:r>
    </w:p>
  </w:endnote>
  <w:endnote w:type="continuationSeparator" w:id="0">
    <w:p w14:paraId="7ACCE67A" w14:textId="77777777" w:rsidR="005B2D47" w:rsidRDefault="005B2D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86C2F" w14:textId="77777777" w:rsidR="005B2D47" w:rsidRDefault="005B2D47">
      <w:pPr>
        <w:spacing w:after="0"/>
      </w:pPr>
      <w:r>
        <w:separator/>
      </w:r>
    </w:p>
  </w:footnote>
  <w:footnote w:type="continuationSeparator" w:id="0">
    <w:p w14:paraId="75DA88D4" w14:textId="77777777" w:rsidR="005B2D47" w:rsidRDefault="005B2D4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73F94"/>
    <w:rsid w:val="00097A25"/>
    <w:rsid w:val="000A5A57"/>
    <w:rsid w:val="001200E5"/>
    <w:rsid w:val="001274F3"/>
    <w:rsid w:val="00151CCE"/>
    <w:rsid w:val="001667F3"/>
    <w:rsid w:val="001B01F9"/>
    <w:rsid w:val="001C41F9"/>
    <w:rsid w:val="00272EC6"/>
    <w:rsid w:val="00276B7C"/>
    <w:rsid w:val="00285C1D"/>
    <w:rsid w:val="00301429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A6601"/>
    <w:rsid w:val="005B2D47"/>
    <w:rsid w:val="005D5149"/>
    <w:rsid w:val="005E656F"/>
    <w:rsid w:val="00667021"/>
    <w:rsid w:val="006974E1"/>
    <w:rsid w:val="006C0896"/>
    <w:rsid w:val="006C509F"/>
    <w:rsid w:val="006F513E"/>
    <w:rsid w:val="00701CC0"/>
    <w:rsid w:val="007651AD"/>
    <w:rsid w:val="00767753"/>
    <w:rsid w:val="007C0139"/>
    <w:rsid w:val="007D45A1"/>
    <w:rsid w:val="007F564D"/>
    <w:rsid w:val="00850968"/>
    <w:rsid w:val="00884E24"/>
    <w:rsid w:val="008B1201"/>
    <w:rsid w:val="008F16F7"/>
    <w:rsid w:val="008F50D2"/>
    <w:rsid w:val="009164BA"/>
    <w:rsid w:val="009166BD"/>
    <w:rsid w:val="00977AAE"/>
    <w:rsid w:val="00986E04"/>
    <w:rsid w:val="00996E56"/>
    <w:rsid w:val="00997268"/>
    <w:rsid w:val="00A012D4"/>
    <w:rsid w:val="00A12667"/>
    <w:rsid w:val="00A14581"/>
    <w:rsid w:val="00A20E4C"/>
    <w:rsid w:val="00AA23D3"/>
    <w:rsid w:val="00AA3C50"/>
    <w:rsid w:val="00AE302A"/>
    <w:rsid w:val="00AE36BB"/>
    <w:rsid w:val="00B308B6"/>
    <w:rsid w:val="00B37C7E"/>
    <w:rsid w:val="00B55728"/>
    <w:rsid w:val="00B65B09"/>
    <w:rsid w:val="00B663EF"/>
    <w:rsid w:val="00B85583"/>
    <w:rsid w:val="00B9476B"/>
    <w:rsid w:val="00BC3952"/>
    <w:rsid w:val="00BE53BA"/>
    <w:rsid w:val="00BE5AB8"/>
    <w:rsid w:val="00C44DFB"/>
    <w:rsid w:val="00C50B6D"/>
    <w:rsid w:val="00C6519B"/>
    <w:rsid w:val="00C70F21"/>
    <w:rsid w:val="00C7354B"/>
    <w:rsid w:val="00C91F9B"/>
    <w:rsid w:val="00D53C8D"/>
    <w:rsid w:val="00DE32AC"/>
    <w:rsid w:val="00E1407A"/>
    <w:rsid w:val="00E3383E"/>
    <w:rsid w:val="00E50BDE"/>
    <w:rsid w:val="00E774CD"/>
    <w:rsid w:val="00E77E1D"/>
    <w:rsid w:val="00E85A65"/>
    <w:rsid w:val="00EB268F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6802</Words>
  <Characters>38776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2021-08-20T18:01:00Z</dcterms:created>
  <dcterms:modified xsi:type="dcterms:W3CDTF">2021-08-20T18:01:00Z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