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E085C" w:rsidRPr="001333CB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1FC6C9F" w:rsidR="003E085C" w:rsidRPr="001333CB" w:rsidRDefault="003E085C" w:rsidP="001333CB">
            <w:pPr>
              <w:pStyle w:val="ad"/>
              <w:spacing w:after="0"/>
              <w:jc w:val="center"/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</w:pP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F46DF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114691" w:rsidRPr="001333CB" w14:paraId="79F6697B" w14:textId="7344CB28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E763E4B" w14:textId="634B281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bookmarkStart w:id="1" w:name="_Hlk38821049"/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9"/>
                    <w:gridCol w:w="374"/>
                    <w:gridCol w:w="374"/>
                    <w:gridCol w:w="374"/>
                    <w:gridCol w:w="374"/>
                    <w:gridCol w:w="374"/>
                    <w:gridCol w:w="364"/>
                  </w:tblGrid>
                  <w:tr w:rsidR="00114691" w:rsidRPr="001333CB" w14:paraId="684222CD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7D58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0A902BE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53A4E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E922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01973D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37F6D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3E96F60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1DF8F53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72E586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sabato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4E069F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sabato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09F9F0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sabato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7E3AEB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sabato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233CDD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7966A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2B69A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AFA4FA2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85FF45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04DD1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675F99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D62848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263D42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0AE7F5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B4323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23F797F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5C07E6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21558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EED509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487F3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DE528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AFAED4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E21F6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0529957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06ED1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8AF63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B9C87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305F1E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C497E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187AB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9DCFC2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97D45F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642D34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139889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3FACAF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F66A8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48F696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2CC488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8DF936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7F375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28F632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635B5D45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2C1061F9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066C16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446AF85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328A4C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604938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32C5901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6619BF8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331DC3C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5D10D59D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5278DCE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04C739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798473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0E1F6F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1E999CC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3D74153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06F9F68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94F12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9DFCD1C" w14:textId="5C7E43E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65875D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65DFA95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7773E1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7D5674F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0A36EFF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203368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12B183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FF3A82E" w14:textId="5CB236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6CBF24E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58F493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29093FB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2A6C96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0894DA4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3C426F8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0E45F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D4D878C" w14:textId="7BDC97D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7B7CCA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57DF6A0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2E336E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63DF3E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3EC7402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06F6591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2355BA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043113F0" w14:textId="4CF850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242DF7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5C6D7EB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46B5D3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5AFA4FF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6EB363C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3B1113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3E56A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40A916E" w14:textId="5984D15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03B114B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3132C30E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3808ABFD" w14:textId="0371BDF1" w:rsidTr="00B971DB">
              <w:tc>
                <w:tcPr>
                  <w:tcW w:w="1250" w:type="pct"/>
                  <w:vAlign w:val="center"/>
                </w:tcPr>
                <w:p w14:paraId="2F382C86" w14:textId="076FF1CC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E1D323D" w14:textId="77777777" w:rsidTr="00FF46D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52E752A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24B9A09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79EE20E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0C2F0B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2DD436B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7189201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7C82E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FF46DF" w:rsidRPr="001333CB" w14:paraId="6186D4C6" w14:textId="77777777" w:rsidTr="00FF46DF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53619195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8A53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5F4C2262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8A53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7368D449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8A53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2BBDCC71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8A53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0A6086E0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8A53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3F15A0FA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8A53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509C1545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8A53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46DF" w:rsidRPr="001333CB" w14:paraId="720AE4F5" w14:textId="77777777" w:rsidTr="00FF46DF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C9DA891" w14:textId="1345746A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88717" w14:textId="29B049C2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0ACF606C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728EACB0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67CA0F0D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02BBECDA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2D94A7B4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46DF" w:rsidRPr="001333CB" w14:paraId="4C8AB60F" w14:textId="77777777" w:rsidTr="00FF46DF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6FE903A" w14:textId="01468D1D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EFD96A" w14:textId="41001BB6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30B4BF85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00795329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1AB23B04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7B646D41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2CCF3617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46DF" w:rsidRPr="001333CB" w14:paraId="5B35EE62" w14:textId="77777777" w:rsidTr="00FF46DF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07746CD" w14:textId="4B8D17BA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E3E8C8" w14:textId="2BC9132B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4C77C994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1906373E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7F0B9AB3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15999D9E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62A59FF4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46DF" w:rsidRPr="001333CB" w14:paraId="2B3A8B24" w14:textId="77777777" w:rsidTr="00FF46DF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0709B5" w14:textId="312F6BD5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0C3202" w14:textId="15D37E61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49E079F2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48AC7EBB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77444F8F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180E5935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6879F8BE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46DF" w:rsidRPr="001333CB" w14:paraId="16EE67BF" w14:textId="77777777" w:rsidTr="00FF46DF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F8BCCA" w14:textId="3C79B56F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F93FD" w14:textId="34BD98D0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8A53C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FF46DF" w:rsidRPr="001333CB" w:rsidRDefault="00FF46DF" w:rsidP="00FF46D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54C2834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469DF30" w14:textId="7A5AAA9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6A4AC2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005AFE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2591DDD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4911ECC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01A181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4A39BE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6FCC68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051395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418D96F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309943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2B28DEA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77B93D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0360E34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33CEE2D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6615938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CC0E50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7C24431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0B59041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0482A13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08547C1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563B31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0815B09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715B8A6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1F9C6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21D21A1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55FE385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6252BD3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0D834F5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2A74EC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5C80443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4FC81B8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9DF433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4A892E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12E3BF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77D92E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41AFC9F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298AEA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3BEBE32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5247A2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625F15A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3C1856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7553756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1CAFA10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33C13BE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4EF2B1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2F5ECA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66CF647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06E3A44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3D906F7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5ABCB9D1" w14:textId="6910E273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E281F74" w14:textId="2F07ABE4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6ED1299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326C4DB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3DC2E7B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628727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7C0C9D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6B672AE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290FB6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43AE21E1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0B2EFFA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305FC14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182137C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3D513C1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1E16BC0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5B861DF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4DC203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004BF53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6C1E02B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2540C2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4F1B5D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4A38DDD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6EB184D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2690859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744B29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F6E63EB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73E046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42DA9F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79FA9B8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44599A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3EBDB40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2AA71C0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68F255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B4D169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0A4CB7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7686EB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713A993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7F0FB0E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20FF743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4A15798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4C8FED5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0B1A8DE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7A3B03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2C17A4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1208AFF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79B9AA2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024114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3B1096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48BDE50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074F47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1E1777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75C32DED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2A21793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755610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2F3DC22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3272CED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38F1624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6E9AD86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138BD06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3783DAC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053E267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3C9BB7E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6FB8FC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03B47C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025F78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1F9F69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11A020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09350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7A3C57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0DA8E5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54D19E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3487950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004B5D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718362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088DB01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75EA40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566F5D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738777C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37B4F0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0FD3FC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4250DBE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5B04B9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07F973F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F998A4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2C6EB2D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762A4C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6BEB13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20A275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C5FEBC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000219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422D5D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547B8D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E3D548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257EDD0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202DACB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50D3E6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1617F6A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1BB1FF6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10C07B6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430FCD6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7CC34C9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405FBD6D" w14:textId="0011E927" w:rsidTr="00B971DB">
              <w:tc>
                <w:tcPr>
                  <w:tcW w:w="1250" w:type="pct"/>
                  <w:vAlign w:val="center"/>
                </w:tcPr>
                <w:p w14:paraId="679ED3E7" w14:textId="2150A635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0DCF4F7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1E7E387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B2A7C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3D9A663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55A5A0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75A3F0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4669F3A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B7B16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6BD44C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18A119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0079AEA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3954F14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069B74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39D51E5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4FC1A70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D363C8D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366E4E6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1BA898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0DED29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0F7A20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5A79165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1AA02A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03A921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CF8B91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651172F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06CE74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58F3614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3E0A66B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67BD85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111D116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58234A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0A1AAA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014B1E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6013CA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20FB776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04B10B3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522614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190DA7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551E7E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A76132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4F6151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50EA8A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26A39F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621E2BD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11EFD20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64D554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5B9204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45E8D1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230BFCC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3F68E73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32E0932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2287A22" w14:textId="50DBDAD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5C4C5B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6679AA9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78A2B4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77FB7C6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2DF0C37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7ACC4CE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7F47D18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7D7771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1EBB658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7801D79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0FFBE47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50770F5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3425A3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45F2229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21EB24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E7CB4B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5422BB4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20A4A43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7645EDD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18BD80B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20D345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4F6DB2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58FCC46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E2F5E9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49B9CC5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1BAC69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5EF4C4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7D41E9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6A3221F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048822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1248AB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F5EC1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314F3E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4DC99D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72C1BB0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1B78957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2D938BF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2E00953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6DACCF3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AB9CB3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42ED8A4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6E62026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6FAA76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5C352C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3FD3AB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038D9F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4B4DCA2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791BEA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2CCF9A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B630266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A2A2062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15D27DDE" w14:textId="77777777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DF12147" w14:textId="13B4CA0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009B7C8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3E2581C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01B1ED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366B597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5FBCB61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6454601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68339EB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AAA437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586F0A8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24A2CBA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3BD65D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0E7C48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7AB1BAA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2E8EA69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4EB9996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BD7AC2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4CFFC20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301469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6975437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07EA63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4044FFD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698470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33F8739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18B2BD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46C3716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7F2015C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736B2C8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1B1BC42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1FE06D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154F11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3075294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BCF105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7423C49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0239C6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1C52797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42ECDD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43DCB97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3D3B498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06E24E5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E269E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4D0C1E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64511B2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6CC2D72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2472950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3385DCE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6928530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2ED9485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1A03547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27655F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0DC77F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54F313F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7C334DD8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7977255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655712D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79E11AE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3DC09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47350EB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2D2DF2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3AE24CC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1F2D9BB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4DBB8A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0EE74EC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24490D7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71678D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7A7BF00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43D2237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0D5D0C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070BC5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38E93F1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4F40E6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2870BE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612A604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06AAA0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70D26B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09C096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44BA61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1D702D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73C7CE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3E7BEE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54D6507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01EC932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678E1FE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0C761EE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CD911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4C56144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4CCDB1A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7274D1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01A749E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2023016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010A5B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601DEC4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21906F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7A9D61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623ABD1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25CE8EA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1522F9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7400F2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266208B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568C17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161A98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C5312C1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A0325EA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68840F5C" w14:textId="77777777" w:rsidTr="00B971DB">
              <w:tc>
                <w:tcPr>
                  <w:tcW w:w="1250" w:type="pct"/>
                  <w:vAlign w:val="center"/>
                </w:tcPr>
                <w:p w14:paraId="29B3C6F1" w14:textId="7837C8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6C00979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4E6787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4986C8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7D35680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55A9BFB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34E4A87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46110EB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DBA85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2EAAC92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6740420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3550FD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01F35AF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26AA73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221A5D9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1175F4E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C942E1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0128BC2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022924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60FF26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42AA317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090C202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0AD21A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0A2285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87A77E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520476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6507FBA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20BC29E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1BC844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415D53F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169305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1B021E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3556D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79F387C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184CE7C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2138494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78D3308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53B99E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2C7B6F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1FAD1AA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35EAD93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52FE235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2406A8A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6C10ABF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3092A6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125D948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6B2D85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1576A74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4E8B540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67006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2881690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2B75DE77" w14:textId="0DB353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4251D53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0A37872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3799E35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64DD552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315609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1FA57B3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607930C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9791B8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1C5F0D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2EB6FD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3B3895B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5468962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26061CD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7024013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4CB66FD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35C7DD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4674439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75CB83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7F25117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61276F1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3D3DB7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5787730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0880584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8DF02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6C75AA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0166487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3B99224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18ECB0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39D43B4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060352D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20A1690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5AE31D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249A061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355FFF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3CDB12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67D551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1FA481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097F0F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6F14FE2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98741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46B636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205E5B4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136F47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42D99D3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5855CE6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493228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4B9B51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52E4320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0AE4113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F46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9D6585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0F0907F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333CB" w:rsidRDefault="00E50BDE" w:rsidP="001333C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1333CB" w:rsidRDefault="00F93E3B" w:rsidP="001333C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1333CB" w:rsidSect="001333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932F" w14:textId="77777777" w:rsidR="004C6F75" w:rsidRDefault="004C6F75">
      <w:pPr>
        <w:spacing w:after="0"/>
      </w:pPr>
      <w:r>
        <w:separator/>
      </w:r>
    </w:p>
  </w:endnote>
  <w:endnote w:type="continuationSeparator" w:id="0">
    <w:p w14:paraId="03C1BAFA" w14:textId="77777777" w:rsidR="004C6F75" w:rsidRDefault="004C6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E8AF0" w14:textId="77777777" w:rsidR="004C6F75" w:rsidRDefault="004C6F75">
      <w:pPr>
        <w:spacing w:after="0"/>
      </w:pPr>
      <w:r>
        <w:separator/>
      </w:r>
    </w:p>
  </w:footnote>
  <w:footnote w:type="continuationSeparator" w:id="0">
    <w:p w14:paraId="7ECBB963" w14:textId="77777777" w:rsidR="004C6F75" w:rsidRDefault="004C6F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691"/>
    <w:rsid w:val="001274F3"/>
    <w:rsid w:val="001333CB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6F75"/>
    <w:rsid w:val="004F6AAC"/>
    <w:rsid w:val="00512F2D"/>
    <w:rsid w:val="005468AA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22C85"/>
    <w:rsid w:val="008B1201"/>
    <w:rsid w:val="008F16F7"/>
    <w:rsid w:val="009164BA"/>
    <w:rsid w:val="009166BD"/>
    <w:rsid w:val="0092424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71D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82FAB"/>
    <w:rsid w:val="00F91390"/>
    <w:rsid w:val="00F93E3B"/>
    <w:rsid w:val="00FC0032"/>
    <w:rsid w:val="00FF4587"/>
    <w:rsid w:val="00FF46DF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2021-08-10T13:35:00Z</dcterms:created>
  <dcterms:modified xsi:type="dcterms:W3CDTF">2021-08-10T13:35:00Z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