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A76A04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32AF0C30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SIJEČANJ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A76A04" w14:paraId="36F3A520" w14:textId="77777777" w:rsidTr="00781543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6E56C54C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25F15C1C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44822914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539B3C2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06D27696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2988FC" w14:textId="0598018A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519472E2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028EFA7B" w14:textId="77777777" w:rsidTr="00781543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3777045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3B49035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514B717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4C08853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7BD8A41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F6CDFB" w14:textId="150ACD81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274A689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71789AB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041E04D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015AFCA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637CE03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6EF24C9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56A403B8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522C4A2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0B0C498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09EDC0E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3CA8CA1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5D8F28E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1B83E3D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1037F0F0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5081370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18575D2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2764DB9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1376318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62C642E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1156032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0D209026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758B527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4C818B1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038534A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123A5A1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5260834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5637CDD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724CD572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6A3F981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756B8D1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6377D04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67914C51" w:rsidR="00E4465E" w:rsidRPr="0021264F" w:rsidRDefault="00BD72A0" w:rsidP="00BD72A0">
            <w:pPr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</w:rPr>
            </w:pPr>
            <w:r w:rsidRPr="0021264F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1264F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1264F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F0B6C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21264F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  <w:p w14:paraId="4E7BA917" w14:textId="7C174FE4" w:rsidR="00E4465E" w:rsidRPr="00A76A04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565CD9" w14:textId="02B830CF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SRPANJ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15DBFAD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3F802015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84E9EDF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1826FCE7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4C965D3A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22FE72E7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28B3B8" w14:textId="1972AA0D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29ACEC18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7EB9B5BF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4E5A5D6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5188FBE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2F20D0D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1156EAC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0B8FB2E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C699C7A" w14:textId="57204D48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6CA9405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AB6213F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57E51D4" w14:textId="5681D74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32E515D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62E68DA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18542DC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1A3DEDA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4BDD9391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6D35FC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66BC33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8266F23" w14:textId="26BCB85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2A0EB94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015EE16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7D0F58F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1C45373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070B10B5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03CC46B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AF2E18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F2CFA0F" w14:textId="63DF896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5E29126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4E39532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77B4543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009A28D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5677CE0C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24473CB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D0925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42C2FA6B" w14:textId="1F73BFE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5AB2590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64431C3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36E5B6B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1FFA3EE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32A5B7EE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5500C05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485BDBD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D8B142F" w14:textId="720090F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65B31FC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0552C38" w14:textId="1FD765D1" w:rsidR="0059309B" w:rsidRPr="00A76A04" w:rsidRDefault="0059309B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59309B" w:rsidRPr="00A76A04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674AD515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VELJAČA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14CC11AB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20C58A01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3DF5422E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45D1A82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2AEC5231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66A51C6F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523AA" w14:textId="13860A5C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4B61BE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5E6686F0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3A738F6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4C566DA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13B1ED1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5440AAC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26D1906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5DD6BF2" w14:textId="308E94CF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46288A7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293432E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274DA11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05EA077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4409547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64F4A62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168ECF4D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24B69D6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4944B7E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27E2F4A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1FD7EE9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2CBEF49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4F0DCC9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471E38E8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7DC3B3D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5DBA35E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4B37860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257F387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0B637D8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793192C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1FE43699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162E77D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69C1100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567219F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39A6F38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0AD1F28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43B323C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6F557189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77B0099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16DBB12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3F551BE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DAEC300" w14:textId="65BC82A4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KOLOVOZ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2895BD5C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6122C097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515772BA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2C0AD7D4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470EDFD5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3A43199B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FE79FE" w14:textId="2254A98A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1FC02060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76E305BC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30C27B4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1B3EFE5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43EE4DD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1CEDA03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0DD5F27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5A65B56" w14:textId="356546F8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59EA5E5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2D8F49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00C0206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1393224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2AA4721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2E5549F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49DF8FB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4B2BC59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0A716EC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1342FF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6C303AB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34B4386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7E30E06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5C7AF1F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7A4FAB6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1E881B70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720858E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7C5D9B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43236A5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69DE368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5EA55C0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71AC6D0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541D036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57D03110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6D1401A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48CC78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07902EC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3BD99B3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66A3B48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3E76818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730C36F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16E1D2DF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4271440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6DF80C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7667A51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582BE16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7EEE6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DE554C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OŽUJAK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3C124FCA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6C5CB4B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7F9D7FE6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15A7F42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6FDB179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14C4859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412FC4" w14:textId="78694F03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34EB716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290FCBAE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4DA6BB2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7B153B3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6611837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5A0D480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35C6006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8447CE5" w14:textId="1A6E41B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77A520B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3CACAE0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5CB07B1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45FD34A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20AB72A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6646DA0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72DF84E4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2EAA7A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0494755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39840F3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0C5BD76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66F499D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6C09A6D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2B236E3F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55A1C6A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7E5D6B7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2D2788F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232EBD3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26782DE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74DD6C8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15129C1C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20B30C1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43C6676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1513337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470C79B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1064665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7CF7CE7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16ADE148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48B3C52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7442183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1AAAE55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225D2A6" w14:textId="12FBED3C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RUJAN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2947CF9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477ADEB4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40F3DC6E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559F4914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2410485D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2414098C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C32C29" w14:textId="26B8F7E5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32E42EE6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06D42D30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70DAFF7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5CE0838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71A6104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1ACE341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34F1584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14B88F4" w14:textId="688B6C1D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10D9EFD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BE174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2CD12F5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14E1E85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656FFA5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0210548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364BFB6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53ACA17D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6D92EAB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0823D8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749105E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649B224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7F9A336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2E1CA4C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1D61ED6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32FE9A8E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6CA3898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2523EB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4ABA89E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10DD91C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26BADBB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39F2BDD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0B6E185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758B28A2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5DDFE9F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E6BBC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2D9F00F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620FD77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5F6CF4B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1035C2B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186A114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1147FD04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3E616D1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0115BC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3AD6848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66BC59B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588EC0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0C88FEC7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TRAVANJ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446938B7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57635371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7E35318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16A464F6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7A16CAC5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4EA6381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A12663" w14:textId="375EB2A7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3D5C8BC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713E1039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66CB1B9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1676204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767A557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5A92E1F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12DECF4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8C7BEF" w14:textId="527F5406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077E2F1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53BAA9B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795789A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533396B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3970C45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3CDA67B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2A746BCF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19DE5E8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18ED367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5C80B08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30E002F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24049B3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69E70E7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1718DECB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01BA426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2B5A3EF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3A28161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31488AC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1E739A3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1D899EF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79298DE9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1ABC459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250F8B9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2CA159F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18A175F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64D57D5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7B538AB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6A91ED7E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5FD55C3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24D245A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0ADB7BB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E8D349A" w14:textId="61D3FECF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LISTOPAD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12AC1661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430D004C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6821FE77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1C1E19FC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2DEB67B1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1C77F473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F74096" w14:textId="45C44778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0622F4DA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1B933D66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502EF8B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5127559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670D7D0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0480F42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141975E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31C7E2" w14:textId="3BBF70CF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50BA567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92BF93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47B1DF4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06F5281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28F8CC1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555C3CB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7DCBCDA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6E648AF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4546F78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315FB94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5093FAF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068E7D2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67861A6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4C01FFA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68CF830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688A3D14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74EB65D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E61D76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7E39AC1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398C81F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0C48E8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0E8DDA9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6D6C51E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39D8D28F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388F8E2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1377E4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344813A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13AA173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609D70E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6050368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2421C20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52F2CE31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452D937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865A1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7E49909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10CEA2B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0D892E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64AB7EB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SVIBANJ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295E6DB1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48EA6510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6223112A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CF595E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0117A5E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5CF0C8B4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430590" w14:textId="33BFF99D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637E82E5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136971F8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3CD9A15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40CD876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2070C03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3523CA2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7DF5001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711D224" w14:textId="4D687A3E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522B56D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36B7636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3F63396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53D72F1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0DA3EE7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73479CD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14338334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1F04965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5F2AE36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119D24A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464C881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32F2CB8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41AF3BC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719A6A15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1B55872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1C0D23F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59D3DF0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475F4F7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7D9EF36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4D13B12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4D28B4D0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7246B3D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3F0928E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4F3BCD4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28EF98E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125CD4D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270C980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799611DF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4F48DC5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002844A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67DE5F7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1387191" w14:textId="5338A979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STUDENI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37B7E293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5B5EDFEF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6A8C8440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28F4A48D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061729F6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5AA7C929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0275F2" w14:textId="01A1FF23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FACA0E2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7A8CEE71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5C3F35B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54CF5F4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697394F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37ACA7D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2E41D0B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E50CC56" w14:textId="7D43D8B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57C4628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EC086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55C67AC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17C24C6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198EC00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1CC01C8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2E5BC55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024AD28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0E76B78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1B9649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0411E90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5BC4105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221BC10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31D024D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75ED3BB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559A98D1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49E07FF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DC953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02546AC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289332C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00B9851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1FAC52A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3A3B338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5259AED3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46BCE98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FB6CC8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1787D94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2D97704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3CC2468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5D32393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27F0DED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228118AD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650A086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E8A19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00675E3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07F8F7D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4701FE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030EEBB0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LIPANJ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728AACD0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5E38C40A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2A79E15F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1EB339F3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5259EF2F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46DC755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2BD1EC" w14:textId="3C6F50AF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7F979545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4A61D18F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1D728EB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2B840AC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2538F9A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19BDD9D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3AD5811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31BBAD" w14:textId="38E8586B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29E1454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227504A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2B32788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2CA4146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6AC9E1F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4A30803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269F8DBE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67AB094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596B537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67AADDC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5A18353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3ACC9D2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37697F1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6A9E6328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44A085B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73269DB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14EDECF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3456A3B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21A3401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3793A70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5E76F2D4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2890D56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0EFBE6F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768DBE7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5DF100C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15FA2A0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31D4344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4957777C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57658B2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2802645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7F949C8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EA4DF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ABDB4C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ACD0B0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72D42D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69310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5406EBBA" w:rsidR="00E4465E" w:rsidRPr="00A76A04" w:rsidRDefault="00781543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PROSINAC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A76A04" w14:paraId="0A1BE9A4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33A56088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2B0FCBDF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3B7A8C7F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42BC0FEA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147B1D8A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A7D3EA" w14:textId="1363300A" w:rsidR="00E4465E" w:rsidRPr="00781543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2C3B9855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E4465E" w:rsidRPr="00A76A04" w14:paraId="68DE22B6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2EDF4F8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7C54DCE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5CA05846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7C4B1BD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605C93A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6AA33D3" w14:textId="440001FA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7EED037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12D4510D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15266AB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72E82076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779ADF1D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253AC28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4C618CA3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6EF19A7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5AFC044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0418999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69F509F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48AEB40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48834E3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4D2C1375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4646072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5891298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0EAA6FD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5F48A5E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3FCE32B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3E3A3B4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3A6F1040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141E224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06C3957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29F21D4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2274D70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39B207B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763481C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161B3E72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6830B7C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1A7948E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76588FD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0B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A34D4" w14:textId="77777777" w:rsidR="00256CE3" w:rsidRDefault="00256CE3">
      <w:pPr>
        <w:spacing w:after="0"/>
      </w:pPr>
      <w:r>
        <w:separator/>
      </w:r>
    </w:p>
  </w:endnote>
  <w:endnote w:type="continuationSeparator" w:id="0">
    <w:p w14:paraId="7AEC1112" w14:textId="77777777" w:rsidR="00256CE3" w:rsidRDefault="00256C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1CC10" w14:textId="77777777" w:rsidR="00256CE3" w:rsidRDefault="00256CE3">
      <w:pPr>
        <w:spacing w:after="0"/>
      </w:pPr>
      <w:r>
        <w:separator/>
      </w:r>
    </w:p>
  </w:footnote>
  <w:footnote w:type="continuationSeparator" w:id="0">
    <w:p w14:paraId="2F6DEA55" w14:textId="77777777" w:rsidR="00256CE3" w:rsidRDefault="00256C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2D38"/>
    <w:rsid w:val="00097A25"/>
    <w:rsid w:val="000A5A57"/>
    <w:rsid w:val="001274F3"/>
    <w:rsid w:val="00151CCE"/>
    <w:rsid w:val="001B01F9"/>
    <w:rsid w:val="001C41F9"/>
    <w:rsid w:val="0021264F"/>
    <w:rsid w:val="00256CE3"/>
    <w:rsid w:val="00265705"/>
    <w:rsid w:val="00285C1D"/>
    <w:rsid w:val="003327F5"/>
    <w:rsid w:val="00340CAF"/>
    <w:rsid w:val="00363F97"/>
    <w:rsid w:val="003C0D41"/>
    <w:rsid w:val="003E085C"/>
    <w:rsid w:val="003E7B3A"/>
    <w:rsid w:val="004032BB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309B"/>
    <w:rsid w:val="005D5149"/>
    <w:rsid w:val="005E656F"/>
    <w:rsid w:val="00667021"/>
    <w:rsid w:val="006974E1"/>
    <w:rsid w:val="006C0896"/>
    <w:rsid w:val="006F513E"/>
    <w:rsid w:val="007676D1"/>
    <w:rsid w:val="00781543"/>
    <w:rsid w:val="007C0139"/>
    <w:rsid w:val="007C68BC"/>
    <w:rsid w:val="007D45A1"/>
    <w:rsid w:val="007F0B6C"/>
    <w:rsid w:val="007F564D"/>
    <w:rsid w:val="008B1201"/>
    <w:rsid w:val="008F16F7"/>
    <w:rsid w:val="009164BA"/>
    <w:rsid w:val="009166BD"/>
    <w:rsid w:val="00916FE9"/>
    <w:rsid w:val="009222D3"/>
    <w:rsid w:val="00977AAE"/>
    <w:rsid w:val="00996E56"/>
    <w:rsid w:val="00997268"/>
    <w:rsid w:val="00A12667"/>
    <w:rsid w:val="00A14581"/>
    <w:rsid w:val="00A20E4C"/>
    <w:rsid w:val="00A76A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DE4C50"/>
    <w:rsid w:val="00E1407A"/>
    <w:rsid w:val="00E4465E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2021-08-10T13:33:00Z</dcterms:created>
  <dcterms:modified xsi:type="dcterms:W3CDTF">2021-08-10T13:33:00Z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