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8C79FA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8C79FA" w:rsidRDefault="00D25D00" w:rsidP="008F1FDA">
            <w:pPr>
              <w:rPr>
                <w:rFonts w:ascii="Arial Narrow" w:hAnsi="Arial Narrow"/>
                <w:b/>
                <w:bCs/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FC405D" w:rsidRPr="008C79FA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3DDBE8DF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15810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8C79FA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4635DB0A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9"/>
                    <w:gridCol w:w="328"/>
                    <w:gridCol w:w="328"/>
                    <w:gridCol w:w="328"/>
                    <w:gridCol w:w="328"/>
                    <w:gridCol w:w="320"/>
                  </w:tblGrid>
                  <w:tr w:rsidR="00FC405D" w:rsidRPr="008C79FA" w14:paraId="684222CD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39408482" w14:textId="7797BFD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285114" w14:textId="5D51C97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4BB7502" w14:textId="556C0B7E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84BA99" w14:textId="0FA79E8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F75680" w14:textId="36C8994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2C19D2F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FF0000"/>
                        <w:vAlign w:val="center"/>
                      </w:tcPr>
                      <w:p w14:paraId="37E85CF0" w14:textId="493B112D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31DF8F53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C3DF47A" w14:textId="1F8A1BBF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8DCA2" w14:textId="066EB0C0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53DC5" w14:textId="677C136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F7F6B" w14:textId="15972370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7DEF9" w14:textId="32AB8452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CBA7" w14:textId="3A8A091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1DE8D4C" w14:textId="373B971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57CD3F94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66B01A0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2BA3E0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244EF9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A4C34A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A308E5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72980D0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10CE2B2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10893F5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9F33E14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19682C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421B6C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5701AD1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23CBDC8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29DE7A1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CA0E88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318932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CED17D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144AE86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BC16711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204AAD3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6A59DD1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C218F9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960C0B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1BEC92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5505C4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817E374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1DA146A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26DE158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29FC34F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55E579C3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4D521D1C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B4A50A8" w14:textId="0E8B6DF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D052ACD" w14:textId="305B88E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47D848" w14:textId="60C21BD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412BE2" w14:textId="357F40D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3D3BE5" w14:textId="13DF4F7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42F7BE9" w14:textId="3CAAA6F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4CB16A91" w14:textId="27D5F9FC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33AD79B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544E5A5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F4C8B2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D1462D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5104B4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87CDFB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BA89EE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5CFECA8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DCA89E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60645B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9327F9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AC67BE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55C8FD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2E61CA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7DE3A43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733004F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5DA72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1C9C2F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8C0AA8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F4EEC2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70C5E5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5AFF713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6F4FCF0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080BD4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CE0227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1A3D33B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ECBCFA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88EFA1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6FF24C2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653756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A15B9B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ECF0F9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86DBFD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DAD5FA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A774BB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5AB77F9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6CF6FD8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A15CE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5AB64EB8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7"/>
                    <w:gridCol w:w="328"/>
                    <w:gridCol w:w="329"/>
                    <w:gridCol w:w="329"/>
                    <w:gridCol w:w="329"/>
                    <w:gridCol w:w="323"/>
                  </w:tblGrid>
                  <w:tr w:rsidR="00FC405D" w:rsidRPr="008C79FA" w14:paraId="5FBA1453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3D82C68E" w14:textId="2B71002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5A0C52E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44E57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C3D70D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02F2D41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38FA406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F13CE6" w14:textId="03FBD029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AD7C61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767E9AF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0ADD614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A4AC6C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6C81732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21AC67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2A9899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7B80E7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D88429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F17196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1F983E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B84DAD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F5D5BA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1740AB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F5026D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0BA3DC5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71506A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2BA18D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6C9999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A00D49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2E04FD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96FF76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ECE13D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DF7BEC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E9A2AA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00019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ADF0D4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6F8E99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432BBD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1D8EB2E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9C6DE3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0F9E7D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D5A2DA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D76814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D55611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95D602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0B93D9C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21724E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7BB723D2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160ACD54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8372CFC" w14:textId="3A4B69F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7C5A633" w14:textId="0199062C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485C685" w14:textId="6992C54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B1DCDE9" w14:textId="5B35E399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1712535" w14:textId="6FF7F73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CAD399E" w14:textId="02AB2433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7C885AA8" w14:textId="783DFFAE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090D0F1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40342D0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1A13A69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703D199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5868AAC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279F7D0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78E24C0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26780D3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3A6EDCA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73B0935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5C5669B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15E095F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5CB93B2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630CFDD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546C305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4EC80D4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2EE0F6C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44443C5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24C6FB2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5B4B4CD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3151A44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5DE1A54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4FD9635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775C6FB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6C87E66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76DE8B2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35C23D3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291F995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64C0B0F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04EAEA6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45B364F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1DEFD8D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3531906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024EAA8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4E6C747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21F704B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429AFA4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5E464E6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CF7994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079C3341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7E22F040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1F401CAC" w14:textId="2E606ED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998A74E" w14:textId="05013C96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0575DB5" w14:textId="4FDCF96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B2EB0D" w14:textId="0BF3AB3C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4F04D22" w14:textId="07184D6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CBCB0D" w14:textId="41CDD28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52395FF4" w14:textId="300600D0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315EA9AB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0F3A010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2649212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5CFEC3C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00274B0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2F725A4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40B76E9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24E908E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27029EC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3B76319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315305C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62DF4F0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5D5EA0C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787B2CF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5877A55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13A79CC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40107BE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47D2740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302408B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67C5CEC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3357887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7A8D643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3D9DC43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3B81DD4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6473360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64EB0DB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551D5D9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4D7728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4D67E58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0F567D5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0D13BB3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39A83F8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2C81B61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0EC7AA2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3B35321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37F64AF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0AC91A4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4467598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7FC925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1D94FD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9"/>
                    <w:gridCol w:w="328"/>
                    <w:gridCol w:w="328"/>
                    <w:gridCol w:w="328"/>
                    <w:gridCol w:w="323"/>
                  </w:tblGrid>
                  <w:tr w:rsidR="00FC405D" w:rsidRPr="008C79FA" w14:paraId="1DEE83A9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310A2694" w14:textId="53459729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76D7C6" w14:textId="485C0E4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40C93C" w14:textId="45F8021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774B17A" w14:textId="06CEDF1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2C97563" w14:textId="381C18E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5A8F5D7" w14:textId="597687E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DEBE64A" w14:textId="24A81C70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3D5D288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6749087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4236898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0CED8D2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09D8ADF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039B027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3CC280E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6B07FAF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4F8E0EB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4BD570F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2AB6274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34E769E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467E28A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4C951B8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2DEEF3B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5D13C1F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3E05053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2EE856C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3ECE2BD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3727AD3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1DD1B98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3A1EC64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1FC1F2E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475342B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1F0550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6A57151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4F1169D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1E646BF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28C22D0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5AD7919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04FBF5D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3FFC6FA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6A6E627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16D9243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3C3CDA9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023F7E1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27BF25B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786215C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0D873A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8C79FA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8C79FA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8C79FA" w:rsidRDefault="007675C1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8C79FA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226E94EB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79A7682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0D5E333" w14:textId="2FB93DC3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879D599" w14:textId="025D6F3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5041FA7" w14:textId="070AD8C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A3F4389" w14:textId="6085FCF7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80EDCA7" w14:textId="1782EE2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2F017E77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125FA0C5" w14:textId="21397E22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9D7AFB5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6A047D5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60B6A11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32EDA41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4461550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06AB8A9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2158975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51D5CBE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14127F0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43EF624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7F83645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24FEBF8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1F82B69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2B29CA9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1AA8D5B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694F29C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0F14F47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70C95BC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62D0704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63E1945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4CAD2C1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5D2EC21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3FD21E9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3E7BD2E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35C8AB4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63149B0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411577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2581754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27767C1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680D009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1EDC3C6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51B053A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376A06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4389240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7CA9BEB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559330B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5036AD1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20E8AFA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326A155B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1D6EAAC9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765FE43" w14:textId="71F7BD8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ED81C9E" w14:textId="380AE8E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CEAFCB" w14:textId="591F7EC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3AC2C8" w14:textId="1EF02DD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49CD" w14:textId="5209CC4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4CEFA78" w14:textId="03DA6DD3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136B7B87" w14:textId="23505141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29CC6A8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47CE251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4A078C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92469E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96BC8A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E49D33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9DFBCA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727771B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63F9A03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E6C78C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679D5C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B0A6BA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EC40E6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20D5AE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569DB68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1799B99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40FB82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EF67CF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2608D5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72FDB4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3822F3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0345F77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6B32B4D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AC7BB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CDEFCD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43D0B1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12D266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AFD497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16B7049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5D1F28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2FE2D3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675C24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BFDE05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1A7433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18FEB0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6A6FB1C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150EB2B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46A731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72A04221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7"/>
                    <w:gridCol w:w="328"/>
                    <w:gridCol w:w="329"/>
                    <w:gridCol w:w="329"/>
                    <w:gridCol w:w="329"/>
                    <w:gridCol w:w="323"/>
                  </w:tblGrid>
                  <w:tr w:rsidR="00FC405D" w:rsidRPr="008C79FA" w14:paraId="10F7938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402113AC" w14:textId="41CA74C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FFC79D6" w14:textId="58E5AC9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DAE41B" w14:textId="14DE60AB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F6D9FBA" w14:textId="2CF2DD2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B9553B9" w14:textId="5142290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28B2354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30925B0" w14:textId="3C63E3D2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3783DAC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217A0AC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0B7CEDB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467453C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710984E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723A592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53AEE3B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478C0B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5266CC9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6E4F12A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76EE08C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02B92B0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6757ACD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7B16F2F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C9B326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1314047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26A808E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0CDF28E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3846E46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2278FC9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C2022B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40B5DC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6CFB2CB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50C5EE5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606AE2C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7FFE49D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4E65B7A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CCB671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801DD0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03C3891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75A8672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637BB2B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300C9CF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4DBF284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0E5621C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99F48E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6D19ED6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007A73C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3AF84E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4FED0DFC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C381024" w14:textId="02983F1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DD0137C" w14:textId="5B76B4A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887727" w14:textId="58D27B2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FDCB" w14:textId="2BBB96D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FC81A6F" w14:textId="4A02395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AAC4F4" w14:textId="07AE3DC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64529A0F" w14:textId="136493C9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36F9EB0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393812B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78CEEC9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18FC92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4308B10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177ED84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1770A17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5D02B1B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7386F62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2FE9504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772EBA1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1EBDCE0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5F2A6D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6586B7B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18E7E64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4879C16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1296841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6E931B4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1E24410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03C7AF0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725ECC4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50F6E81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7914488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20A162E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518AC0D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0170EA6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163BC32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6A0A1D1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3C2AFC9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259212A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255434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5D3F661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04F3CAC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5389958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0788ED1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3EDFBA6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377214C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76F5D1A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B9104C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4CC53939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322440E3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F6BCAA7" w14:textId="66081AC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54A5EAE" w14:textId="2E5D8C02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11F1645" w14:textId="0026B70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0A645D6" w14:textId="00277F3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5D1E460" w14:textId="6B931A2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0333B94" w14:textId="0C19DC7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18814441" w14:textId="7DA5FFCE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794A2749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4A3967E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3DA4433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2ED767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268C73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67E4B83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6A6FE5E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1BFF84D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6591085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4380CE6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08AEECB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510F8C0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09D5E34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478EB4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7E20C0F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46D8475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17A4AA3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639065A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540003C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ED2E95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1CB8DC1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727A526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32EB14D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15D904E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603C9C3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67839F0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380EFBC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08C4573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747AAE2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5F1BEE1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2E642E0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5397726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7272FD0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07BC57E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0C70C2C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2F1F0FD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3C032B9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55C108E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55F7EB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08D03479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9"/>
                    <w:gridCol w:w="328"/>
                    <w:gridCol w:w="328"/>
                    <w:gridCol w:w="328"/>
                    <w:gridCol w:w="323"/>
                  </w:tblGrid>
                  <w:tr w:rsidR="00FC405D" w:rsidRPr="008C79FA" w14:paraId="6A229EC3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02F6C497" w14:textId="7EABD00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FE0808A" w14:textId="4A8AF25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B00400" w14:textId="3A4B8F9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5966AFC" w14:textId="13BBFB6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6933078" w14:textId="33CBEF3A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7B74D26" w14:textId="10BCE70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E1797AC" w14:textId="6FF8EAAD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E187073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1D0F0DB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116AD9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157CB04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20DF2E1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35B5064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2E20B66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4F0E639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4AAEBE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136B78C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52E1974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1089552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12E4011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38173E7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519A41D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14713BD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56DFC65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5AE4C84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48E0E40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3964242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3F75FAA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3282E82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37F63DA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3F90CE9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4E8CCE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07B98B2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14022F5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1A3D2FF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17AE2B9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6E11B5F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342206C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4ACCF10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0C3150D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49551F9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1865682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005EF8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6A5D0DF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7901AF9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1F9BCE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8C79FA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C79FA" w:rsidRDefault="00E50BDE" w:rsidP="008F1FD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8C79FA" w:rsidRDefault="00F93E3B" w:rsidP="008F1FD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8C79FA" w:rsidSect="008C79FA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B66E" w14:textId="77777777" w:rsidR="004A6265" w:rsidRDefault="004A6265">
      <w:pPr>
        <w:spacing w:after="0"/>
      </w:pPr>
      <w:r>
        <w:separator/>
      </w:r>
    </w:p>
  </w:endnote>
  <w:endnote w:type="continuationSeparator" w:id="0">
    <w:p w14:paraId="5BE99158" w14:textId="77777777" w:rsidR="004A6265" w:rsidRDefault="004A6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7801" w14:textId="77777777" w:rsidR="004A6265" w:rsidRDefault="004A6265">
      <w:pPr>
        <w:spacing w:after="0"/>
      </w:pPr>
      <w:r>
        <w:separator/>
      </w:r>
    </w:p>
  </w:footnote>
  <w:footnote w:type="continuationSeparator" w:id="0">
    <w:p w14:paraId="7A5FB8D5" w14:textId="77777777" w:rsidR="004A6265" w:rsidRDefault="004A62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10"/>
    <w:rsid w:val="000320BD"/>
    <w:rsid w:val="0005357B"/>
    <w:rsid w:val="00054E33"/>
    <w:rsid w:val="00071356"/>
    <w:rsid w:val="00097A25"/>
    <w:rsid w:val="000A5A57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A6265"/>
    <w:rsid w:val="004B2D3B"/>
    <w:rsid w:val="004F6AAC"/>
    <w:rsid w:val="00512F2D"/>
    <w:rsid w:val="00570FBB"/>
    <w:rsid w:val="00583B82"/>
    <w:rsid w:val="005923AC"/>
    <w:rsid w:val="005A1450"/>
    <w:rsid w:val="005D5149"/>
    <w:rsid w:val="005E656F"/>
    <w:rsid w:val="00667021"/>
    <w:rsid w:val="006974E1"/>
    <w:rsid w:val="006C0896"/>
    <w:rsid w:val="006F513E"/>
    <w:rsid w:val="00712732"/>
    <w:rsid w:val="007675C1"/>
    <w:rsid w:val="00775D5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79FA"/>
    <w:rsid w:val="008F16F7"/>
    <w:rsid w:val="008F1FDA"/>
    <w:rsid w:val="009164BA"/>
    <w:rsid w:val="009166BD"/>
    <w:rsid w:val="00941C64"/>
    <w:rsid w:val="00953D91"/>
    <w:rsid w:val="00963119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C2CF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25D00"/>
    <w:rsid w:val="00D64B8D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AAF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A0B7523-CF76-4CA9-AD8C-26C5388EF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2021-08-11T08:33:00Z</dcterms:created>
  <dcterms:modified xsi:type="dcterms:W3CDTF">2021-08-11T08:33:00Z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