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A76A04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32AF0C30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SIJEČANJ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A76A04" w14:paraId="36F3A520" w14:textId="77777777" w:rsidTr="00781543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6E56C54C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25F15C1C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44822914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539B3C2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06D2769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2988FC" w14:textId="0598018A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519472E2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028EFA7B" w14:textId="77777777" w:rsidTr="00781543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2A266DB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628FE85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3DF85CC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4A8B2C2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4CB8D0C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F6CDFB" w14:textId="107ECB55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6433CF0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003DEE0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6E19FD9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3300DE7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5E2C38D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03387EE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15C5F245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2C193BB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5D6B131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0945411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524081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3548536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6C35D83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204CA7B3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63C888C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4EDDFBF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5FBC36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12621C9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13CB642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5BD09B5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78BAD185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7E74D9E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687B892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7461D4A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707B825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23D6BE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706E312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645AA989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45B6C83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4BF300E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254515A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0D6DC700" w:rsidR="00E4465E" w:rsidRPr="0021264F" w:rsidRDefault="00BD72A0" w:rsidP="00BD72A0">
            <w:pPr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</w:rPr>
            </w:pP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35BEE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  <w:p w14:paraId="4E7BA917" w14:textId="7C174FE4" w:rsidR="00E4465E" w:rsidRPr="00A76A04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565CD9" w14:textId="02B830CF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SRPANJ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15DBFAD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3F802015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84E9EDF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1826FCE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4C965D3A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22FE72E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28B3B8" w14:textId="1972AA0D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29ACEC18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7EB9B5BF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3D6EF40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14E8E5E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6A3647F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7DE291D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76C930E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C699C7A" w14:textId="1BFCBD4D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7D001CB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AB6213F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57E51D4" w14:textId="3821C16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334535F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45EAA23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053A1F5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0423AA1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55E74C41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3585258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66BC33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8266F23" w14:textId="6837DC0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4186162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1E09214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07CE08D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798781C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0C192EAE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221FE05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AF2E18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F2CFA0F" w14:textId="290696C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4F3D26E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43CE685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72D840D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333C401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69F74A6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25512E5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D0925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42C2FA6B" w14:textId="67D2968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5616B45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7B258D9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395D71B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223529D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7ECA5976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429B6C3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485BDBD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D8B142F" w14:textId="3E39C5C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0041F80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0552C38" w14:textId="1FD765D1" w:rsidR="0059309B" w:rsidRPr="00A76A04" w:rsidRDefault="0059309B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59309B" w:rsidRPr="00A76A04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674AD515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VELJAČA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14CC11AB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20C58A01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3DF5422E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45D1A82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2AEC5231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66A51C6F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523AA" w14:textId="13860A5C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4B61BE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5E6686F0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49E1ABA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28B3D4D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3F34DF9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1E974F8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401768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5DD6BF2" w14:textId="77334EE8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5488462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5467CD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5EDCC2A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3AAB42F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14D39CC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1843013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3505B0A5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3112D56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2A16E12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12EAE08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6755D9B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7F30E91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0E37708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7C60B700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73235F4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6E000E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7F7B25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48E0EB2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0005DD6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0BD0292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51A31080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2103E7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26B0BA7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6A07457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0BEC9D1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6516B3E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467FBC4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2538FCE0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583C383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7BCAA42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37A9864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DAEC300" w14:textId="65BC82A4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KOLOVOZ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2895BD5C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6122C09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515772BA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2C0AD7D4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470EDFD5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3A43199B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FE79FE" w14:textId="2254A98A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1FC02060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76E305BC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3B55E84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4563492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60AE094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46ACB34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59379FB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5A65B56" w14:textId="2145DBB0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228E8B5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2D8F49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5747173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421990C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0EA8C0D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18658FF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3ECFE17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2234F6EF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31F8CDD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1342FF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60FA4D8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6BD9817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10FF4CD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47F798F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45A1A26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650010D6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7238268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7C5D9B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361E762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5E85E43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3D3585A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002659B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1FC2793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392945E0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300D169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48CC78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42AEFD1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694FAFC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5B279C8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039E4B2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53E8C59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44D90DE9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0A43B42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6DF80C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010A41E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1A336E5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7EEE6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DE554C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OŽUJAK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3C124FCA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6C5CB4B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7F9D7FE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15A7F42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6FDB179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14C4859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412FC4" w14:textId="78694F03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34EB71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290FCBAE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4B739AE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1BC4C6C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3B232DE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4E761A8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2EAE49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8447CE5" w14:textId="3D16E59C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3E881D0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4C73AF5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72A27F6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6DEBA33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68E6923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2C1780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73C96E1A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22C9CAE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6710D05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37CB302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691CD60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727F566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31FAB96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6F45A8C6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6F272CE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684D29E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713E541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1DA24E9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0EC2DFE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4DE6EC3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71A813E4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7AE4166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15DA528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2358FB7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3F5EEF5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79A98F4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779D5AD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3BCE22EE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27FEEE6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2902EB6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5B4C059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225D2A6" w14:textId="12FBED3C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RUJAN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2947CF9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477ADEB4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40F3DC6E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559F4914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2410485D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2414098C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C32C29" w14:textId="26B8F7E5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32E42EE6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06D42D30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04C21D6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71DCC43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22CACE0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755DC64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7F7CE9E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14B88F4" w14:textId="5F583975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36F368F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BE174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29758D1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5625082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57317F3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3A87CB5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1273760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2D017EE9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02A7210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0823D8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1DAFE9E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0F068FB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1FBF09C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0816245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58D765F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05F3BABF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0044EA5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2523EB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07B6641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09DAC84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3CFA0C3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27F5A0C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437F945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7145D7BE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0609F0B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E6BBC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6239E0D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2E47A95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6DEA7C5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2B08A10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17AE16E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2BCA54FA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4D91706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0115BC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66BA07E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2FA7DE8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588EC0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0C88FEC7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TRAVANJ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446938B7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57635371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7E35318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16A464F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7A16CAC5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4EA6381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A12663" w14:textId="375EB2A7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3D5C8BC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713E1039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208DF5E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6152463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7B7E5D4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5CF5C49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302C269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8C7BEF" w14:textId="6B62BA24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2D9A9A6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79FB61B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0AD6144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4E28572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4CC26B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4231138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49287224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7F8BA11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254D472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5A7FEC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3C02A29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2528EC8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2895D0F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19F3E24C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1417D91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0F64FC9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7B5619A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1E6EDBD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3AA166F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2D88380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36C98B84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538974C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2FA6BCB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32A340F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1AEF2A6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5246B6A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41E6A3D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162AC23F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3C78A48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467491C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49CA07E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E8D349A" w14:textId="61D3FECF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LISTOPAD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12AC1661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430D004C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6821FE7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1C1E19FC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2DEB67B1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1C77F473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F74096" w14:textId="45C44778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0622F4DA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1B933D66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3D4128E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7F183E3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398D250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019A75C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1518052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31C7E2" w14:textId="0B5B525D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4635912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92BF93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28C35F8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77BD5AF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4A50856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03CEE92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2AC96BF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28F2376E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4DC1621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315FB94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638508D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6011DCE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4889B1E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23B25B3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404993B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56A70395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4683674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E61D76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360B63E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4606BC5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5DC0AA8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32A192C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4475A26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235F30A5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62EA99B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1377E4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4CF4D1E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1493A59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72DA652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127A636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015971E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052A15B6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6B7C1A7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865A1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473EF2F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3365EE7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0D892E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64AB7EB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SVIBANJ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295E6DB1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48EA6510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6223112A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CF595E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0117A5E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5CF0C8B4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430590" w14:textId="33BFF99D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637E82E5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136971F8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7CC448C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13ABC79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34DCCBD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05DD886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5E746BA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711D224" w14:textId="7E3B55C9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18FE3EE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02BA759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2BDA6F6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1BCC6CC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74FA3C7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1189A12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468F605A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3C7E9C3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00DCBCC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31A1624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4AEE2BA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416AD71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60C0389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7AF97902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694EB28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1EE7776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0EF1640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2AD6632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02462E8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280D1B7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283F9118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12B95F4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5394931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3204DA1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2D8AE18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261C801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0D47E8E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33B1AB56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6643A72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0107A09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07BD5A3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E4C5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1387191" w14:textId="5338A979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STUDENI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37B7E293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5B5EDFEF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6A8C8440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28F4A48D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061729F6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5AA7C929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0275F2" w14:textId="01A1FF23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FACA0E2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7A8CEE71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25E11A5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633FA84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02A6007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57E1B0E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35A352D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50CC56" w14:textId="2741EB69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45D095B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EC086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645BE8B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6330F5D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7D75D36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3A1A1D7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076A322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2C10BF66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181B19B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1B9649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59D6A7F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6687533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6E726EA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5AB59C0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49110B4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051B5B14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5F1A7A6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DC953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3C60B93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4F0CC54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58AD471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469C036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17C2857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2781756E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2DABDF5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FB6CC8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1F13861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4C90948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74BA417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00025EC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36CEBB2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5E3B452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009BFFE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E8A19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67ADF9E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1530DF5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4701FE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030EEBB0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LIPANJ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728AACD0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5E38C40A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2A79E15F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1EB339F3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5259EF2F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46DC755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2BD1EC" w14:textId="3C6F50AF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7F979545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4A61D18F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3B7849E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6AD65DF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14B93DF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73B933E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7AC580F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31BBAD" w14:textId="3A16BF82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4153730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0DE402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3AD7957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6663339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7FDDD06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0637F6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612FF772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6C7097D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3C2570F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5BF5C38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061CF4F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1BC5518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4039709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41FB3838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293FC79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44A8408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3ECA30A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12ACF8E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4BF2C7F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5961181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2D3F2270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5B351D5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6539F4B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7682E21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7EB8715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056A765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38B6BBB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7D6A4C40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4F252A3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28693E0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41E8A06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EA4DF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ABDB4C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ACD0B0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72D42D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69310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5406EBBA" w:rsidR="00E4465E" w:rsidRPr="00A76A04" w:rsidRDefault="00781543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PROSINAC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A76A04" w14:paraId="0A1BE9A4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33A56088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2B0FCBDF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3B7A8C7F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42BC0FEA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147B1D8A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A7D3EA" w14:textId="1363300A" w:rsidR="00E4465E" w:rsidRPr="00781543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2C3B9855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E4465E" w:rsidRPr="00A76A04" w14:paraId="68DE22B6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44D43E6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0755B2F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5723315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5171EDB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6F10609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6AA33D3" w14:textId="480C8C20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2F75A36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483BF1C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160EFF6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5984F8A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18DA08C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2B6A546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0BE6E4BA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67F9178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7F96881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561FE5A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33A517E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115827A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6BC108B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7AC6309A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5AE943B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62AA6F5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0DDB30E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5AA017C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340B9FF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7AA1386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247DB9E7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01F3B2F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41F72AC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216688E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530B175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63BF730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3108AD2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40A95E83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2EA30F6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4EEB63E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6C1628A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C486" w14:textId="77777777" w:rsidR="008C104A" w:rsidRDefault="008C104A">
      <w:pPr>
        <w:spacing w:after="0"/>
      </w:pPr>
      <w:r>
        <w:separator/>
      </w:r>
    </w:p>
  </w:endnote>
  <w:endnote w:type="continuationSeparator" w:id="0">
    <w:p w14:paraId="49BE3C13" w14:textId="77777777" w:rsidR="008C104A" w:rsidRDefault="008C10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033B2" w14:textId="77777777" w:rsidR="008C104A" w:rsidRDefault="008C104A">
      <w:pPr>
        <w:spacing w:after="0"/>
      </w:pPr>
      <w:r>
        <w:separator/>
      </w:r>
    </w:p>
  </w:footnote>
  <w:footnote w:type="continuationSeparator" w:id="0">
    <w:p w14:paraId="27C09D0A" w14:textId="77777777" w:rsidR="008C104A" w:rsidRDefault="008C10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2D38"/>
    <w:rsid w:val="00097A25"/>
    <w:rsid w:val="000A5A57"/>
    <w:rsid w:val="001274F3"/>
    <w:rsid w:val="00151CCE"/>
    <w:rsid w:val="001B01F9"/>
    <w:rsid w:val="001C41F9"/>
    <w:rsid w:val="0021264F"/>
    <w:rsid w:val="00235BEE"/>
    <w:rsid w:val="00265705"/>
    <w:rsid w:val="00285C1D"/>
    <w:rsid w:val="003327F5"/>
    <w:rsid w:val="00340CAF"/>
    <w:rsid w:val="00363F97"/>
    <w:rsid w:val="003C0D41"/>
    <w:rsid w:val="003E085C"/>
    <w:rsid w:val="003E7B3A"/>
    <w:rsid w:val="004032BB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676D1"/>
    <w:rsid w:val="00781543"/>
    <w:rsid w:val="007C0139"/>
    <w:rsid w:val="007C68BC"/>
    <w:rsid w:val="007D45A1"/>
    <w:rsid w:val="007F564D"/>
    <w:rsid w:val="008B1201"/>
    <w:rsid w:val="008C104A"/>
    <w:rsid w:val="008F16F7"/>
    <w:rsid w:val="009164BA"/>
    <w:rsid w:val="009166BD"/>
    <w:rsid w:val="00916FE9"/>
    <w:rsid w:val="009222D3"/>
    <w:rsid w:val="00977AAE"/>
    <w:rsid w:val="00996E56"/>
    <w:rsid w:val="00997268"/>
    <w:rsid w:val="00A12667"/>
    <w:rsid w:val="00A14581"/>
    <w:rsid w:val="00A20E4C"/>
    <w:rsid w:val="00A76A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DE4C50"/>
    <w:rsid w:val="00E1407A"/>
    <w:rsid w:val="00E4465E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2021-08-11T08:12:00Z</dcterms:created>
  <dcterms:modified xsi:type="dcterms:W3CDTF">2021-08-11T08:12:00Z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