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2AA2C94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403407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3B417D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046215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2EDDA0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18BB19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389BBB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536114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491D7B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2937D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E57D2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3BF238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0A4730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1B2A77C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181569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4915CC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6A0C2C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33A359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6A8ACB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38F6336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1C3A36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5C38E2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39181E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7467F32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375FE5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42D023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59D9ED5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207C21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6E86C2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F4482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554CD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62109E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04A023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6157E0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55A9A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4ABFE9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537FE4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2601E83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F6CD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9C1A" w14:textId="77777777" w:rsidR="005426DC" w:rsidRDefault="005426DC">
      <w:pPr>
        <w:spacing w:after="0"/>
      </w:pPr>
      <w:r>
        <w:separator/>
      </w:r>
    </w:p>
  </w:endnote>
  <w:endnote w:type="continuationSeparator" w:id="0">
    <w:p w14:paraId="3D23DB13" w14:textId="77777777" w:rsidR="005426DC" w:rsidRDefault="005426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012B" w14:textId="77777777" w:rsidR="005426DC" w:rsidRDefault="005426DC">
      <w:pPr>
        <w:spacing w:after="0"/>
      </w:pPr>
      <w:r>
        <w:separator/>
      </w:r>
    </w:p>
  </w:footnote>
  <w:footnote w:type="continuationSeparator" w:id="0">
    <w:p w14:paraId="66464502" w14:textId="77777777" w:rsidR="005426DC" w:rsidRDefault="005426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6DC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13FB"/>
    <w:rsid w:val="00727D08"/>
    <w:rsid w:val="00785DE6"/>
    <w:rsid w:val="007C0139"/>
    <w:rsid w:val="007D45A1"/>
    <w:rsid w:val="007F564D"/>
    <w:rsid w:val="008711BC"/>
    <w:rsid w:val="008B1201"/>
    <w:rsid w:val="008F16F7"/>
    <w:rsid w:val="008F6CD8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75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2021-08-11T03:47:00Z</dcterms:created>
  <dcterms:modified xsi:type="dcterms:W3CDTF">2021-08-11T03:47:00Z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