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325680BC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2F616F19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04967488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7ADCDB6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1280F17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04AC58B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4CBB1F5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4D3EC4D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F59DD" w14:textId="3FFAAD56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4D9E18BA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65B339C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4EA1BD3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3976DF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6AB339C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50BEB00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1C44B5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3D551A2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0E7FAE8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7A05BCF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4CB4DC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085AB34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077E28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4FE0DD3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337CECD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07DAB8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02BD8B8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1FC9137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7C2923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29D3F19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02C2D97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50B6396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151B627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03BCECB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51FCF70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79ACE3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368DA51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5CF0C89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52E444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04CB8F2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00AA86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7A65E18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3A41230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0818B4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477D1B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0A6834F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7A85305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3E610B0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52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A8877" w14:textId="77777777" w:rsidR="006C7F52" w:rsidRDefault="006C7F52">
      <w:pPr>
        <w:spacing w:after="0"/>
      </w:pPr>
      <w:r>
        <w:separator/>
      </w:r>
    </w:p>
  </w:endnote>
  <w:endnote w:type="continuationSeparator" w:id="0">
    <w:p w14:paraId="03002FF9" w14:textId="77777777" w:rsidR="006C7F52" w:rsidRDefault="006C7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D9843" w14:textId="77777777" w:rsidR="006C7F52" w:rsidRDefault="006C7F52">
      <w:pPr>
        <w:spacing w:after="0"/>
      </w:pPr>
      <w:r>
        <w:separator/>
      </w:r>
    </w:p>
  </w:footnote>
  <w:footnote w:type="continuationSeparator" w:id="0">
    <w:p w14:paraId="7BAA80E6" w14:textId="77777777" w:rsidR="006C7F52" w:rsidRDefault="006C7F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26DC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7F52"/>
    <w:rsid w:val="006F513E"/>
    <w:rsid w:val="007213FB"/>
    <w:rsid w:val="00727D08"/>
    <w:rsid w:val="00785DE6"/>
    <w:rsid w:val="007C0139"/>
    <w:rsid w:val="007D45A1"/>
    <w:rsid w:val="007F564D"/>
    <w:rsid w:val="008711BC"/>
    <w:rsid w:val="008B1201"/>
    <w:rsid w:val="008F16F7"/>
    <w:rsid w:val="008F6CD8"/>
    <w:rsid w:val="009164BA"/>
    <w:rsid w:val="009166BD"/>
    <w:rsid w:val="0093527C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5375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2021-08-11T14:49:00Z</dcterms:created>
  <dcterms:modified xsi:type="dcterms:W3CDTF">2021-08-11T14:49:00Z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