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7C47F326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7997908C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5F5E497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5A60562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3890725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588CCD6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6F70D88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44FF1F9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D939" w14:textId="285AD6D9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57699A99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7558EC0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14CD94A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5320738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1188323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1AC0023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2617229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37FB868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54FB546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4AAEF8B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50D2C53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020721B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49C1495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4436769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1159768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74470D3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6CC8C3B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3C9296D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45B394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4018380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5BDB758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4A51850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3A38271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290B19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1418520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511503F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47E4CED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39931A7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23992AC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70F5203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316C04A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27A759B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5248BEC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024E7FA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7AF59E1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657DC6F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6422FFC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6549A67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66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6223C" w14:textId="77777777" w:rsidR="00445F1F" w:rsidRDefault="00445F1F">
      <w:pPr>
        <w:spacing w:after="0"/>
      </w:pPr>
      <w:r>
        <w:separator/>
      </w:r>
    </w:p>
  </w:endnote>
  <w:endnote w:type="continuationSeparator" w:id="0">
    <w:p w14:paraId="08BC323A" w14:textId="77777777" w:rsidR="00445F1F" w:rsidRDefault="00445F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DC6DA" w14:textId="77777777" w:rsidR="00445F1F" w:rsidRDefault="00445F1F">
      <w:pPr>
        <w:spacing w:after="0"/>
      </w:pPr>
      <w:r>
        <w:separator/>
      </w:r>
    </w:p>
  </w:footnote>
  <w:footnote w:type="continuationSeparator" w:id="0">
    <w:p w14:paraId="2110FB71" w14:textId="77777777" w:rsidR="00445F1F" w:rsidRDefault="00445F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6644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45F1F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2021-08-09T17:04:00Z</dcterms:created>
  <dcterms:modified xsi:type="dcterms:W3CDTF">2021-08-09T17:04:00Z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