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4C9386B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2E4C99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7C76EE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6758BA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41B01E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278897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28616C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7F6F25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28D3F0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24039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C9A7D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0E12D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C47BF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FC614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1D8994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9E6F8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0EBD21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252CBE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58B530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71373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9AA18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2ED192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2260E3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04E943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7F6048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379215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771F29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40E1AC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104009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346D1E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59AA6C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037F37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29AF97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1FB6DA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78B79D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329632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33EECC7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051E5ED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63D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67D6A" w14:textId="77777777" w:rsidR="00885943" w:rsidRDefault="00885943">
      <w:pPr>
        <w:spacing w:after="0"/>
      </w:pPr>
      <w:r>
        <w:separator/>
      </w:r>
    </w:p>
  </w:endnote>
  <w:endnote w:type="continuationSeparator" w:id="0">
    <w:p w14:paraId="296C345E" w14:textId="77777777" w:rsidR="00885943" w:rsidRDefault="00885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633B" w14:textId="77777777" w:rsidR="00885943" w:rsidRDefault="00885943">
      <w:pPr>
        <w:spacing w:after="0"/>
      </w:pPr>
      <w:r>
        <w:separator/>
      </w:r>
    </w:p>
  </w:footnote>
  <w:footnote w:type="continuationSeparator" w:id="0">
    <w:p w14:paraId="6DBBFBE2" w14:textId="77777777" w:rsidR="00885943" w:rsidRDefault="008859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644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45F1F"/>
    <w:rsid w:val="00462EAD"/>
    <w:rsid w:val="004A6170"/>
    <w:rsid w:val="004F6AAC"/>
    <w:rsid w:val="00512F2D"/>
    <w:rsid w:val="00563D1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5943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2021-08-11T05:26:00Z</dcterms:created>
  <dcterms:modified xsi:type="dcterms:W3CDTF">2021-08-11T05:26:00Z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