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7C47F326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0CB24783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46A3C18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5F5E497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5A60562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3890725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588CCD6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6F70D88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44FF1F9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0D939" w14:textId="285AD6D9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57699A99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41E13DC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1A77058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146C321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34AE0E2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5D7489E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43ED704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632CF6D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27F2374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2DBDAE9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5F36EE2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3A8AE54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3B998F7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711985F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55B5490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3CEE7D0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020495E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0D15A56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14BD3F7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7BB4710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157CCB1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7353250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19835CF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6E6F967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370877A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38630CC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3EB434E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4595111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288BEC6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45F000B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4A83842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5ECD546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42A1BEA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5AB9C4E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089A78C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52CB728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56AF69D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0C7805E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F3CC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E22DD" w14:textId="77777777" w:rsidR="00BA48EF" w:rsidRDefault="00BA48EF">
      <w:pPr>
        <w:spacing w:after="0"/>
      </w:pPr>
      <w:r>
        <w:separator/>
      </w:r>
    </w:p>
  </w:endnote>
  <w:endnote w:type="continuationSeparator" w:id="0">
    <w:p w14:paraId="06AF2D70" w14:textId="77777777" w:rsidR="00BA48EF" w:rsidRDefault="00BA48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DF275" w14:textId="77777777" w:rsidR="00BA48EF" w:rsidRDefault="00BA48EF">
      <w:pPr>
        <w:spacing w:after="0"/>
      </w:pPr>
      <w:r>
        <w:separator/>
      </w:r>
    </w:p>
  </w:footnote>
  <w:footnote w:type="continuationSeparator" w:id="0">
    <w:p w14:paraId="5A8D5615" w14:textId="77777777" w:rsidR="00BA48EF" w:rsidRDefault="00BA48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A6644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45F1F"/>
    <w:rsid w:val="00462EAD"/>
    <w:rsid w:val="004A6170"/>
    <w:rsid w:val="004F6AAC"/>
    <w:rsid w:val="00512F2D"/>
    <w:rsid w:val="00563D14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85943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8EF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3CCC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2021-08-11T14:14:00Z</dcterms:created>
  <dcterms:modified xsi:type="dcterms:W3CDTF">2021-08-11T14:14:00Z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