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4A9B548A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D7A8E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14EC1D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358A53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07A940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30FCB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4B80F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138CB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54B8C3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9E9175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E9216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494D02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CDDCE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41689F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5BBB22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05CD1C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55AA8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68A489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3D75BE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6F6A41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2D0206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A6D7E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0FE7A8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2DAE1A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19D88B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6FD903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A6379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5A4184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69A71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7F638D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3EA3D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3DC71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08C3A3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33B735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473F9B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1319C2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430E8C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600D4B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875DA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A854" w14:textId="77777777" w:rsidR="00F361B9" w:rsidRDefault="00F361B9">
      <w:pPr>
        <w:spacing w:after="0"/>
      </w:pPr>
      <w:r>
        <w:separator/>
      </w:r>
    </w:p>
  </w:endnote>
  <w:endnote w:type="continuationSeparator" w:id="0">
    <w:p w14:paraId="3D42E77C" w14:textId="77777777" w:rsidR="00F361B9" w:rsidRDefault="00F36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A601" w14:textId="77777777" w:rsidR="00F361B9" w:rsidRDefault="00F361B9">
      <w:pPr>
        <w:spacing w:after="0"/>
      </w:pPr>
      <w:r>
        <w:separator/>
      </w:r>
    </w:p>
  </w:footnote>
  <w:footnote w:type="continuationSeparator" w:id="0">
    <w:p w14:paraId="58819A82" w14:textId="77777777" w:rsidR="00F361B9" w:rsidRDefault="00F361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75DA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61B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2021-08-10T05:46:00Z</dcterms:created>
  <dcterms:modified xsi:type="dcterms:W3CDTF">2021-08-10T05:46:00Z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