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16CD324D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1B0DE1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5E3561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0F2757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26CCE3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6D63CA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4F2487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703550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4EA9A2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2CC0CB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54E35C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4D6234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D490D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37D7B8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5DC830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55EADA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3A2CED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736B86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24F917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06680D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1FF69A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1DDC5E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68D85A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4F3F6D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3ACD97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761BF07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540581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44A6C4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494051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5C44C0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71A7A0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1D076D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07B1E7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300E74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6CA324B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345F63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653FF0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6DD1CF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E3E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FDE9" w14:textId="77777777" w:rsidR="00C307A0" w:rsidRDefault="00C307A0">
      <w:pPr>
        <w:spacing w:after="0"/>
      </w:pPr>
      <w:r>
        <w:separator/>
      </w:r>
    </w:p>
  </w:endnote>
  <w:endnote w:type="continuationSeparator" w:id="0">
    <w:p w14:paraId="7E64ACC8" w14:textId="77777777" w:rsidR="00C307A0" w:rsidRDefault="00C30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614F" w14:textId="77777777" w:rsidR="00C307A0" w:rsidRDefault="00C307A0">
      <w:pPr>
        <w:spacing w:after="0"/>
      </w:pPr>
      <w:r>
        <w:separator/>
      </w:r>
    </w:p>
  </w:footnote>
  <w:footnote w:type="continuationSeparator" w:id="0">
    <w:p w14:paraId="6B95A546" w14:textId="77777777" w:rsidR="00C307A0" w:rsidRDefault="00C307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3E08"/>
    <w:rsid w:val="006F513E"/>
    <w:rsid w:val="00727D08"/>
    <w:rsid w:val="00785DE6"/>
    <w:rsid w:val="007C0139"/>
    <w:rsid w:val="007D45A1"/>
    <w:rsid w:val="007F564D"/>
    <w:rsid w:val="008711BC"/>
    <w:rsid w:val="008875DA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07A0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61B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2021-08-11T04:22:00Z</dcterms:created>
  <dcterms:modified xsi:type="dcterms:W3CDTF">2021-08-11T04:22:00Z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