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0BC17B3F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7E8C3D3A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52574FC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EF0DB2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28FA583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497168F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3EA3351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01E8924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91D0" w14:textId="69C99FD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7C3E5B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7BECCB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71BBF7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7B7214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00F5A5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5819769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2D59C3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MonthStart10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6867C3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1AAC01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946AC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741317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0DCB22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26F037F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5F5CAD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64C268A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9A127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3D1D4E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5EB35E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5B0FF3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66625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1D379E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1DE8D2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21B82D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1FC1E8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7779A7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519D78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23287A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6598022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4C9ECD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07EE5CA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04B78A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15CC5D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541516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4375C7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04977B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3E8C49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7E22C0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MonthEnd10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076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198F" w14:textId="77777777" w:rsidR="00582EA9" w:rsidRDefault="00582EA9">
      <w:pPr>
        <w:spacing w:after="0"/>
      </w:pPr>
      <w:r>
        <w:separator/>
      </w:r>
    </w:p>
  </w:endnote>
  <w:endnote w:type="continuationSeparator" w:id="0">
    <w:p w14:paraId="442B40C9" w14:textId="77777777" w:rsidR="00582EA9" w:rsidRDefault="00582E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EAF7" w14:textId="77777777" w:rsidR="00582EA9" w:rsidRDefault="00582EA9">
      <w:pPr>
        <w:spacing w:after="0"/>
      </w:pPr>
      <w:r>
        <w:separator/>
      </w:r>
    </w:p>
  </w:footnote>
  <w:footnote w:type="continuationSeparator" w:id="0">
    <w:p w14:paraId="3194FA1C" w14:textId="77777777" w:rsidR="00582EA9" w:rsidRDefault="00582E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2EA9"/>
    <w:rsid w:val="00583B82"/>
    <w:rsid w:val="005923AC"/>
    <w:rsid w:val="005D5149"/>
    <w:rsid w:val="005E656F"/>
    <w:rsid w:val="00667021"/>
    <w:rsid w:val="006974E1"/>
    <w:rsid w:val="006B6899"/>
    <w:rsid w:val="006C0896"/>
    <w:rsid w:val="006E3E08"/>
    <w:rsid w:val="006F513E"/>
    <w:rsid w:val="00727D08"/>
    <w:rsid w:val="00785DE6"/>
    <w:rsid w:val="007C0139"/>
    <w:rsid w:val="007D45A1"/>
    <w:rsid w:val="007F564D"/>
    <w:rsid w:val="008711BC"/>
    <w:rsid w:val="008875DA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307A0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655"/>
    <w:rsid w:val="00F1140A"/>
    <w:rsid w:val="00F361B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2021-08-11T18:42:00Z</dcterms:created>
  <dcterms:modified xsi:type="dcterms:W3CDTF">2021-08-11T18:42:00Z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