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56A46AB8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18053E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18053E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1EA50E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2D5A35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3E5098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30F100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348C003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2FA970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3A587E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34608A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B2395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637CBD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5A228A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378472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60180D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4ABC79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75C8DA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793EA9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53C118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8CD54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32A99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2A168F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0253B42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4A5AD5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2B943A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392FE6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12DBB3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679C4A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559758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1AB9E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0E2EDE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0A34DD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6AB2CD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5A9A7E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726718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3D463B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03DC39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30CFEC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7DBCED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8053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7E60" w14:textId="77777777" w:rsidR="00A96C2B" w:rsidRDefault="00A96C2B">
      <w:pPr>
        <w:spacing w:after="0"/>
      </w:pPr>
      <w:r>
        <w:separator/>
      </w:r>
    </w:p>
  </w:endnote>
  <w:endnote w:type="continuationSeparator" w:id="0">
    <w:p w14:paraId="2975F836" w14:textId="77777777" w:rsidR="00A96C2B" w:rsidRDefault="00A96C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88BD" w14:textId="77777777" w:rsidR="00A96C2B" w:rsidRDefault="00A96C2B">
      <w:pPr>
        <w:spacing w:after="0"/>
      </w:pPr>
      <w:r>
        <w:separator/>
      </w:r>
    </w:p>
  </w:footnote>
  <w:footnote w:type="continuationSeparator" w:id="0">
    <w:p w14:paraId="6B43583B" w14:textId="77777777" w:rsidR="00A96C2B" w:rsidRDefault="00A96C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053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96C2B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2021-08-07T07:15:00Z</dcterms:created>
  <dcterms:modified xsi:type="dcterms:W3CDTF">2021-08-07T07:15:00Z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