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8EC3EFD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7E41C898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2022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18053E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BFEA8B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7A01C2A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353269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30CCBF7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2B0159E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0D74F00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D5908" w14:textId="7274CA9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630DC1FC" w14:textId="77777777" w:rsidTr="0018053E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7DBA51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5C359D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3E8DAA0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4E56D4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4122DD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1F2444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44246C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MonthStart3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вторник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0AA6506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5AC3F3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7298B27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3016DA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741EC8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1D1BD2F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08236C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6202EA2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5056768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37586EB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5D5115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1DF168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72C01E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662EF16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755B4C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6DF1AB4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460838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7506C3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16FC874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287F2EB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1091F4B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1BF8052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61693E5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340C7F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54DC123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53F1488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5AE7BCC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06EBCB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18053E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240FE0A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64946FF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E777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MonthEnd3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4DBB1" w14:textId="77777777" w:rsidR="00D63934" w:rsidRDefault="00D63934">
      <w:pPr>
        <w:spacing w:after="0"/>
      </w:pPr>
      <w:r>
        <w:separator/>
      </w:r>
    </w:p>
  </w:endnote>
  <w:endnote w:type="continuationSeparator" w:id="0">
    <w:p w14:paraId="2BB27ACE" w14:textId="77777777" w:rsidR="00D63934" w:rsidRDefault="00D63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6E784" w14:textId="77777777" w:rsidR="00D63934" w:rsidRDefault="00D63934">
      <w:pPr>
        <w:spacing w:after="0"/>
      </w:pPr>
      <w:r>
        <w:separator/>
      </w:r>
    </w:p>
  </w:footnote>
  <w:footnote w:type="continuationSeparator" w:id="0">
    <w:p w14:paraId="3BA82A07" w14:textId="77777777" w:rsidR="00D63934" w:rsidRDefault="00D639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053E"/>
    <w:rsid w:val="001B01F9"/>
    <w:rsid w:val="001C41F9"/>
    <w:rsid w:val="00257DD5"/>
    <w:rsid w:val="00285C1D"/>
    <w:rsid w:val="002E6538"/>
    <w:rsid w:val="003137FD"/>
    <w:rsid w:val="003327F5"/>
    <w:rsid w:val="00340CAF"/>
    <w:rsid w:val="003C0D41"/>
    <w:rsid w:val="003E085C"/>
    <w:rsid w:val="003E7774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96C2B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3934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2021-08-10T15:25:00Z</dcterms:created>
  <dcterms:modified xsi:type="dcterms:W3CDTF">2021-08-10T15:25:00Z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