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8EC3EFD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5B102F22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18053E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BFEA8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7A01C2A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353269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30CCBF7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2B0159E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0D74F00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D5908" w14:textId="7274CA9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30DC1FC" w14:textId="77777777" w:rsidTr="0018053E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77DB04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63055FB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769F117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49274A8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09C25C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3300CB7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03782CE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74D93F2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42B66F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34050D9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0B8FC86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20C0F1F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443A006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1E01DCB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153FE4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1526259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770C34B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3674077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7E10076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26AA849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06BBD93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5F1DAA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4582A59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0453DE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7E1D826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1ED817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5CDD774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3FD7440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163DE3D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199759C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3B17081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5CB0F34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0F478A3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4BFA889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3DCE475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2ECB6F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25B860A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922F" w14:textId="77777777" w:rsidR="00F6012A" w:rsidRDefault="00F6012A">
      <w:pPr>
        <w:spacing w:after="0"/>
      </w:pPr>
      <w:r>
        <w:separator/>
      </w:r>
    </w:p>
  </w:endnote>
  <w:endnote w:type="continuationSeparator" w:id="0">
    <w:p w14:paraId="042724D7" w14:textId="77777777" w:rsidR="00F6012A" w:rsidRDefault="00F60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33ED6" w14:textId="77777777" w:rsidR="00F6012A" w:rsidRDefault="00F6012A">
      <w:pPr>
        <w:spacing w:after="0"/>
      </w:pPr>
      <w:r>
        <w:separator/>
      </w:r>
    </w:p>
  </w:footnote>
  <w:footnote w:type="continuationSeparator" w:id="0">
    <w:p w14:paraId="05790B84" w14:textId="77777777" w:rsidR="00F6012A" w:rsidRDefault="00F601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78CD"/>
    <w:rsid w:val="001274F3"/>
    <w:rsid w:val="00151CCE"/>
    <w:rsid w:val="0018053E"/>
    <w:rsid w:val="001B01F9"/>
    <w:rsid w:val="001C41F9"/>
    <w:rsid w:val="00257DD5"/>
    <w:rsid w:val="00285C1D"/>
    <w:rsid w:val="002E6538"/>
    <w:rsid w:val="003137FD"/>
    <w:rsid w:val="003327F5"/>
    <w:rsid w:val="00340CAF"/>
    <w:rsid w:val="003C0D41"/>
    <w:rsid w:val="003E085C"/>
    <w:rsid w:val="003E7774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96C2B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3934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12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2021-08-11T13:32:00Z</dcterms:created>
  <dcterms:modified xsi:type="dcterms:W3CDTF">2021-08-11T13:32:00Z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