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41856" w14:paraId="57F999B1" w14:textId="7B7F19F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18"/>
              <w:gridCol w:w="1101"/>
              <w:gridCol w:w="917"/>
              <w:gridCol w:w="917"/>
            </w:tblGrid>
            <w:tr w:rsidR="00F47B84" w:rsidRPr="00B41856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1FF80A9A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LIPANJ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7644196D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41856" w14:paraId="3ED8A673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C07AA57" w14:textId="7903F3AA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D1EA84A" w14:textId="5985DFDC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C2B132B" w14:textId="1AD37292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B8B553B" w14:textId="3D5C9ED4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B516E9B" w14:textId="10CA0426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E0D16AA" w14:textId="7CC12F44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72B2FE2" w14:textId="0EF042C3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31F40057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767035" w14:textId="54DABD5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BB6059" w14:textId="460F1A7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96BE790" w14:textId="57240C8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9F3FBF" w14:textId="1698B05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5D8AAF" w14:textId="3AC3D05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9E1EA2" w14:textId="0ABBC15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A1C7F" w14:textId="22D8CF4B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вторник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C97625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633F8B8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1DB3CB1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06C6486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7A366C1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1D9A2F5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732F349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4EE897DD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72C15C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23E4B65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0F22312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3C6D238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7D9352B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0DB8AEB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6B406F2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30DEBF3B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47515F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7C9E792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7E7D776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44F1937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155D9FD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122E735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1AB3149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393F32F6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A54220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691605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4AF9976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47E1A4E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48EAB7F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43E5AD0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68D3282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23BCC3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6610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MonthEnd6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6610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6610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6610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72B447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2C370D9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732729A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3F8B8D45" w14:textId="77777777" w:rsidR="00F47B84" w:rsidRPr="00B41856" w:rsidRDefault="00F47B84" w:rsidP="00B41856">
            <w:pPr>
              <w:pStyle w:val="ad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C85D291" w14:textId="0C336C44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SRPANJ</w:t>
            </w:r>
          </w:p>
          <w:p w14:paraId="3BE4EA34" w14:textId="234C3BB8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09"/>
              <w:gridCol w:w="1420"/>
              <w:gridCol w:w="809"/>
              <w:gridCol w:w="808"/>
            </w:tblGrid>
            <w:tr w:rsidR="00F47B84" w:rsidRPr="00B41856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12AC15B8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KOLOVOZ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0A4C1AAE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41856" w14:paraId="59FAE04C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A998FAC" w14:textId="67A885E0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029926E" w14:textId="4D34593B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5E32A60" w14:textId="5207BD6D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6DD895C" w14:textId="0ADBCFBC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BEB402C" w14:textId="7E01920C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B09C934" w14:textId="07FA6E95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178950D" w14:textId="0D57707A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5A6733A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7BB5E1" w14:textId="78013C8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FD2C4B" w14:textId="4CF21C8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98EB85" w14:textId="18EA3D8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9048F2" w14:textId="7D0FFBF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4B60E0" w14:textId="288B27C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D0600B" w14:textId="6EEB740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016AB4" w14:textId="5B4B8C8E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8025A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1CE2011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711588B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4A9426F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4B4E828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1C21151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1FE0FE8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2B79FF1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372A64A8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75CFBC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5363F82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2FC4292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07ED608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6DA3CFE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20A7D17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4CE825F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1D3A6323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0EC8CE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08341A4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4EE2C16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683C26B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650E249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0A57EAB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061134C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6A464393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22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5A5E0A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2B3A461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7F5689E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267F251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552D301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2714A10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3C96FA5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3D076BBF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MonthEnd8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29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C6427F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6F002E1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64BE3A3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8025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56145B3E" w14:textId="77777777" w:rsidR="00F47B84" w:rsidRPr="00B41856" w:rsidRDefault="00F47B84" w:rsidP="00B41856">
            <w:pPr>
              <w:pStyle w:val="ad"/>
              <w:spacing w:after="0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B41856" w:rsidRDefault="00ED5F48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41856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094AF027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26E9B88F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398E1103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7FC74793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7E80F778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41EE30E1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09972FFA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B41856" w14:paraId="250FBDA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70FA5D2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66FA210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3523175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11C42A5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4593BFB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3C3798E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5ED2F7E0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четверг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4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7366C7E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5CB3139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410A627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01E61CA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3330F8E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04784AC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5B6FC37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0000312A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11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203AD7F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7433D2B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055E5C7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27A4DFF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1A11E61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17E64EC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6F75118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309F8D1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18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671CE60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063F257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4B835E0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5ABF341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6FB1BD1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477B66A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5593DD6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65D39B61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25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3D3EA8D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175C99D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6AEFF20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53748C1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3C0B660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134BF9E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7DAEE11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036B06BE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A5682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5D0A46A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03B8CC3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02BE2D9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025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7A4A4" w14:textId="77777777" w:rsidR="007250EC" w:rsidRDefault="007250EC">
      <w:pPr>
        <w:spacing w:after="0"/>
      </w:pPr>
      <w:r>
        <w:separator/>
      </w:r>
    </w:p>
  </w:endnote>
  <w:endnote w:type="continuationSeparator" w:id="0">
    <w:p w14:paraId="0D7457AD" w14:textId="77777777" w:rsidR="007250EC" w:rsidRDefault="007250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4E54F" w14:textId="77777777" w:rsidR="007250EC" w:rsidRDefault="007250EC">
      <w:pPr>
        <w:spacing w:after="0"/>
      </w:pPr>
      <w:r>
        <w:separator/>
      </w:r>
    </w:p>
  </w:footnote>
  <w:footnote w:type="continuationSeparator" w:id="0">
    <w:p w14:paraId="475A04C4" w14:textId="77777777" w:rsidR="007250EC" w:rsidRDefault="007250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21079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725CD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8025A"/>
    <w:rsid w:val="006974E1"/>
    <w:rsid w:val="006B6899"/>
    <w:rsid w:val="006C0896"/>
    <w:rsid w:val="006C26DB"/>
    <w:rsid w:val="006F513E"/>
    <w:rsid w:val="006F5860"/>
    <w:rsid w:val="007250EC"/>
    <w:rsid w:val="0075629F"/>
    <w:rsid w:val="007A28B3"/>
    <w:rsid w:val="007C0139"/>
    <w:rsid w:val="007D45A1"/>
    <w:rsid w:val="007D7864"/>
    <w:rsid w:val="007F564D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2021-08-09T17:30:00Z</dcterms:created>
  <dcterms:modified xsi:type="dcterms:W3CDTF">2021-08-09T17:30:00Z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