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4232464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6D0474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02446D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4A6612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127F15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4DA3C5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38BDB8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6AFBFA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41395C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6EB7A9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5B05F9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61F6C4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44AE38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4BB180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7E9527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6527B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545FDB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D7DA1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27C79F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365767B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203C5B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10D9F0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1C82A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7AD67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06541C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5F45B3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023BC7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13443E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4E218D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182694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E7DBC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6366B4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364105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E9733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59AB5A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10BBF5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00BD59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2E0F67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737B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A7E0" w14:textId="77777777" w:rsidR="00DB6BC1" w:rsidRDefault="00DB6BC1">
      <w:pPr>
        <w:spacing w:after="0"/>
      </w:pPr>
      <w:r>
        <w:separator/>
      </w:r>
    </w:p>
  </w:endnote>
  <w:endnote w:type="continuationSeparator" w:id="0">
    <w:p w14:paraId="3FEF4076" w14:textId="77777777" w:rsidR="00DB6BC1" w:rsidRDefault="00DB6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AAA0" w14:textId="77777777" w:rsidR="00DB6BC1" w:rsidRDefault="00DB6BC1">
      <w:pPr>
        <w:spacing w:after="0"/>
      </w:pPr>
      <w:r>
        <w:separator/>
      </w:r>
    </w:p>
  </w:footnote>
  <w:footnote w:type="continuationSeparator" w:id="0">
    <w:p w14:paraId="5C55C6B2" w14:textId="77777777" w:rsidR="00DB6BC1" w:rsidRDefault="00DB6B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37B3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60AB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2D40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6BC1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2021-08-11T04:56:00Z</dcterms:created>
  <dcterms:modified xsi:type="dcterms:W3CDTF">2021-08-11T04:56:00Z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