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045EF0DE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25E014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0F38E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4BDBB6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5F844F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3D7BF4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2A3DFB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1A86E0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6D392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697BF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3E5823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FFD6D3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04023A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1327E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63C77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59036D2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718DAA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3140C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22686D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18E07A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BD72F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0A6D88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0467ED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FA96A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499779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6C5326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0CFFE6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204BA0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A49B0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574D9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60E47D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51DBF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0AC96F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8A1FC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75C3F3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09A826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51DF95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029DB5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4577" w14:textId="77777777" w:rsidR="00DD5B54" w:rsidRDefault="00DD5B54">
      <w:pPr>
        <w:spacing w:after="0"/>
      </w:pPr>
      <w:r>
        <w:separator/>
      </w:r>
    </w:p>
  </w:endnote>
  <w:endnote w:type="continuationSeparator" w:id="0">
    <w:p w14:paraId="56A235BA" w14:textId="77777777" w:rsidR="00DD5B54" w:rsidRDefault="00DD5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3984" w14:textId="77777777" w:rsidR="00DD5B54" w:rsidRDefault="00DD5B54">
      <w:pPr>
        <w:spacing w:after="0"/>
      </w:pPr>
      <w:r>
        <w:separator/>
      </w:r>
    </w:p>
  </w:footnote>
  <w:footnote w:type="continuationSeparator" w:id="0">
    <w:p w14:paraId="4486703A" w14:textId="77777777" w:rsidR="00DD5B54" w:rsidRDefault="00DD5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7B3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60AB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2D40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B65A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6BC1"/>
    <w:rsid w:val="00DD5B5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2021-08-11T19:13:00Z</dcterms:created>
  <dcterms:modified xsi:type="dcterms:W3CDTF">2021-08-11T19:13:00Z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