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71000D2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45F924EF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1B236E6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0757604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7371838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7039FE5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4EE0ADC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579646A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BAC7D" w14:textId="27A9024B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70C4428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3C40781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6596990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0983D4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3761BE2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07B0055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23189BA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0B91DA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0C12A9B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5491527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7B63873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3851E8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0FC7093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0690B15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2E43AF7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3BA95B4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34ECEE5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338454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06B9566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65E394F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58E92BA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50BB3E1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561039F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6A9CC9E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233E0B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3329785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15D5A15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5AFA5ED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055F97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3073885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73ACFE9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7B84655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646701C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4F0FEE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1389AD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40D1D76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574D12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F7B1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841B0" w14:textId="77777777" w:rsidR="00305BF8" w:rsidRDefault="00305BF8">
      <w:pPr>
        <w:spacing w:after="0"/>
      </w:pPr>
      <w:r>
        <w:separator/>
      </w:r>
    </w:p>
  </w:endnote>
  <w:endnote w:type="continuationSeparator" w:id="0">
    <w:p w14:paraId="094D73BF" w14:textId="77777777" w:rsidR="00305BF8" w:rsidRDefault="00305B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A0693" w14:textId="77777777" w:rsidR="00305BF8" w:rsidRDefault="00305BF8">
      <w:pPr>
        <w:spacing w:after="0"/>
      </w:pPr>
      <w:r>
        <w:separator/>
      </w:r>
    </w:p>
  </w:footnote>
  <w:footnote w:type="continuationSeparator" w:id="0">
    <w:p w14:paraId="03AEB040" w14:textId="77777777" w:rsidR="00305BF8" w:rsidRDefault="00305B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05BF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7B19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2021-08-10T03:59:00Z</dcterms:created>
  <dcterms:modified xsi:type="dcterms:W3CDTF">2021-08-10T03:59:00Z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