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150F1FF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2A9BEE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6F2BF8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5778F1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7C6B6E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2BF97E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6C80A0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2D90E4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3C7D89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42B8AB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217DEB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2DA862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0FC1EC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4CB9BE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718887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7272B6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5D7BAA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40A2C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2C6782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1CB81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5D7CCF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3BAB3A4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09A086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6055AF2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5EEB78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354B5C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4EEF0A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23250F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5E66A8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26419E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091745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582F3E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5656CA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5BA58D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372BDF2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77FBA1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51C45D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64370B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3534" w14:textId="77777777" w:rsidR="00457397" w:rsidRDefault="00457397">
      <w:pPr>
        <w:spacing w:after="0"/>
      </w:pPr>
      <w:r>
        <w:separator/>
      </w:r>
    </w:p>
  </w:endnote>
  <w:endnote w:type="continuationSeparator" w:id="0">
    <w:p w14:paraId="4B2B61B2" w14:textId="77777777" w:rsidR="00457397" w:rsidRDefault="00457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60C3" w14:textId="77777777" w:rsidR="00457397" w:rsidRDefault="00457397">
      <w:pPr>
        <w:spacing w:after="0"/>
      </w:pPr>
      <w:r>
        <w:separator/>
      </w:r>
    </w:p>
  </w:footnote>
  <w:footnote w:type="continuationSeparator" w:id="0">
    <w:p w14:paraId="14DB72B1" w14:textId="77777777" w:rsidR="00457397" w:rsidRDefault="00457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05BF8"/>
    <w:rsid w:val="0030657E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57397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874C2"/>
    <w:rsid w:val="008B1201"/>
    <w:rsid w:val="008E774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B19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2021-08-11T15:15:00Z</dcterms:created>
  <dcterms:modified xsi:type="dcterms:W3CDTF">2021-08-11T15:15:00Z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