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50404D0C" w:rsidR="00BF49DC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545877BD" w:rsidR="00BF49DC" w:rsidRPr="00A765A9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37696D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9BA4DB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F94789C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CB89E31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C2D4665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6CA39DA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4633B8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7F3AD50C" w:rsidR="00BF49DC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BF49DC" w:rsidRPr="00F1140A" w14:paraId="6EAC1785" w14:textId="77777777" w:rsidTr="0037696D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18DDC1A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74684D4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50A1789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ED5F48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5AF5498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4145E76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0ED7374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0F0CF04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49245CE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7EABE7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3352A2A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54A08F7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2840F56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5C154D4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773310B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3FD7C0C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048318C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2B6D05B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17A96E5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621C2A3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4970886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7F2F7876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7093EBB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021D2C6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1203044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46322C3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6D3FD72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72957AF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2D9905D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545E88F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07A714C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5D42087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16A44B0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68F676D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738AD01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71375C7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32EAA74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438CF80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  <w:bookmarkEnd w:id="0"/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91B2" w14:textId="77777777" w:rsidR="00667C70" w:rsidRDefault="00667C70">
      <w:pPr>
        <w:spacing w:after="0"/>
      </w:pPr>
      <w:r>
        <w:separator/>
      </w:r>
    </w:p>
  </w:endnote>
  <w:endnote w:type="continuationSeparator" w:id="0">
    <w:p w14:paraId="006410DD" w14:textId="77777777" w:rsidR="00667C70" w:rsidRDefault="00667C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3ADC" w14:textId="77777777" w:rsidR="00667C70" w:rsidRDefault="00667C70">
      <w:pPr>
        <w:spacing w:after="0"/>
      </w:pPr>
      <w:r>
        <w:separator/>
      </w:r>
    </w:p>
  </w:footnote>
  <w:footnote w:type="continuationSeparator" w:id="0">
    <w:p w14:paraId="2C472323" w14:textId="77777777" w:rsidR="00667C70" w:rsidRDefault="00667C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5534B"/>
    <w:rsid w:val="003769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67C70"/>
    <w:rsid w:val="006974E1"/>
    <w:rsid w:val="006B6899"/>
    <w:rsid w:val="006C0896"/>
    <w:rsid w:val="006F513E"/>
    <w:rsid w:val="00727D08"/>
    <w:rsid w:val="007339EF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6E4D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A52A8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2021-08-11T12:54:00Z</dcterms:created>
  <dcterms:modified xsi:type="dcterms:W3CDTF">2021-08-11T12:54:00Z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