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6D4C7B83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8AABD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368A6D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782578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5A31EF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5D59A5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64FE6A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4FC5CF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DE75F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38DD7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105F8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35084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532468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5B7844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099535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048C1C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3A30B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14A54B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49131D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706393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27985E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213957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31E37B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3E0159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16D310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297306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CBC31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732D75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29A700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13AF50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1707B3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6A55D3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4E6B85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429F02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27F0CA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03682C7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4EF6FA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02A573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66F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4FFF" w14:textId="77777777" w:rsidR="00FE31A4" w:rsidRDefault="00FE31A4">
      <w:pPr>
        <w:spacing w:after="0"/>
      </w:pPr>
      <w:r>
        <w:separator/>
      </w:r>
    </w:p>
  </w:endnote>
  <w:endnote w:type="continuationSeparator" w:id="0">
    <w:p w14:paraId="042B26E9" w14:textId="77777777" w:rsidR="00FE31A4" w:rsidRDefault="00FE3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FE19" w14:textId="77777777" w:rsidR="00FE31A4" w:rsidRDefault="00FE31A4">
      <w:pPr>
        <w:spacing w:after="0"/>
      </w:pPr>
      <w:r>
        <w:separator/>
      </w:r>
    </w:p>
  </w:footnote>
  <w:footnote w:type="continuationSeparator" w:id="0">
    <w:p w14:paraId="603C00CD" w14:textId="77777777" w:rsidR="00FE31A4" w:rsidRDefault="00FE31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6F6B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E31A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2021-08-09T17:35:00Z</dcterms:created>
  <dcterms:modified xsi:type="dcterms:W3CDTF">2021-08-09T17:35:00Z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