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462410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66AA86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4B502E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4077C1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5FE0D7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70A17C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5DA999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127151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4CC66D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76D75B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53EEB4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786C34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9CA1B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18E4C0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3ABE5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B48F1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524ACC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E3E25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3CAC48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189C92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26F80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7C827B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3B966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5B6EBC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EFDAE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05AC39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3C01AB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61D11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1DBCED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2FD96A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70BDE4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0DCA13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765A25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2A06B3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02DEF9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69EF39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3E4A6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5CD5C4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96A5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CCA9" w14:textId="77777777" w:rsidR="00613478" w:rsidRDefault="00613478">
      <w:pPr>
        <w:spacing w:after="0"/>
      </w:pPr>
      <w:r>
        <w:separator/>
      </w:r>
    </w:p>
  </w:endnote>
  <w:endnote w:type="continuationSeparator" w:id="0">
    <w:p w14:paraId="652641BB" w14:textId="77777777" w:rsidR="00613478" w:rsidRDefault="00613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606C" w14:textId="77777777" w:rsidR="00613478" w:rsidRDefault="00613478">
      <w:pPr>
        <w:spacing w:after="0"/>
      </w:pPr>
      <w:r>
        <w:separator/>
      </w:r>
    </w:p>
  </w:footnote>
  <w:footnote w:type="continuationSeparator" w:id="0">
    <w:p w14:paraId="0AA2B0F2" w14:textId="77777777" w:rsidR="00613478" w:rsidRDefault="006134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6F6B"/>
    <w:rsid w:val="004A6170"/>
    <w:rsid w:val="004F6AAC"/>
    <w:rsid w:val="00512F2D"/>
    <w:rsid w:val="00570FBB"/>
    <w:rsid w:val="00583B82"/>
    <w:rsid w:val="005923AC"/>
    <w:rsid w:val="005D5149"/>
    <w:rsid w:val="005E656F"/>
    <w:rsid w:val="0061347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6A59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E31A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2021-08-11T06:45:00Z</dcterms:created>
  <dcterms:modified xsi:type="dcterms:W3CDTF">2021-08-11T06:45:00Z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