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2F4122D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7FC1D8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1662D5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6F7D12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03B0B5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3B8059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5A113C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5E7F7F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DA8E1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FAE36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1B2E24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148B7D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78203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4961EF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30CE47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46B11C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35A3D5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73C028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624A73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F9EBD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709B1E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4B9565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7F1E25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E2F67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DF5E7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22AC4F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316075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5071C4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FC545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166580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164285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1F505E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43FC91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7CF9B7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78D1F4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58D9F6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0C01BA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2E5F23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10D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4A58" w14:textId="77777777" w:rsidR="00F77CED" w:rsidRDefault="00F77CED">
      <w:pPr>
        <w:spacing w:after="0"/>
      </w:pPr>
      <w:r>
        <w:separator/>
      </w:r>
    </w:p>
  </w:endnote>
  <w:endnote w:type="continuationSeparator" w:id="0">
    <w:p w14:paraId="24E53A03" w14:textId="77777777" w:rsidR="00F77CED" w:rsidRDefault="00F77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DD57" w14:textId="77777777" w:rsidR="00F77CED" w:rsidRDefault="00F77CED">
      <w:pPr>
        <w:spacing w:after="0"/>
      </w:pPr>
      <w:r>
        <w:separator/>
      </w:r>
    </w:p>
  </w:footnote>
  <w:footnote w:type="continuationSeparator" w:id="0">
    <w:p w14:paraId="196A2588" w14:textId="77777777" w:rsidR="00F77CED" w:rsidRDefault="00F77C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6F6B"/>
    <w:rsid w:val="004A6170"/>
    <w:rsid w:val="004F6AAC"/>
    <w:rsid w:val="00512F2D"/>
    <w:rsid w:val="00570FBB"/>
    <w:rsid w:val="00583B82"/>
    <w:rsid w:val="005923AC"/>
    <w:rsid w:val="005D5149"/>
    <w:rsid w:val="005E656F"/>
    <w:rsid w:val="00613478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6A59"/>
    <w:rsid w:val="00D10D5D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7CED"/>
    <w:rsid w:val="00F91390"/>
    <w:rsid w:val="00F93E3B"/>
    <w:rsid w:val="00FC0032"/>
    <w:rsid w:val="00FE31A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2021-08-11T14:24:00Z</dcterms:created>
  <dcterms:modified xsi:type="dcterms:W3CDTF">2021-08-11T14:24:00Z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