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8B5152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298064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38A9C6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1BF792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46202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750E03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6E1FAC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9A605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3D30E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41A03C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0DD2F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C2F3F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70E87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8A6A5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04B8E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7DD4F9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301E08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26B2A5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0998D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BF792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2F8BB7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005BD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D939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33BD8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0BDA92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6207DB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47D3A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4423E8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F7938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5BD7D2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38FBE9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916AB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603FA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7A0609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7E2B2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25F9BA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107063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4F66E5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21BE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BC6B" w14:textId="77777777" w:rsidR="007D5055" w:rsidRDefault="007D5055">
      <w:pPr>
        <w:spacing w:after="0"/>
      </w:pPr>
      <w:r>
        <w:separator/>
      </w:r>
    </w:p>
  </w:endnote>
  <w:endnote w:type="continuationSeparator" w:id="0">
    <w:p w14:paraId="785E673F" w14:textId="77777777" w:rsidR="007D5055" w:rsidRDefault="007D5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D950" w14:textId="77777777" w:rsidR="007D5055" w:rsidRDefault="007D5055">
      <w:pPr>
        <w:spacing w:after="0"/>
      </w:pPr>
      <w:r>
        <w:separator/>
      </w:r>
    </w:p>
  </w:footnote>
  <w:footnote w:type="continuationSeparator" w:id="0">
    <w:p w14:paraId="3531EEEC" w14:textId="77777777" w:rsidR="007D5055" w:rsidRDefault="007D50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BEB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D5055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2021-08-10T07:15:00Z</dcterms:created>
  <dcterms:modified xsi:type="dcterms:W3CDTF">2021-08-10T07:15:00Z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