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14D175F7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4DB85D89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D2ACF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766AEA8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301917F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4B5CC47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F01596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74E422F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1C53" w14:textId="1414BDB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20514E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1884F3F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53D5F4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6811E1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6C039F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63A28C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196999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394D8D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36EBB0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6838CC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7D49AA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4B0899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2FB1D4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54ADED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58EC69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764D3BC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5FBC80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58FDA8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24DCB1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56176C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66CDE3D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4F29B2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5FBED4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1CF9B47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561366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3CCB02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5E5250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607C016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361C40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6270A2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637A02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3E6CA9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05DA62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633104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4AA1CE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7D6977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1988FF9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0010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B63F" w14:textId="77777777" w:rsidR="009310AD" w:rsidRDefault="009310AD">
      <w:pPr>
        <w:spacing w:after="0"/>
      </w:pPr>
      <w:r>
        <w:separator/>
      </w:r>
    </w:p>
  </w:endnote>
  <w:endnote w:type="continuationSeparator" w:id="0">
    <w:p w14:paraId="693750C7" w14:textId="77777777" w:rsidR="009310AD" w:rsidRDefault="00931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30C2" w14:textId="77777777" w:rsidR="009310AD" w:rsidRDefault="009310AD">
      <w:pPr>
        <w:spacing w:after="0"/>
      </w:pPr>
      <w:r>
        <w:separator/>
      </w:r>
    </w:p>
  </w:footnote>
  <w:footnote w:type="continuationSeparator" w:id="0">
    <w:p w14:paraId="007A8FD9" w14:textId="77777777" w:rsidR="009310AD" w:rsidRDefault="009310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1012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BEB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D5055"/>
    <w:rsid w:val="007F564D"/>
    <w:rsid w:val="008711BC"/>
    <w:rsid w:val="008B1201"/>
    <w:rsid w:val="008F16F7"/>
    <w:rsid w:val="009164BA"/>
    <w:rsid w:val="009166BD"/>
    <w:rsid w:val="009310A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2021-08-11T04:32:00Z</dcterms:created>
  <dcterms:modified xsi:type="dcterms:W3CDTF">2021-08-11T04:32:00Z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