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7926F2D1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1690E951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232816E" w14:textId="77777777" w:rsidTr="00A765A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2456B80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2FA4720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25CBA81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1BAD971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38E3211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2F0DDF2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10A3D" w14:textId="6E67F27E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F5FFAB0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0A086B7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25C53EE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6FE720F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792C238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4AA8889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06B3723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7311182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B4C1A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721782B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5E1AF7B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1C45EAE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5A7CD6A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2525810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3ACA89E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47BEEB7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3327044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0CDBD85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4C4E573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4C4AB82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381B6FD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680FD5F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4366F8C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5C97715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34E0F35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1CF2C74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519EE37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50F9F74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598E5CD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6012859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35D17F0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5D221CB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727F59E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3AE12F0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2A67AF2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37F14C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1A4B4D5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5E55F9A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6A203F9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F5570" w14:textId="77777777" w:rsidR="00A464BF" w:rsidRDefault="00A464BF">
      <w:pPr>
        <w:spacing w:after="0"/>
      </w:pPr>
      <w:r>
        <w:separator/>
      </w:r>
    </w:p>
  </w:endnote>
  <w:endnote w:type="continuationSeparator" w:id="0">
    <w:p w14:paraId="7316A6D1" w14:textId="77777777" w:rsidR="00A464BF" w:rsidRDefault="00A464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6A235" w14:textId="77777777" w:rsidR="00A464BF" w:rsidRDefault="00A464BF">
      <w:pPr>
        <w:spacing w:after="0"/>
      </w:pPr>
      <w:r>
        <w:separator/>
      </w:r>
    </w:p>
  </w:footnote>
  <w:footnote w:type="continuationSeparator" w:id="0">
    <w:p w14:paraId="4DDEEF91" w14:textId="77777777" w:rsidR="00A464BF" w:rsidRDefault="00A464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4C1A"/>
    <w:rsid w:val="004F6AAC"/>
    <w:rsid w:val="00512F2D"/>
    <w:rsid w:val="00521D34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464BF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12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2021-08-11T03:26:00Z</dcterms:created>
  <dcterms:modified xsi:type="dcterms:W3CDTF">2021-08-11T03:26:00Z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