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7926F2D1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3F5E49C9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2456B80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2FA4720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25CBA81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1BAD971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38E3211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2F0DDF2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10A3D" w14:textId="6E67F27E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F5FFAB0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186A537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5FFEA26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2148591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42565F2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5D14EFB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649860A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2A15522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0A4F003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0A391B5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3AF51A7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0ADA4EE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3CDAA5D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540680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6895B44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5C5F6FE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59234A6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63DB7F1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6F2AE16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58C0BFD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52AFF2E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13805F3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7F37BA2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315D8BE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683DD69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15C920E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1D4F1D9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2EA3CCC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6AE4B58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7D668BD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510DB15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264BF7D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5524A4C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198B417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1A103A8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59A9195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1406A3C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33DD5B0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761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B4C1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C7899" w14:textId="77777777" w:rsidR="00765568" w:rsidRDefault="00765568">
      <w:pPr>
        <w:spacing w:after="0"/>
      </w:pPr>
      <w:r>
        <w:separator/>
      </w:r>
    </w:p>
  </w:endnote>
  <w:endnote w:type="continuationSeparator" w:id="0">
    <w:p w14:paraId="6CD9A205" w14:textId="77777777" w:rsidR="00765568" w:rsidRDefault="007655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63068" w14:textId="77777777" w:rsidR="00765568" w:rsidRDefault="00765568">
      <w:pPr>
        <w:spacing w:after="0"/>
      </w:pPr>
      <w:r>
        <w:separator/>
      </w:r>
    </w:p>
  </w:footnote>
  <w:footnote w:type="continuationSeparator" w:id="0">
    <w:p w14:paraId="2290640A" w14:textId="77777777" w:rsidR="00765568" w:rsidRDefault="007655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4C1A"/>
    <w:rsid w:val="004F6AAC"/>
    <w:rsid w:val="00512F2D"/>
    <w:rsid w:val="00521D34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6556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464BF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67611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12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2021-08-11T13:55:00Z</dcterms:created>
  <dcterms:modified xsi:type="dcterms:W3CDTF">2021-08-11T13:55:00Z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