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52480280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417C2276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352F8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76890B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4EEB6D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4D95411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6D30FC2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5C95084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1B9966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02A7" w14:textId="68D5912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A54C37E" w14:textId="77777777" w:rsidTr="00352F8D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1F3600A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7E4112B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3B634D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1D9F7E2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278324D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24B7549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2B53B2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4EA0AF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19F458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3ECD1A6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6DC456A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517226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471B9CC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0FA58F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15893CF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4CCFE16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4F1A7D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11CDE53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01B08C5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629181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13D5C7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461DB95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37E7A1A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4737AE1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26C55BF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7AD8D1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63D5A0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194EE89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68E235F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007EBE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15B1F25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02F6B1B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2DDB66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4F0C2C9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7AB683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7212DD0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3BCD8B1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52F8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6A5A" w14:textId="77777777" w:rsidR="008E715D" w:rsidRDefault="008E715D">
      <w:pPr>
        <w:spacing w:after="0"/>
      </w:pPr>
      <w:r>
        <w:separator/>
      </w:r>
    </w:p>
  </w:endnote>
  <w:endnote w:type="continuationSeparator" w:id="0">
    <w:p w14:paraId="0A8D51F6" w14:textId="77777777" w:rsidR="008E715D" w:rsidRDefault="008E7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CE2A" w14:textId="77777777" w:rsidR="008E715D" w:rsidRDefault="008E715D">
      <w:pPr>
        <w:spacing w:after="0"/>
      </w:pPr>
      <w:r>
        <w:separator/>
      </w:r>
    </w:p>
  </w:footnote>
  <w:footnote w:type="continuationSeparator" w:id="0">
    <w:p w14:paraId="47019767" w14:textId="77777777" w:rsidR="008E715D" w:rsidRDefault="008E71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52F8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E715D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2021-08-08T05:05:00Z</dcterms:created>
  <dcterms:modified xsi:type="dcterms:W3CDTF">2021-08-08T05:05:00Z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