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52480280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7D568DA2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352F8D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76890B2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4EEB6D6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4D95411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6D30FC2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5C95084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1B99662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02A7" w14:textId="68D59129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A54C37E" w14:textId="77777777" w:rsidTr="00352F8D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6E2E32F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36F3BD7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3F1C9E1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2D51E9B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3935E7E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22F0356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3289B6E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097042A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29D3823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2308139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7752A92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17A4620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79A59A5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7542FB8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08A09C8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376CD90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23A1674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5443866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2CDF032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677709D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2FEFC4B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394C18E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3810B78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2CDF91B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662E221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01AEE87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6B21D9F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5235934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0CB2D14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63252FA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46A33CA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6AA6572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6BB6F6A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5C70A2F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40414F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68B4033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0C32F62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D380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0FEF4" w14:textId="77777777" w:rsidR="005E1256" w:rsidRDefault="005E1256">
      <w:pPr>
        <w:spacing w:after="0"/>
      </w:pPr>
      <w:r>
        <w:separator/>
      </w:r>
    </w:p>
  </w:endnote>
  <w:endnote w:type="continuationSeparator" w:id="0">
    <w:p w14:paraId="6F47863A" w14:textId="77777777" w:rsidR="005E1256" w:rsidRDefault="005E12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2B2FC" w14:textId="77777777" w:rsidR="005E1256" w:rsidRDefault="005E1256">
      <w:pPr>
        <w:spacing w:after="0"/>
      </w:pPr>
      <w:r>
        <w:separator/>
      </w:r>
    </w:p>
  </w:footnote>
  <w:footnote w:type="continuationSeparator" w:id="0">
    <w:p w14:paraId="50E4175D" w14:textId="77777777" w:rsidR="005E1256" w:rsidRDefault="005E12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52F8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1256"/>
    <w:rsid w:val="005E656F"/>
    <w:rsid w:val="00667021"/>
    <w:rsid w:val="006974E1"/>
    <w:rsid w:val="006B6899"/>
    <w:rsid w:val="006C0896"/>
    <w:rsid w:val="006D3808"/>
    <w:rsid w:val="006F513E"/>
    <w:rsid w:val="00727D08"/>
    <w:rsid w:val="00785DE6"/>
    <w:rsid w:val="007C0139"/>
    <w:rsid w:val="007D45A1"/>
    <w:rsid w:val="007F564D"/>
    <w:rsid w:val="008711BC"/>
    <w:rsid w:val="008B1201"/>
    <w:rsid w:val="008E715D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2021-08-10T19:35:00Z</dcterms:created>
  <dcterms:modified xsi:type="dcterms:W3CDTF">2021-08-10T19:35:00Z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