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1F6D9375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352F8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352F8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10C301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2212D8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429D83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239879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5FDE17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156883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3E148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75A942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5A530B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60938D3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35309F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226D5A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0F29FA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2AB125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4464E9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63400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80410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4CF9D4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031BB4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40BC4D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7064EA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2BEBC1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7073BD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19E883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0FB1CC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27908B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3D5BCD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623F2A0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267889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2154FD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1B0B20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A79BA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74A116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3138DC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C66CA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0E315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5FE97A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B508" w14:textId="77777777" w:rsidR="009036D5" w:rsidRDefault="009036D5">
      <w:pPr>
        <w:spacing w:after="0"/>
      </w:pPr>
      <w:r>
        <w:separator/>
      </w:r>
    </w:p>
  </w:endnote>
  <w:endnote w:type="continuationSeparator" w:id="0">
    <w:p w14:paraId="518B91E4" w14:textId="77777777" w:rsidR="009036D5" w:rsidRDefault="00903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2BF2" w14:textId="77777777" w:rsidR="009036D5" w:rsidRDefault="009036D5">
      <w:pPr>
        <w:spacing w:after="0"/>
      </w:pPr>
      <w:r>
        <w:separator/>
      </w:r>
    </w:p>
  </w:footnote>
  <w:footnote w:type="continuationSeparator" w:id="0">
    <w:p w14:paraId="35933451" w14:textId="77777777" w:rsidR="009036D5" w:rsidRDefault="009036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52F8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256"/>
    <w:rsid w:val="005E656F"/>
    <w:rsid w:val="00667021"/>
    <w:rsid w:val="006974E1"/>
    <w:rsid w:val="006B6899"/>
    <w:rsid w:val="006C0896"/>
    <w:rsid w:val="006D3808"/>
    <w:rsid w:val="006F513E"/>
    <w:rsid w:val="00727D08"/>
    <w:rsid w:val="00785DE6"/>
    <w:rsid w:val="007C0139"/>
    <w:rsid w:val="007D45A1"/>
    <w:rsid w:val="007F564D"/>
    <w:rsid w:val="008711BC"/>
    <w:rsid w:val="008B1201"/>
    <w:rsid w:val="008E715D"/>
    <w:rsid w:val="008F16F7"/>
    <w:rsid w:val="009036D5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D2D1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2021-08-11T13:44:00Z</dcterms:created>
  <dcterms:modified xsi:type="dcterms:W3CDTF">2021-08-11T13:44:00Z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