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0A579997" w:rsidR="006B6899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22EFFCDD" w:rsidR="006B6899" w:rsidRPr="00F1140A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981FB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58C6A329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992DAF2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2E2026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BECBDFC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23CE24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43E9566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AB2A" w14:textId="43BFA6E2" w:rsidR="006B6899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6B6899" w:rsidRPr="00F1140A" w14:paraId="78897B1C" w14:textId="77777777" w:rsidTr="00981FB1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4DF427C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5469DD3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47E4B5C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24BBB8D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285290D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5C74D9D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534786F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7B528A7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374DB16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28B6664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1F3FF07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308C780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78FDE46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3526EFF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44A17EE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1B6A25D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7CF9CA3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4E00BE6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38B1933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7D86BBA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04A0BD7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55EF051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5C04183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6F547DE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2FFFDE1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3D56FE9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78F55FB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1DC25E9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3DA1135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55B203C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5805639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BB3B04B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46846AA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962808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720CD6D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15528DC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1428788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81FB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!A12 Is Not In Table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BAD06" w14:textId="77777777" w:rsidR="00DB215C" w:rsidRDefault="00DB215C">
      <w:pPr>
        <w:spacing w:after="0"/>
      </w:pPr>
      <w:r>
        <w:separator/>
      </w:r>
    </w:p>
  </w:endnote>
  <w:endnote w:type="continuationSeparator" w:id="0">
    <w:p w14:paraId="4A447B7F" w14:textId="77777777" w:rsidR="00DB215C" w:rsidRDefault="00DB2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10B5" w14:textId="77777777" w:rsidR="00DB215C" w:rsidRDefault="00DB215C">
      <w:pPr>
        <w:spacing w:after="0"/>
      </w:pPr>
      <w:r>
        <w:separator/>
      </w:r>
    </w:p>
  </w:footnote>
  <w:footnote w:type="continuationSeparator" w:id="0">
    <w:p w14:paraId="4FC1D8CE" w14:textId="77777777" w:rsidR="00DB215C" w:rsidRDefault="00DB21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1FB1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B215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2021-08-07T06:16:00Z</dcterms:created>
  <dcterms:modified xsi:type="dcterms:W3CDTF">2021-08-07T06:16:00Z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