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6D45268D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81FB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981FB1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66FF931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64BFCFD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00DAE85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466F952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33B196F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1F7D081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6AC2437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4EA5947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1240036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05FB336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103291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6D25B90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27DD7A5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7E455A2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4075305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6A40558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2024A5F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57EF989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72E7089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272D60D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6A57988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037998D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174746B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23833E8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499A3FB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33D90D5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130176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2040C60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537945D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68C6880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6A93C19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7A0AF48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20A3633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3E21D6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3DC4DD2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075C469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00DE136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427D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E47E" w14:textId="77777777" w:rsidR="00E623FF" w:rsidRDefault="00E623FF">
      <w:pPr>
        <w:spacing w:after="0"/>
      </w:pPr>
      <w:r>
        <w:separator/>
      </w:r>
    </w:p>
  </w:endnote>
  <w:endnote w:type="continuationSeparator" w:id="0">
    <w:p w14:paraId="2AE57A91" w14:textId="77777777" w:rsidR="00E623FF" w:rsidRDefault="00E62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A7F7" w14:textId="77777777" w:rsidR="00E623FF" w:rsidRDefault="00E623FF">
      <w:pPr>
        <w:spacing w:after="0"/>
      </w:pPr>
      <w:r>
        <w:separator/>
      </w:r>
    </w:p>
  </w:footnote>
  <w:footnote w:type="continuationSeparator" w:id="0">
    <w:p w14:paraId="69A1A364" w14:textId="77777777" w:rsidR="00E623FF" w:rsidRDefault="00E62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1FB1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215C"/>
    <w:rsid w:val="00DE32AC"/>
    <w:rsid w:val="00E1407A"/>
    <w:rsid w:val="00E33F1A"/>
    <w:rsid w:val="00E50BDE"/>
    <w:rsid w:val="00E623FF"/>
    <w:rsid w:val="00E774CD"/>
    <w:rsid w:val="00E77E1D"/>
    <w:rsid w:val="00E97684"/>
    <w:rsid w:val="00ED5F48"/>
    <w:rsid w:val="00ED75B6"/>
    <w:rsid w:val="00F1140A"/>
    <w:rsid w:val="00F427DB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2021-08-10T14:27:00Z</dcterms:created>
  <dcterms:modified xsi:type="dcterms:W3CDTF">2021-08-10T14:27:00Z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