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0A579997" w:rsidR="006B6899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1C923BBD" w:rsidR="006B6899" w:rsidRPr="00F1140A" w:rsidRDefault="006B6899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981FB1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E7E2D" w14:textId="58C6A329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B7376" w14:textId="2992DAF2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798461" w14:textId="772E2026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869A9" w14:textId="1BECBDFC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5A4BF1" w14:textId="423CE24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202455" w14:textId="43E9566E" w:rsidR="006B6899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EAB2A" w14:textId="43BFA6E2" w:rsidR="006B6899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6B6899" w:rsidRPr="00F1140A" w14:paraId="78897B1C" w14:textId="77777777" w:rsidTr="00981FB1">
        <w:trPr>
          <w:trHeight w:val="124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9E0EAAF" w14:textId="2E85D94E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498326A" w14:textId="2B91CA9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DD2C321" w14:textId="04C274E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994B2CA" w14:textId="234F7B5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89BB523" w14:textId="0C81B74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81040B" w14:textId="36B6DF0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884C514" w14:textId="6402815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42DF831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73E885B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6F8E9CE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2E020BA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0EF372C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520D6EB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39FF8DA3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6858457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088A843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5E76812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7D1EB266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5A78021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6EAA2BB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00FFBC2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0286B4EF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6984A8D1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2EDD8148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03F2588D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287C33F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4A1A6F30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6C93740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082EED34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35247CF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02830FB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00A6BA7C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0560C0C2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791241C5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7B61DEE9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981FB1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3EECFB4A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5FCCBCE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302B4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!A12 Is Not In Table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A765A9" w:rsidRDefault="006B6899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12A8" w14:textId="77777777" w:rsidR="006D0337" w:rsidRDefault="006D0337">
      <w:pPr>
        <w:spacing w:after="0"/>
      </w:pPr>
      <w:r>
        <w:separator/>
      </w:r>
    </w:p>
  </w:endnote>
  <w:endnote w:type="continuationSeparator" w:id="0">
    <w:p w14:paraId="4F7E3186" w14:textId="77777777" w:rsidR="006D0337" w:rsidRDefault="006D0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A5CA" w14:textId="77777777" w:rsidR="006D0337" w:rsidRDefault="006D0337">
      <w:pPr>
        <w:spacing w:after="0"/>
      </w:pPr>
      <w:r>
        <w:separator/>
      </w:r>
    </w:p>
  </w:footnote>
  <w:footnote w:type="continuationSeparator" w:id="0">
    <w:p w14:paraId="522BBFA6" w14:textId="77777777" w:rsidR="006D0337" w:rsidRDefault="006D0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02B49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0337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1FB1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B215C"/>
    <w:rsid w:val="00DE32AC"/>
    <w:rsid w:val="00E1407A"/>
    <w:rsid w:val="00E33F1A"/>
    <w:rsid w:val="00E50BDE"/>
    <w:rsid w:val="00E623FF"/>
    <w:rsid w:val="00E774CD"/>
    <w:rsid w:val="00E77E1D"/>
    <w:rsid w:val="00E97684"/>
    <w:rsid w:val="00ED5F48"/>
    <w:rsid w:val="00ED75B6"/>
    <w:rsid w:val="00F1140A"/>
    <w:rsid w:val="00F427DB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2021-08-11T13:12:00Z</dcterms:created>
  <dcterms:modified xsi:type="dcterms:W3CDTF">2021-08-11T13:12:00Z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