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54FAEC4C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KOLOVOZ</w:t>
            </w:r>
          </w:p>
        </w:tc>
        <w:tc>
          <w:tcPr>
            <w:tcW w:w="2146" w:type="pct"/>
            <w:vAlign w:val="center"/>
          </w:tcPr>
          <w:p w14:paraId="055F6AFA" w14:textId="70466136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520CD51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86FEE6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1F4F02B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74BA767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75BF59F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04FC470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393CDE2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524943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1F6149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91B7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250916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088554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1144DD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410DC8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19E61A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35C4CD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49D7E2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78097D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608D7A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1ABDEA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4F7BA9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28BB23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20E818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5CF1BD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0253DB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5425C7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6FDFA2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08EC09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5FA041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6ADB7F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43E188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796359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71C368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1AC18D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7C5ED2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48437D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70D29D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12314B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54FD92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6B905F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210470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212000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403248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6C4A92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734801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0745E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994C" w14:textId="77777777" w:rsidR="00777F4C" w:rsidRDefault="00777F4C">
      <w:pPr>
        <w:spacing w:after="0"/>
      </w:pPr>
      <w:r>
        <w:separator/>
      </w:r>
    </w:p>
  </w:endnote>
  <w:endnote w:type="continuationSeparator" w:id="0">
    <w:p w14:paraId="4341A019" w14:textId="77777777" w:rsidR="00777F4C" w:rsidRDefault="00777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28FE" w14:textId="77777777" w:rsidR="00777F4C" w:rsidRDefault="00777F4C">
      <w:pPr>
        <w:spacing w:after="0"/>
      </w:pPr>
      <w:r>
        <w:separator/>
      </w:r>
    </w:p>
  </w:footnote>
  <w:footnote w:type="continuationSeparator" w:id="0">
    <w:p w14:paraId="14409750" w14:textId="77777777" w:rsidR="00777F4C" w:rsidRDefault="00777F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5ED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22BD5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1B7A"/>
    <w:rsid w:val="006974E1"/>
    <w:rsid w:val="006B6899"/>
    <w:rsid w:val="006C0896"/>
    <w:rsid w:val="006F513E"/>
    <w:rsid w:val="00727D08"/>
    <w:rsid w:val="00733B44"/>
    <w:rsid w:val="00734A58"/>
    <w:rsid w:val="00777F4C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74D3C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365D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2021-08-11T14:48:00Z</dcterms:created>
  <dcterms:modified xsi:type="dcterms:W3CDTF">2021-08-11T14:48:00Z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