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2C2C9F65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LIPANJ</w:t>
            </w:r>
          </w:p>
        </w:tc>
        <w:tc>
          <w:tcPr>
            <w:tcW w:w="2192" w:type="pct"/>
            <w:vAlign w:val="center"/>
          </w:tcPr>
          <w:p w14:paraId="784345F2" w14:textId="551796FD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79AF776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549ACC5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2F6BF4B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0FF74F4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79E1A4D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47F52A5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034FDD5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2E2736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5D67CE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3ED190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74C368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1872B1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02E16A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2F3702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07C5CD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5FE792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29B32D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48B265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2578E8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7FED98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46725E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53F107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2BCE0D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610D37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570A04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28846B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15DB0C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128CEC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48B35E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4B5AFB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226330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2FB308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62A62B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44AC7F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0E31B9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61BEC3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6CE20F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7E7E9F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1D24BB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00972C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22E81D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37083A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3DF23C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482AA0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70E1" w14:textId="77777777" w:rsidR="00DF7445" w:rsidRDefault="00DF7445">
      <w:pPr>
        <w:spacing w:after="0"/>
      </w:pPr>
      <w:r>
        <w:separator/>
      </w:r>
    </w:p>
  </w:endnote>
  <w:endnote w:type="continuationSeparator" w:id="0">
    <w:p w14:paraId="3D0F0D83" w14:textId="77777777" w:rsidR="00DF7445" w:rsidRDefault="00DF7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B8C09" w14:textId="77777777" w:rsidR="00DF7445" w:rsidRDefault="00DF7445">
      <w:pPr>
        <w:spacing w:after="0"/>
      </w:pPr>
      <w:r>
        <w:separator/>
      </w:r>
    </w:p>
  </w:footnote>
  <w:footnote w:type="continuationSeparator" w:id="0">
    <w:p w14:paraId="66B270A2" w14:textId="77777777" w:rsidR="00DF7445" w:rsidRDefault="00DF74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472B8"/>
    <w:rsid w:val="007C0139"/>
    <w:rsid w:val="007D45A1"/>
    <w:rsid w:val="007F564D"/>
    <w:rsid w:val="00813298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6B39"/>
    <w:rsid w:val="00DB07E2"/>
    <w:rsid w:val="00DE32AC"/>
    <w:rsid w:val="00DF7445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0966"/>
    <w:rsid w:val="00F91390"/>
    <w:rsid w:val="00F93E3B"/>
    <w:rsid w:val="00FA7801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2021-08-11T14:13:00Z</dcterms:created>
  <dcterms:modified xsi:type="dcterms:W3CDTF">2021-08-11T14:13:00Z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