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8789"/>
        <w:gridCol w:w="6609"/>
      </w:tblGrid>
      <w:tr w:rsidR="00ED5F48" w:rsidRPr="00447884" w14:paraId="37EB2D43" w14:textId="77777777" w:rsidTr="00FB17BC">
        <w:tc>
          <w:tcPr>
            <w:tcW w:w="2854" w:type="pct"/>
            <w:vAlign w:val="center"/>
          </w:tcPr>
          <w:p w14:paraId="08C628AC" w14:textId="5D4CFD68" w:rsidR="00ED5F48" w:rsidRPr="00447884" w:rsidRDefault="000D365E" w:rsidP="00447884">
            <w:pPr>
              <w:pStyle w:val="ad"/>
              <w:spacing w:after="0"/>
              <w:ind w:right="567"/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</w:pPr>
            <w:r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LISTOPAD</w:t>
            </w:r>
          </w:p>
        </w:tc>
        <w:tc>
          <w:tcPr>
            <w:tcW w:w="2146" w:type="pct"/>
            <w:vAlign w:val="center"/>
          </w:tcPr>
          <w:p w14:paraId="351313CB" w14:textId="40F18C84" w:rsidR="00ED5F48" w:rsidRPr="00447884" w:rsidRDefault="00ED5F48" w:rsidP="00447884">
            <w:pPr>
              <w:pStyle w:val="ad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DOCVARIABLE  MonthStart1 \@  yyyy   \* MERGEFORMAT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B4DFB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2022</w:t>
            </w: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</w:tr>
    </w:tbl>
    <w:p w14:paraId="702D815D" w14:textId="2505BBA2" w:rsidR="00ED5F48" w:rsidRPr="00447884" w:rsidRDefault="00ED5F48" w:rsidP="00447884">
      <w:pPr>
        <w:pStyle w:val="Months"/>
        <w:ind w:left="0"/>
        <w:jc w:val="center"/>
        <w:rPr>
          <w:rFonts w:cs="Arial"/>
          <w:b/>
          <w:bCs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8"/>
        <w:gridCol w:w="2208"/>
        <w:gridCol w:w="2208"/>
        <w:gridCol w:w="2208"/>
        <w:gridCol w:w="2168"/>
      </w:tblGrid>
      <w:tr w:rsidR="00447884" w:rsidRPr="00447884" w14:paraId="744C85F7" w14:textId="77777777" w:rsidTr="00447884">
        <w:trPr>
          <w:trHeight w:val="284"/>
        </w:trPr>
        <w:tc>
          <w:tcPr>
            <w:tcW w:w="70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C8B071" w14:textId="76DBC302" w:rsidR="001B228B" w:rsidRPr="00447884" w:rsidRDefault="000D365E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  <w:t>PONEDJELJAK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25A901" w14:textId="59646869" w:rsidR="001B228B" w:rsidRPr="00447884" w:rsidRDefault="000D365E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UTORAK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D16FEA" w14:textId="33D8E791" w:rsidR="001B228B" w:rsidRPr="00447884" w:rsidRDefault="000D365E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SRIJEDA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BF5B13" w14:textId="29F27AB7" w:rsidR="001B228B" w:rsidRPr="00447884" w:rsidRDefault="000D365E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ČETVRTAK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158D24" w14:textId="4B116131" w:rsidR="001B228B" w:rsidRPr="00447884" w:rsidRDefault="000D365E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  <w:t>PETAK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D4827B" w14:textId="335283D8" w:rsidR="001B228B" w:rsidRPr="00447884" w:rsidRDefault="000D365E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SUBOTA</w:t>
            </w:r>
          </w:p>
        </w:tc>
        <w:tc>
          <w:tcPr>
            <w:tcW w:w="70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9E91D0" w14:textId="4863C7FE" w:rsidR="001B228B" w:rsidRPr="00447884" w:rsidRDefault="000D365E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NEDJELJA</w:t>
            </w:r>
          </w:p>
        </w:tc>
      </w:tr>
      <w:tr w:rsidR="00447884" w:rsidRPr="00447884" w14:paraId="5381513E" w14:textId="77777777" w:rsidTr="00570A8F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36BC57C8" w14:textId="25B5B198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MonthStart10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B4DF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суббота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“понедельник" 1 ""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728061A7" w14:textId="1F76A05C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MonthStart10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B4DF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суббота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“вторник"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B4DF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422F473E" w14:textId="0FD9B9A9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MonthStart10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B4DF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суббота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“среда"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B4DF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2ACCEDDE" w14:textId="4DEDDE43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MonthStart10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B4DF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суббота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“четверг"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B4DF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12CE170C" w14:textId="4A10074D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MonthStart10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B4DF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суббота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= “пятница"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B4DF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33B44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0756E015" w14:textId="37A4A181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MonthStart10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B4DF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суббота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“суббота"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B4DF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B4DF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B4DF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B4DFB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2ADF4C5D" w14:textId="4A133D31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MonthStart10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B4DF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суббота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“воскресенье"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B4DF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B4DF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B4DF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B4DF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721964FC" w14:textId="77777777" w:rsidTr="00447884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23169FFA" w14:textId="508EDB21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B4DF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3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3603F53D" w14:textId="32D4BAB9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B4DF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4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50E40092" w14:textId="376F77A4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B4DF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5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55F6D1F4" w14:textId="1EA4F52B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B4DF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6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78E17393" w14:textId="6E89007D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B4DF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7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7C1BCADB" w14:textId="1923D19D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B4DF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8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51422885" w14:textId="773D2825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B4DF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9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4715A07D" w14:textId="77777777" w:rsidTr="00570A8F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5343FC40" w14:textId="4CDFEBD5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B4DF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10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723101E2" w14:textId="20867CAC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B4DF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5D2224C0" w14:textId="079DC504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B4DF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12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01E8B817" w14:textId="55F483C8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B4DF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13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57EAF1C4" w14:textId="161E4132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B4DF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14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6B49DADF" w14:textId="25BB4184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B4DF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15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0B5E98B9" w14:textId="29B2BD28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B4DF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16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031FB9CF" w14:textId="77777777" w:rsidTr="00447884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23BAA67E" w14:textId="6F3CB536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B4DF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17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4A91E366" w14:textId="45F8288E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B4DF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18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59CD9FA9" w14:textId="07778D5D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B4DF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19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40730DE8" w14:textId="3CBB9331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B4DF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20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18E94C42" w14:textId="46CB518E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B4DF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491F44B0" w14:textId="26013DF9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B4DF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22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4F9ADD11" w14:textId="3175B475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B4DF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23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70CC9F45" w14:textId="77777777" w:rsidTr="00570A8F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7327EB80" w14:textId="617FE93D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B4DF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=G5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B4DF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MonthEnd10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B4DF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B4DF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B4DF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B4DF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24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5D827B45" w14:textId="00DBC4B4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B4DF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B4DF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MonthEnd10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B4DF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B4DF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B4DF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B4DF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25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71BFFAE0" w14:textId="5A6B439A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B4DF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B4DF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MonthEnd10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B4DF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B4DF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B4DF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B4DF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26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6D086A65" w14:textId="6E9B1F52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B4DF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B4DF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MonthEnd10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B4DF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B4DF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B4DF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B4DF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27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76E68AD1" w14:textId="4CCB8A21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B4DF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B4DF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MonthEnd10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B4DF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B4DF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B4DF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B4DF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28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056863F3" w14:textId="4C003953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B4DF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B4DF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MonthEnd10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B4DF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B4DF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B4DF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B4DF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29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10CF03AC" w14:textId="7C405494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B4DF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B4DF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MonthEnd10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B4DF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B4DF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B4DF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B4DF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30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1957B553" w14:textId="77777777" w:rsidTr="00447884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75070656" w14:textId="7B897882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B4DF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B4DF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MonthEnd10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B4DF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B4DF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="00DB4DF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B4DF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DB4DF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B4DF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31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298AFD37" w14:textId="172100AB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B4DF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=A7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B4DF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MonthEnd10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B4DF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=A7+1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5420F714" w14:textId="7777777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0FB39AC7" w14:textId="7777777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784575F8" w14:textId="7777777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1BCB9558" w14:textId="7777777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6C2D1A52" w14:textId="7777777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</w:tr>
    </w:tbl>
    <w:p w14:paraId="50D5D5A5" w14:textId="77777777" w:rsidR="00ED5F48" w:rsidRPr="00447884" w:rsidRDefault="00ED5F48" w:rsidP="00447884">
      <w:pPr>
        <w:pStyle w:val="a5"/>
        <w:rPr>
          <w:rFonts w:cs="Arial"/>
          <w:b/>
          <w:bCs/>
          <w:noProof/>
          <w:color w:val="auto"/>
          <w:sz w:val="2"/>
          <w:szCs w:val="2"/>
          <w:lang w:val="en-US"/>
        </w:rPr>
      </w:pPr>
    </w:p>
    <w:sectPr w:rsidR="00ED5F48" w:rsidRPr="00447884" w:rsidSect="00FB17BC">
      <w:pgSz w:w="16838" w:h="11906" w:orient="landscape" w:code="9"/>
      <w:pgMar w:top="680" w:right="720" w:bottom="68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79ECBE" w14:textId="77777777" w:rsidR="008949DE" w:rsidRDefault="008949DE">
      <w:pPr>
        <w:spacing w:after="0"/>
      </w:pPr>
      <w:r>
        <w:separator/>
      </w:r>
    </w:p>
  </w:endnote>
  <w:endnote w:type="continuationSeparator" w:id="0">
    <w:p w14:paraId="20D22E50" w14:textId="77777777" w:rsidR="008949DE" w:rsidRDefault="008949D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32C3AE" w14:textId="77777777" w:rsidR="008949DE" w:rsidRDefault="008949DE">
      <w:pPr>
        <w:spacing w:after="0"/>
      </w:pPr>
      <w:r>
        <w:separator/>
      </w:r>
    </w:p>
  </w:footnote>
  <w:footnote w:type="continuationSeparator" w:id="0">
    <w:p w14:paraId="6809366A" w14:textId="77777777" w:rsidR="008949DE" w:rsidRDefault="008949D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D365E"/>
    <w:rsid w:val="001274F3"/>
    <w:rsid w:val="00151CCE"/>
    <w:rsid w:val="001B01F9"/>
    <w:rsid w:val="001B228B"/>
    <w:rsid w:val="001C41F9"/>
    <w:rsid w:val="001E7160"/>
    <w:rsid w:val="00202133"/>
    <w:rsid w:val="00285C1D"/>
    <w:rsid w:val="00294363"/>
    <w:rsid w:val="002E6538"/>
    <w:rsid w:val="003327F5"/>
    <w:rsid w:val="00340CAF"/>
    <w:rsid w:val="003B0DA0"/>
    <w:rsid w:val="003C0D41"/>
    <w:rsid w:val="003E085C"/>
    <w:rsid w:val="003E7B3A"/>
    <w:rsid w:val="00416364"/>
    <w:rsid w:val="00431B29"/>
    <w:rsid w:val="004374E1"/>
    <w:rsid w:val="00440416"/>
    <w:rsid w:val="00447884"/>
    <w:rsid w:val="00462EAD"/>
    <w:rsid w:val="00464E03"/>
    <w:rsid w:val="004A6170"/>
    <w:rsid w:val="004F6AAC"/>
    <w:rsid w:val="00512F2D"/>
    <w:rsid w:val="00550A19"/>
    <w:rsid w:val="00570A8F"/>
    <w:rsid w:val="00570FBB"/>
    <w:rsid w:val="00576EC1"/>
    <w:rsid w:val="00583B82"/>
    <w:rsid w:val="005923AC"/>
    <w:rsid w:val="005D5149"/>
    <w:rsid w:val="005E656F"/>
    <w:rsid w:val="00667021"/>
    <w:rsid w:val="006974E1"/>
    <w:rsid w:val="006B6899"/>
    <w:rsid w:val="006C0896"/>
    <w:rsid w:val="006F513E"/>
    <w:rsid w:val="00727D08"/>
    <w:rsid w:val="00733B44"/>
    <w:rsid w:val="00734A58"/>
    <w:rsid w:val="007C0139"/>
    <w:rsid w:val="007D45A1"/>
    <w:rsid w:val="007F564D"/>
    <w:rsid w:val="008711BC"/>
    <w:rsid w:val="008949DE"/>
    <w:rsid w:val="008B1201"/>
    <w:rsid w:val="008B46C3"/>
    <w:rsid w:val="008F16F7"/>
    <w:rsid w:val="009164BA"/>
    <w:rsid w:val="009166BD"/>
    <w:rsid w:val="0095517E"/>
    <w:rsid w:val="00977AAE"/>
    <w:rsid w:val="009871D7"/>
    <w:rsid w:val="00996E56"/>
    <w:rsid w:val="00997268"/>
    <w:rsid w:val="009D07C4"/>
    <w:rsid w:val="00A12667"/>
    <w:rsid w:val="00A14581"/>
    <w:rsid w:val="00A20E4C"/>
    <w:rsid w:val="00A76704"/>
    <w:rsid w:val="00AA23D3"/>
    <w:rsid w:val="00AA3C50"/>
    <w:rsid w:val="00AE302A"/>
    <w:rsid w:val="00AE36BB"/>
    <w:rsid w:val="00B37C7E"/>
    <w:rsid w:val="00B438BA"/>
    <w:rsid w:val="00B61F0C"/>
    <w:rsid w:val="00B65B09"/>
    <w:rsid w:val="00B85583"/>
    <w:rsid w:val="00B9476B"/>
    <w:rsid w:val="00BC3952"/>
    <w:rsid w:val="00BE5AB8"/>
    <w:rsid w:val="00BF49DC"/>
    <w:rsid w:val="00C44DFB"/>
    <w:rsid w:val="00C63DBB"/>
    <w:rsid w:val="00C6519B"/>
    <w:rsid w:val="00C70F21"/>
    <w:rsid w:val="00C7354B"/>
    <w:rsid w:val="00C800AA"/>
    <w:rsid w:val="00C91F9B"/>
    <w:rsid w:val="00DB07E2"/>
    <w:rsid w:val="00DB4DFB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1140A"/>
    <w:rsid w:val="00F60810"/>
    <w:rsid w:val="00F91390"/>
    <w:rsid w:val="00F93E3B"/>
    <w:rsid w:val="00FB17BC"/>
    <w:rsid w:val="00FC0032"/>
    <w:rsid w:val="00FF4587"/>
    <w:rsid w:val="00FF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2021-08-11T04:21:00Z</dcterms:created>
  <dcterms:modified xsi:type="dcterms:W3CDTF">2021-08-11T04:21:00Z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