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5D4CFD68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</w:p>
        </w:tc>
        <w:tc>
          <w:tcPr>
            <w:tcW w:w="2146" w:type="pct"/>
            <w:vAlign w:val="center"/>
          </w:tcPr>
          <w:p w14:paraId="351313CB" w14:textId="6DF59F9B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6DBC30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596468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33D8E79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29F27AB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4B11613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35283D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4863C7F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4CE5B1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2D2789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7BC3F66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2D5B7E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4986C2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2A5443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3BFE07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433D36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782AA6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26BC88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47BF401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1CB510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663C0C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48272A2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2A6E13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6E87BF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591A1E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2F22379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163242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40E65D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07449C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00AA6B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3CBA073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6C20C10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2A2647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58AC116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27EC4F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75A702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45DA7DE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6A85C87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13FAE5A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3F834F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1A4928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60B0A1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1CF1CD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01E7C4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6412C6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1736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3A7B" w14:textId="77777777" w:rsidR="00B020A5" w:rsidRDefault="00B020A5">
      <w:pPr>
        <w:spacing w:after="0"/>
      </w:pPr>
      <w:r>
        <w:separator/>
      </w:r>
    </w:p>
  </w:endnote>
  <w:endnote w:type="continuationSeparator" w:id="0">
    <w:p w14:paraId="15F8223D" w14:textId="77777777" w:rsidR="00B020A5" w:rsidRDefault="00B02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796DA" w14:textId="77777777" w:rsidR="00B020A5" w:rsidRDefault="00B020A5">
      <w:pPr>
        <w:spacing w:after="0"/>
      </w:pPr>
      <w:r>
        <w:separator/>
      </w:r>
    </w:p>
  </w:footnote>
  <w:footnote w:type="continuationSeparator" w:id="0">
    <w:p w14:paraId="7EB925E4" w14:textId="77777777" w:rsidR="00B020A5" w:rsidRDefault="00B020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1736C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949DE"/>
    <w:rsid w:val="008B1201"/>
    <w:rsid w:val="008B46C3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20A5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3DBB"/>
    <w:rsid w:val="00C6519B"/>
    <w:rsid w:val="00C70F21"/>
    <w:rsid w:val="00C7354B"/>
    <w:rsid w:val="00C800AA"/>
    <w:rsid w:val="00C91F9B"/>
    <w:rsid w:val="00DB07E2"/>
    <w:rsid w:val="00DB4DF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2021-08-11T18:41:00Z</dcterms:created>
  <dcterms:modified xsi:type="dcterms:W3CDTF">2021-08-11T18:41:00Z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