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3A71BFBE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146" w:type="pct"/>
            <w:vAlign w:val="center"/>
          </w:tcPr>
          <w:p w14:paraId="26647E3B" w14:textId="4372F14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1FE270D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3EEA366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5C1E36A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2B56191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7CC0C8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B34DA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3577DA9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6A077A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027C4C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786107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711713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3966AD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3E3AF1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469F8F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671ACC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7577B2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728979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13B451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768732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7ABBAD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579B80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489317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7CAAC2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03F2AA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10141C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666C17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2631E9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3C9BF0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333ED1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39B1F9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60349C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1DF8F7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20E813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63037D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0FCCF1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391D7A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3BAA3B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0424BF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75D121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05B33F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104C6C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6AD08B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367870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018E81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C3B5" w14:textId="77777777" w:rsidR="00024ED0" w:rsidRDefault="00024ED0">
      <w:pPr>
        <w:spacing w:after="0"/>
      </w:pPr>
      <w:r>
        <w:separator/>
      </w:r>
    </w:p>
  </w:endnote>
  <w:endnote w:type="continuationSeparator" w:id="0">
    <w:p w14:paraId="2FD9CFBF" w14:textId="77777777" w:rsidR="00024ED0" w:rsidRDefault="00024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BE250" w14:textId="77777777" w:rsidR="00024ED0" w:rsidRDefault="00024ED0">
      <w:pPr>
        <w:spacing w:after="0"/>
      </w:pPr>
      <w:r>
        <w:separator/>
      </w:r>
    </w:p>
  </w:footnote>
  <w:footnote w:type="continuationSeparator" w:id="0">
    <w:p w14:paraId="1891A3CA" w14:textId="77777777" w:rsidR="00024ED0" w:rsidRDefault="00024E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4ED0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B5ACE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1134"/>
    <w:rsid w:val="00462EAD"/>
    <w:rsid w:val="00464E03"/>
    <w:rsid w:val="0047587C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3D2A"/>
    <w:rsid w:val="00E774CD"/>
    <w:rsid w:val="00E77E1D"/>
    <w:rsid w:val="00E97684"/>
    <w:rsid w:val="00ED5F48"/>
    <w:rsid w:val="00ED75B6"/>
    <w:rsid w:val="00F1140A"/>
    <w:rsid w:val="00F60810"/>
    <w:rsid w:val="00F75C4B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2021-08-11T13:30:00Z</dcterms:created>
  <dcterms:modified xsi:type="dcterms:W3CDTF">2021-08-11T13:30:00Z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