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05A7DA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146" w:type="pct"/>
            <w:vAlign w:val="center"/>
          </w:tcPr>
          <w:p w14:paraId="3D8BA562" w14:textId="0B42DFB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4441B1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73D6C7F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DB584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799FDD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5AAC85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2C7395C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5430E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0465BD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254C17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42E10F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16F790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134C68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20E54B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611602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1FA704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1A9D48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38BEA5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0130B1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14EBA1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06AD0F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7C6E0D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2C7C71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5957CF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4B5FCE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162F8E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5E9255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58C6FD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43518F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54ADC5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61D91F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17288D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2ABB94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30E626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6C2549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6A1924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34C3C5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193A6D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3652E9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3CC2C7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396ECE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61DCCF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7A2A20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64EC9D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4B35C0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434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5B4C" w14:textId="77777777" w:rsidR="006E04FE" w:rsidRDefault="006E04FE">
      <w:pPr>
        <w:spacing w:after="0"/>
      </w:pPr>
      <w:r>
        <w:separator/>
      </w:r>
    </w:p>
  </w:endnote>
  <w:endnote w:type="continuationSeparator" w:id="0">
    <w:p w14:paraId="541B028A" w14:textId="77777777" w:rsidR="006E04FE" w:rsidRDefault="006E0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9435C" w14:textId="77777777" w:rsidR="006E04FE" w:rsidRDefault="006E04FE">
      <w:pPr>
        <w:spacing w:after="0"/>
      </w:pPr>
      <w:r>
        <w:separator/>
      </w:r>
    </w:p>
  </w:footnote>
  <w:footnote w:type="continuationSeparator" w:id="0">
    <w:p w14:paraId="57259408" w14:textId="77777777" w:rsidR="006E04FE" w:rsidRDefault="006E04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434B8"/>
    <w:rsid w:val="002663A5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E04FE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51C4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74BF"/>
    <w:rsid w:val="00DB07E2"/>
    <w:rsid w:val="00DE32AC"/>
    <w:rsid w:val="00E1407A"/>
    <w:rsid w:val="00E300E4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2021-08-11T19:12:00Z</dcterms:created>
  <dcterms:modified xsi:type="dcterms:W3CDTF">2021-08-11T19:12:00Z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