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4260CA8E" w:rsidR="00BF49DC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146" w:type="pct"/>
            <w:vAlign w:val="center"/>
          </w:tcPr>
          <w:p w14:paraId="225D0E91" w14:textId="40E315B7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A524B5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8565C50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45FA2E48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CE3ED4D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7DC1F5C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43731DB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6F887CF5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E80BF7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EAC1785" w14:textId="77777777" w:rsidTr="00A524B5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10D6EB4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5424F70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13C96F4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346C681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3B108A2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57FCA85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6FC26BA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13C1CC6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813F89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107C34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00F4EA8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0CECC09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4931134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5114D22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5CDA6BD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54CB084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01D1BED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1814F29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456622B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537B212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22DB6C3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7D5E805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26D7924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044CB7C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3A2BF43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4081467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56F7C3B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09C76E0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3C4AA2D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6F635B0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3477972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0C43022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44F8ED7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26E8ED8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595CA55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28B179B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ECFD25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2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A524B5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524B5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8FC6" w14:textId="77777777" w:rsidR="00E401EA" w:rsidRDefault="00E401EA">
      <w:pPr>
        <w:spacing w:after="0"/>
      </w:pPr>
      <w:r>
        <w:separator/>
      </w:r>
    </w:p>
  </w:endnote>
  <w:endnote w:type="continuationSeparator" w:id="0">
    <w:p w14:paraId="3C5FC3AC" w14:textId="77777777" w:rsidR="00E401EA" w:rsidRDefault="00E40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35D5" w14:textId="77777777" w:rsidR="00E401EA" w:rsidRDefault="00E401EA">
      <w:pPr>
        <w:spacing w:after="0"/>
      </w:pPr>
      <w:r>
        <w:separator/>
      </w:r>
    </w:p>
  </w:footnote>
  <w:footnote w:type="continuationSeparator" w:id="0">
    <w:p w14:paraId="44F2BE53" w14:textId="77777777" w:rsidR="00E401EA" w:rsidRDefault="00E401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24B5"/>
    <w:rsid w:val="00A76704"/>
    <w:rsid w:val="00A822BD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5A6"/>
    <w:rsid w:val="00DB07E2"/>
    <w:rsid w:val="00DE32AC"/>
    <w:rsid w:val="00E1407A"/>
    <w:rsid w:val="00E33F1A"/>
    <w:rsid w:val="00E401E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2021-08-10T14:03:00Z</dcterms:created>
  <dcterms:modified xsi:type="dcterms:W3CDTF">2021-08-10T14:03:00Z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