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77514D60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SVIBANJ</w:t>
            </w:r>
          </w:p>
        </w:tc>
        <w:tc>
          <w:tcPr>
            <w:tcW w:w="2146" w:type="pct"/>
            <w:vAlign w:val="center"/>
          </w:tcPr>
          <w:p w14:paraId="356E2AAA" w14:textId="683A594F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6EDF4A0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4046F125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2B88E0B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5790438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1E46CFB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506A0E1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5F604284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F5FFAB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69C2670" w14:textId="362709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7B697C" w14:textId="75FDEA9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8A88DF" w14:textId="703178C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B1B025" w14:textId="10B7A9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BF732E" w14:textId="3A0648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296F57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5F1112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77C9BA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14EA43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29178ED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3639640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341A930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9615FD" w14:textId="3781CE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D659A8" w14:textId="306C93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162FCE" w14:textId="52780D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34D557" w14:textId="4C88F41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E94CD6" w14:textId="3CE239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358C9A" w14:textId="4311C15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5FC823" w14:textId="0A2CDA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4BD69D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306CD1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217C2D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4BC3DC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77C6A7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71F376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123BCD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32A15C" w14:textId="2FFDAE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653324" w14:textId="5B53B4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5994ED" w14:textId="4B02C4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B32801" w14:textId="066B17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129B62" w14:textId="7D55F1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E374" w14:textId="7208C6B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5C5B5" w14:textId="03ADE28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7D7D18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6EC6AD5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29D51E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63749F4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35D1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04116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7A70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2DC03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72F2" w14:textId="77777777" w:rsidR="00885E32" w:rsidRDefault="00885E32">
      <w:pPr>
        <w:spacing w:after="0"/>
      </w:pPr>
      <w:r>
        <w:separator/>
      </w:r>
    </w:p>
  </w:endnote>
  <w:endnote w:type="continuationSeparator" w:id="0">
    <w:p w14:paraId="4E9C5186" w14:textId="77777777" w:rsidR="00885E32" w:rsidRDefault="00885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0771" w14:textId="77777777" w:rsidR="00885E32" w:rsidRDefault="00885E32">
      <w:pPr>
        <w:spacing w:after="0"/>
      </w:pPr>
      <w:r>
        <w:separator/>
      </w:r>
    </w:p>
  </w:footnote>
  <w:footnote w:type="continuationSeparator" w:id="0">
    <w:p w14:paraId="3056EC9C" w14:textId="77777777" w:rsidR="00885E32" w:rsidRDefault="00885E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04116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0007E"/>
    <w:rsid w:val="008711BC"/>
    <w:rsid w:val="00885E32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4FA8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35D14"/>
    <w:rsid w:val="00C44DFB"/>
    <w:rsid w:val="00C6519B"/>
    <w:rsid w:val="00C70F21"/>
    <w:rsid w:val="00C7354B"/>
    <w:rsid w:val="00C800AA"/>
    <w:rsid w:val="00C858DE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2021-08-11T13:54:00Z</dcterms:created>
  <dcterms:modified xsi:type="dcterms:W3CDTF">2021-08-11T13:54:00Z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