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7B411ED9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146" w:type="pct"/>
            <w:vAlign w:val="center"/>
          </w:tcPr>
          <w:p w14:paraId="23A157B9" w14:textId="1D69A01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4AB926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F6583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C4744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45BF2D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0648327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3FB0B9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EF7D5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417909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56A4FD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63D583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56767A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4C3D56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25DEF3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259F74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1B06AD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4C762B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4BEEE9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3A727C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1DA7A7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27C54F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5CFA3E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54BEB8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16BF5E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6080A6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369EB7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460F15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7BB053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7917D8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212019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64CE13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66F07B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0B2078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43467F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4023C1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115932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60CCC3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59AE88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25D986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10C2B4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238683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28679F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7AD1309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17F3F2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175EBE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74A4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80C7" w14:textId="77777777" w:rsidR="00494F98" w:rsidRDefault="00494F98">
      <w:pPr>
        <w:spacing w:after="0"/>
      </w:pPr>
      <w:r>
        <w:separator/>
      </w:r>
    </w:p>
  </w:endnote>
  <w:endnote w:type="continuationSeparator" w:id="0">
    <w:p w14:paraId="693C4FAA" w14:textId="77777777" w:rsidR="00494F98" w:rsidRDefault="00494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869A" w14:textId="77777777" w:rsidR="00494F98" w:rsidRDefault="00494F98">
      <w:pPr>
        <w:spacing w:after="0"/>
      </w:pPr>
      <w:r>
        <w:separator/>
      </w:r>
    </w:p>
  </w:footnote>
  <w:footnote w:type="continuationSeparator" w:id="0">
    <w:p w14:paraId="340EF40E" w14:textId="77777777" w:rsidR="00494F98" w:rsidRDefault="00494F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09C6"/>
    <w:rsid w:val="00294363"/>
    <w:rsid w:val="002E6538"/>
    <w:rsid w:val="003161E6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94F98"/>
    <w:rsid w:val="004A0644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00AD"/>
    <w:rsid w:val="008F16F7"/>
    <w:rsid w:val="009164BA"/>
    <w:rsid w:val="009166BD"/>
    <w:rsid w:val="0095517E"/>
    <w:rsid w:val="00974A48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2021-08-11T13:43:00Z</dcterms:created>
  <dcterms:modified xsi:type="dcterms:W3CDTF">2021-08-11T13:43:00Z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