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075B62D" w:rsidR="006B6899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146" w:type="pct"/>
            <w:vAlign w:val="center"/>
          </w:tcPr>
          <w:p w14:paraId="30F9F655" w14:textId="557422D9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2C90E3D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B4B63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7C099B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45D1A3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5CFE67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08170A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55BBFE2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3992D61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3602087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7973E4A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4F45F89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5ABA1F3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176C4C1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5532313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6F710C9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4B4E8C1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0143D20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3868CCE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575E8C2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0E3E1E0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00C9B05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2D1BCAA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260BA4C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10411A1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305BF6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510AC8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40BB14E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0018AC5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6CA326C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6E1AD8A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784E680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18DBFCA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1FF1FF8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5625CA3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54942D5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4C8DC88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2E21535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6E79966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2635C8C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11D7C64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1966F38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2829337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7664BEE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57D0E12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376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27B6" w14:textId="77777777" w:rsidR="00986813" w:rsidRDefault="00986813">
      <w:pPr>
        <w:spacing w:after="0"/>
      </w:pPr>
      <w:r>
        <w:separator/>
      </w:r>
    </w:p>
  </w:endnote>
  <w:endnote w:type="continuationSeparator" w:id="0">
    <w:p w14:paraId="77C4F9E1" w14:textId="77777777" w:rsidR="00986813" w:rsidRDefault="00986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E967" w14:textId="77777777" w:rsidR="00986813" w:rsidRDefault="00986813">
      <w:pPr>
        <w:spacing w:after="0"/>
      </w:pPr>
      <w:r>
        <w:separator/>
      </w:r>
    </w:p>
  </w:footnote>
  <w:footnote w:type="continuationSeparator" w:id="0">
    <w:p w14:paraId="78E7904E" w14:textId="77777777" w:rsidR="00986813" w:rsidRDefault="009868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6D35"/>
    <w:rsid w:val="00727D08"/>
    <w:rsid w:val="00733B44"/>
    <w:rsid w:val="00734A58"/>
    <w:rsid w:val="007C0139"/>
    <w:rsid w:val="007D45A1"/>
    <w:rsid w:val="007F564D"/>
    <w:rsid w:val="00830FFB"/>
    <w:rsid w:val="008711BC"/>
    <w:rsid w:val="008B1201"/>
    <w:rsid w:val="008F16F7"/>
    <w:rsid w:val="009164BA"/>
    <w:rsid w:val="009166BD"/>
    <w:rsid w:val="0095517E"/>
    <w:rsid w:val="00977AAE"/>
    <w:rsid w:val="00986813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376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2021-08-10T14:26:00Z</dcterms:created>
  <dcterms:modified xsi:type="dcterms:W3CDTF">2021-08-10T14:26:00Z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